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-93980</wp:posOffset>
            </wp:positionH>
            <wp:positionV relativeFrom="paragraph">
              <wp:posOffset>-25400</wp:posOffset>
            </wp:positionV>
            <wp:extent cx="2140585" cy="1539875"/>
            <wp:effectExtent l="0" t="0" r="0" b="0"/>
            <wp:wrapSquare wrapText="largest"/>
            <wp:docPr id="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Calibri Light" w:hAnsi="Calibri Light"/>
          <w:b/>
          <w:b/>
          <w:bCs/>
          <w:sz w:val="21"/>
          <w:szCs w:val="21"/>
        </w:rPr>
      </w:pPr>
      <w:r>
        <w:rPr>
          <w:rFonts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 w:val="false"/>
          <w:bCs w:val="false"/>
          <w:sz w:val="26"/>
          <w:szCs w:val="26"/>
        </w:rPr>
        <w:t xml:space="preserve">SECRÉTARIAT GÉNÉRAL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Calibri Light" w:hAnsi="Calibri Light"/>
          <w:b w:val="false"/>
          <w:b w:val="false"/>
          <w:bCs w:val="false"/>
          <w:sz w:val="30"/>
          <w:szCs w:val="30"/>
        </w:rPr>
      </w:pPr>
      <w:r>
        <w:rPr>
          <w:rFonts w:ascii="Calibri Light" w:hAnsi="Calibri Light"/>
          <w:b w:val="false"/>
          <w:bCs w:val="false"/>
          <w:sz w:val="26"/>
          <w:szCs w:val="26"/>
        </w:rPr>
        <w:t xml:space="preserve">POUR LES AFFAIRES RÉGIONALES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/>
          <w:b w:val="false"/>
          <w:b w:val="false"/>
          <w:bCs w:val="false"/>
          <w:sz w:val="21"/>
          <w:szCs w:val="21"/>
        </w:rPr>
      </w:pPr>
      <w:r>
        <w:rPr>
          <w:rFonts w:ascii="Calibri Light" w:hAnsi="Calibri Light"/>
          <w:b w:val="false"/>
          <w:bCs w:val="false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/>
          <w:b w:val="false"/>
          <w:b w:val="false"/>
          <w:bCs w:val="false"/>
          <w:sz w:val="21"/>
          <w:szCs w:val="21"/>
        </w:rPr>
      </w:pPr>
      <w:r>
        <w:rPr>
          <w:rFonts w:ascii="Calibri Light" w:hAnsi="Calibri Light"/>
          <w:b w:val="false"/>
          <w:bCs w:val="false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/>
          <w:b w:val="false"/>
          <w:b w:val="false"/>
          <w:bCs w:val="false"/>
          <w:sz w:val="24"/>
          <w:szCs w:val="24"/>
        </w:rPr>
      </w:pPr>
      <w:r>
        <w:rPr>
          <w:rFonts w:ascii="Calibri Light" w:hAnsi="Calibri Light"/>
          <w:b w:val="false"/>
          <w:bCs w:val="false"/>
          <w:sz w:val="21"/>
          <w:szCs w:val="21"/>
        </w:rPr>
        <w:tab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/>
          <w:b w:val="false"/>
          <w:b w:val="false"/>
          <w:bCs w:val="false"/>
          <w:sz w:val="21"/>
          <w:szCs w:val="21"/>
        </w:rPr>
      </w:pPr>
      <w:r>
        <w:rPr>
          <w:rFonts w:ascii="Calibri Light" w:hAnsi="Calibri Light"/>
          <w:b w:val="false"/>
          <w:bCs w:val="false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/>
          <w:b w:val="false"/>
          <w:b w:val="false"/>
          <w:bCs w:val="false"/>
          <w:sz w:val="21"/>
          <w:szCs w:val="21"/>
        </w:rPr>
      </w:pPr>
      <w:r>
        <w:rPr>
          <w:rFonts w:ascii="Calibri Light" w:hAnsi="Calibri Light"/>
          <w:b w:val="false"/>
          <w:bCs w:val="false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color w:val="auto"/>
          <w:sz w:val="21"/>
          <w:szCs w:val="21"/>
        </w:rPr>
      </w:pPr>
      <w:r>
        <w:rPr>
          <w:rFonts w:eastAsia="Times New Roman" w:cs="Times New Roman" w:ascii="Calibri Light" w:hAnsi="Calibri Light"/>
          <w:color w:val="auto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color w:val="auto"/>
          <w:sz w:val="21"/>
          <w:szCs w:val="21"/>
        </w:rPr>
      </w:pPr>
      <w:r>
        <w:rPr>
          <w:rFonts w:eastAsia="Times New Roman" w:cs="Times New Roman" w:ascii="Calibri Light" w:hAnsi="Calibri Light"/>
          <w:color w:val="auto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color w:val="auto"/>
          <w:sz w:val="21"/>
          <w:szCs w:val="21"/>
        </w:rPr>
      </w:pPr>
      <w:r>
        <w:rPr>
          <w:rFonts w:eastAsia="Times New Roman" w:cs="Times New Roman" w:ascii="Calibri Light" w:hAnsi="Calibri Light"/>
          <w:color w:val="auto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color w:val="auto"/>
          <w:sz w:val="21"/>
          <w:szCs w:val="21"/>
        </w:rPr>
      </w:pPr>
      <w:r>
        <w:rPr>
          <w:rFonts w:eastAsia="Times New Roman" w:cs="Times New Roman" w:ascii="Calibri Light" w:hAnsi="Calibri Light"/>
          <w:color w:val="auto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color w:val="auto"/>
          <w:sz w:val="21"/>
          <w:szCs w:val="21"/>
        </w:rPr>
      </w:pPr>
      <w:r>
        <w:rPr>
          <w:rFonts w:eastAsia="Times New Roman" w:cs="Times New Roman" w:ascii="Calibri Light" w:hAnsi="Calibri Light"/>
          <w:color w:val="auto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color w:val="auto"/>
          <w:sz w:val="21"/>
          <w:szCs w:val="21"/>
        </w:rPr>
      </w:pPr>
      <w:r>
        <w:rPr>
          <w:rFonts w:eastAsia="Times New Roman" w:cs="Times New Roman" w:ascii="Calibri Light" w:hAnsi="Calibri Light"/>
          <w:color w:val="auto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color w:val="auto"/>
          <w:sz w:val="30"/>
          <w:szCs w:val="30"/>
        </w:rPr>
      </w:pPr>
      <w:r>
        <w:rPr>
          <w:rFonts w:eastAsia="Times New Roman" w:cs="Times New Roman" w:ascii="Calibri Light" w:hAnsi="Calibri Light"/>
          <w:color w:val="auto"/>
          <w:sz w:val="30"/>
          <w:szCs w:val="30"/>
        </w:rPr>
        <w:t>MARRAINAGE/PARRAINAGE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/>
          <w:sz w:val="24"/>
          <w:szCs w:val="24"/>
        </w:rPr>
      </w:pPr>
      <w:r>
        <w:rPr>
          <w:rFonts w:eastAsia="Times New Roman" w:cs="Times New Roman" w:ascii="Calibri Light" w:hAnsi="Calibri Light"/>
          <w:b w:val="false"/>
          <w:bCs w:val="false"/>
          <w:color w:val="22427C"/>
          <w:sz w:val="21"/>
          <w:szCs w:val="21"/>
        </w:rPr>
        <w:t>DOSSIER DE CANDIDATURE 2021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Cs/>
          <w:sz w:val="21"/>
          <w:szCs w:val="21"/>
        </w:rPr>
      </w:pPr>
      <w:r>
        <w:rPr>
          <w:rFonts w:cs="Arial" w:ascii="Calibri Light" w:hAnsi="Calibri Light"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bCs w:val="false"/>
          <w:color w:val="22427C"/>
          <w:sz w:val="21"/>
          <w:szCs w:val="21"/>
          <w:highlight w:val="white"/>
        </w:rPr>
      </w:pPr>
      <w:r>
        <w:rPr>
          <w:rFonts w:eastAsia="Times New Roman" w:cs="Times New Roman" w:ascii="Calibri Light" w:hAnsi="Calibri Light"/>
          <w:b w:val="false"/>
          <w:bCs w:val="false"/>
          <w:color w:val="22427C"/>
          <w:sz w:val="21"/>
          <w:szCs w:val="21"/>
          <w:highlight w:val="whit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bCs w:val="false"/>
          <w:color w:val="22427C"/>
          <w:sz w:val="21"/>
          <w:szCs w:val="21"/>
          <w:highlight w:val="white"/>
        </w:rPr>
      </w:pPr>
      <w:r>
        <w:rPr>
          <w:rFonts w:eastAsia="Times New Roman" w:cs="Times New Roman" w:ascii="Calibri Light" w:hAnsi="Calibri Light"/>
          <w:b w:val="false"/>
          <w:bCs w:val="false"/>
          <w:color w:val="22427C"/>
          <w:sz w:val="21"/>
          <w:szCs w:val="21"/>
          <w:highlight w:val="whit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bCs w:val="false"/>
          <w:color w:val="22427C"/>
          <w:sz w:val="21"/>
          <w:szCs w:val="21"/>
          <w:highlight w:val="white"/>
        </w:rPr>
      </w:pPr>
      <w:r>
        <w:rPr>
          <w:rFonts w:eastAsia="Times New Roman" w:cs="Times New Roman" w:ascii="Calibri Light" w:hAnsi="Calibri Light"/>
          <w:b w:val="false"/>
          <w:bCs w:val="false"/>
          <w:color w:val="22427C"/>
          <w:sz w:val="21"/>
          <w:szCs w:val="21"/>
          <w:highlight w:val="whit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bCs w:val="false"/>
          <w:color w:val="22427C"/>
          <w:sz w:val="21"/>
          <w:szCs w:val="21"/>
          <w:highlight w:val="white"/>
        </w:rPr>
      </w:pPr>
      <w:r>
        <w:rPr>
          <w:rFonts w:eastAsia="Times New Roman" w:cs="Times New Roman" w:ascii="Calibri Light" w:hAnsi="Calibri Light"/>
          <w:b w:val="false"/>
          <w:bCs w:val="false"/>
          <w:color w:val="22427C"/>
          <w:sz w:val="21"/>
          <w:szCs w:val="21"/>
          <w:highlight w:val="whit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bCs w:val="false"/>
          <w:color w:val="2A6099"/>
          <w:sz w:val="21"/>
          <w:szCs w:val="21"/>
          <w:highlight w:val="white"/>
        </w:rPr>
      </w:pPr>
      <w:r>
        <w:rPr>
          <w:rFonts w:eastAsia="Times New Roman" w:cs="Times New Roman" w:ascii="Calibri Light" w:hAnsi="Calibri Light"/>
          <w:b w:val="false"/>
          <w:bCs w:val="false"/>
          <w:color w:val="2A6099"/>
          <w:sz w:val="21"/>
          <w:szCs w:val="21"/>
          <w:highlight w:val="white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Calibri Light" w:hAnsi="Calibri Light"/>
          <w:b w:val="false"/>
          <w:bCs w:val="false"/>
          <w:sz w:val="21"/>
          <w:szCs w:val="21"/>
        </w:rPr>
        <w:t>Outre ce d</w:t>
      </w:r>
      <w:r>
        <w:rPr>
          <w:rFonts w:ascii="Calibri Light" w:hAnsi="Calibri Light"/>
          <w:b w:val="false"/>
          <w:bCs w:val="false"/>
          <w:color w:val="auto"/>
          <w:sz w:val="21"/>
          <w:szCs w:val="21"/>
        </w:rPr>
        <w:t>ossier de candidature, le</w:t>
      </w:r>
      <w:r>
        <w:rPr>
          <w:rFonts w:ascii="Calibri Light" w:hAnsi="Calibri Light"/>
          <w:b w:val="false"/>
          <w:bCs w:val="false"/>
          <w:sz w:val="21"/>
          <w:szCs w:val="21"/>
        </w:rPr>
        <w:t xml:space="preserve">s éléments suivants devront être déposés sur la </w:t>
      </w:r>
      <w:r>
        <w:rPr>
          <w:rStyle w:val="LienInternet"/>
          <w:rFonts w:ascii="Calibri Light" w:hAnsi="Calibri Light"/>
          <w:b w:val="false"/>
          <w:bCs w:val="false"/>
          <w:sz w:val="21"/>
          <w:szCs w:val="21"/>
        </w:rPr>
        <w:t xml:space="preserve">plateforme </w:t>
      </w:r>
      <w:r>
        <w:rPr>
          <w:rStyle w:val="LienInternet"/>
          <w:rFonts w:ascii="Calibri Light" w:hAnsi="Calibri Light"/>
          <w:b w:val="false"/>
          <w:bCs w:val="false"/>
          <w:i/>
          <w:iCs/>
          <w:sz w:val="21"/>
          <w:szCs w:val="21"/>
        </w:rPr>
        <w:t>Dauphin</w:t>
      </w:r>
      <w:r>
        <w:rPr>
          <w:rFonts w:ascii="Calibri Light" w:hAnsi="Calibri Light"/>
          <w:b w:val="false"/>
          <w:bCs w:val="false"/>
          <w:sz w:val="21"/>
          <w:szCs w:val="21"/>
        </w:rPr>
        <w:t xml:space="preserve">, suivant les modalités précisées dans le vade-mecum ci-joint et </w:t>
      </w:r>
      <w:r>
        <w:rPr>
          <w:rFonts w:ascii="Calibri Light" w:hAnsi="Calibri Light"/>
          <w:b/>
          <w:bCs/>
          <w:color w:val="CE181E"/>
          <w:sz w:val="21"/>
          <w:szCs w:val="21"/>
          <w:u w:val="single"/>
        </w:rPr>
        <w:t xml:space="preserve">avant le </w:t>
      </w:r>
      <w:r>
        <w:rPr>
          <w:rFonts w:ascii="Calibri Light" w:hAnsi="Calibri Light"/>
          <w:b/>
          <w:bCs/>
          <w:color w:val="CE181E"/>
          <w:sz w:val="21"/>
          <w:szCs w:val="21"/>
          <w:u w:val="single"/>
        </w:rPr>
        <w:t>23</w:t>
      </w:r>
      <w:r>
        <w:rPr>
          <w:rFonts w:ascii="Calibri Light" w:hAnsi="Calibri Light"/>
          <w:b/>
          <w:bCs/>
          <w:color w:val="CE181E"/>
          <w:sz w:val="21"/>
          <w:szCs w:val="21"/>
          <w:u w:val="single"/>
        </w:rPr>
        <w:t xml:space="preserve">/05/2021 inclus  </w:t>
      </w:r>
      <w:r>
        <w:rPr>
          <w:rFonts w:ascii="Calibri Light" w:hAnsi="Calibri Light"/>
          <w:b w:val="false"/>
          <w:bCs w:val="false"/>
          <w:sz w:val="21"/>
          <w:szCs w:val="21"/>
        </w:rPr>
        <w:t>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sz w:val="21"/>
          <w:szCs w:val="21"/>
        </w:rPr>
      </w:pPr>
      <w:r>
        <w:rPr>
          <w:rFonts w:eastAsia="Times New Roman" w:cs="Times New Roman" w:ascii="Calibri Light" w:hAnsi="Calibri Light"/>
          <w:sz w:val="21"/>
          <w:szCs w:val="21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 w:val="false"/>
          <w:bCs w:val="false"/>
          <w:w w:val="105"/>
          <w:sz w:val="21"/>
          <w:szCs w:val="21"/>
          <w:lang w:val="fr-FR"/>
        </w:rPr>
        <w:tab/>
      </w:r>
      <w:r>
        <w:rPr>
          <w:rFonts w:eastAsia="Calibri Light" w:cs="Calibri Light" w:ascii="Calibri Light" w:hAnsi="Calibri Light"/>
          <w:b w:val="false"/>
          <w:bCs w:val="false"/>
          <w:color w:val="auto"/>
          <w:w w:val="105"/>
          <w:sz w:val="21"/>
          <w:szCs w:val="21"/>
          <w:lang w:val="fr-FR"/>
        </w:rPr>
        <w:t>□</w:t>
      </w:r>
      <w:r>
        <w:rPr>
          <w:rFonts w:eastAsia="Calibri" w:cs="Calibri Light" w:ascii="Calibri Light" w:hAnsi="Calibri Light"/>
          <w:b w:val="false"/>
          <w:bCs w:val="false"/>
          <w:color w:val="auto"/>
          <w:w w:val="105"/>
          <w:sz w:val="21"/>
          <w:szCs w:val="21"/>
          <w:lang w:val="fr-FR"/>
        </w:rPr>
        <w:t xml:space="preserve"> B</w:t>
      </w:r>
      <w:r>
        <w:rPr>
          <w:rFonts w:eastAsia="Calibri Light" w:cs="Calibri Light" w:ascii="Calibri Light" w:hAnsi="Calibri Light"/>
          <w:b w:val="false"/>
          <w:bCs w:val="false"/>
          <w:color w:val="auto"/>
          <w:w w:val="105"/>
          <w:sz w:val="21"/>
          <w:szCs w:val="21"/>
          <w:lang w:val="fr-FR"/>
        </w:rPr>
        <w:t>ilan et budget réalisé de l’action</w:t>
      </w:r>
      <w:r>
        <w:rPr>
          <w:rFonts w:eastAsia="Calibri Light" w:cs="Calibri Light" w:ascii="Calibri Light" w:hAnsi="Calibri Light"/>
          <w:b w:val="false"/>
          <w:bCs w:val="false"/>
          <w:w w:val="105"/>
          <w:sz w:val="21"/>
          <w:szCs w:val="21"/>
          <w:lang w:val="fr-FR"/>
        </w:rPr>
        <w:t xml:space="preserve"> </w:t>
      </w:r>
      <w:r>
        <w:rPr>
          <w:rFonts w:eastAsia="Calibri Light" w:cs="Calibri Light" w:ascii="Calibri Light" w:hAnsi="Calibri Light"/>
          <w:b w:val="false"/>
          <w:bCs w:val="false"/>
          <w:i/>
          <w:iCs/>
          <w:w w:val="105"/>
          <w:sz w:val="21"/>
          <w:szCs w:val="21"/>
          <w:lang w:val="fr-FR"/>
        </w:rPr>
        <w:t>« Parrainage »</w:t>
      </w:r>
      <w:r>
        <w:rPr>
          <w:rFonts w:eastAsia="Calibri Light" w:cs="Calibri Light" w:ascii="Calibri Light" w:hAnsi="Calibri Light"/>
          <w:b w:val="false"/>
          <w:bCs w:val="false"/>
          <w:i w:val="false"/>
          <w:iCs w:val="false"/>
          <w:w w:val="105"/>
          <w:sz w:val="21"/>
          <w:szCs w:val="21"/>
          <w:lang w:val="fr-FR"/>
        </w:rPr>
        <w:t xml:space="preserve"> pour les structures soutenues en </w:t>
      </w:r>
      <w:r>
        <w:rPr>
          <w:rFonts w:eastAsia="Calibri Light" w:cs="Calibri Light" w:ascii="Calibri Light" w:hAnsi="Calibri Light"/>
          <w:b w:val="false"/>
          <w:bCs w:val="false"/>
          <w:w w:val="105"/>
          <w:sz w:val="21"/>
          <w:szCs w:val="21"/>
          <w:lang w:val="fr-FR"/>
        </w:rPr>
        <w:t xml:space="preserve">2020 ; </w:t>
      </w:r>
      <w:r>
        <w:rPr>
          <w:rFonts w:eastAsia="Calibri Light" w:cs="Calibri Light" w:ascii="Calibri Light" w:hAnsi="Calibri Light"/>
          <w:b w:val="false"/>
          <w:bCs w:val="false"/>
          <w:w w:val="105"/>
          <w:sz w:val="21"/>
          <w:szCs w:val="21"/>
          <w:u w:val="single"/>
          <w:lang w:val="fr-FR"/>
        </w:rPr>
        <w:t xml:space="preserve">et les </w:t>
      </w:r>
      <w:r>
        <w:rPr>
          <w:rFonts w:eastAsia="Calibri Light" w:cs="Calibri Light" w:ascii="Calibri Light" w:hAnsi="Calibri Light"/>
          <w:b w:val="false"/>
          <w:bCs w:val="false"/>
          <w:color w:val="000000"/>
          <w:w w:val="105"/>
          <w:sz w:val="21"/>
          <w:szCs w:val="21"/>
          <w:u w:val="single"/>
          <w:lang w:val="fr-FR"/>
        </w:rPr>
        <w:t>annexes afférentes</w:t>
      </w:r>
      <w:r>
        <w:rPr>
          <w:rFonts w:eastAsia="Calibri Light" w:cs="Calibri Light" w:ascii="Calibri Light" w:hAnsi="Calibri Light"/>
          <w:b w:val="false"/>
          <w:bCs w:val="false"/>
          <w:color w:val="000000"/>
          <w:w w:val="105"/>
          <w:sz w:val="21"/>
          <w:szCs w:val="21"/>
          <w:lang w:val="fr-FR"/>
        </w:rPr>
        <w:t xml:space="preserve"> (« 1 : Filleul(e)s » et « 2 : Marraines/Parrains », uniquement sous format Excel) 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Calibri Light" w:hAnsi="Calibri Light"/>
          <w:sz w:val="24"/>
          <w:szCs w:val="24"/>
        </w:rPr>
      </w:pPr>
      <w:r>
        <w:rPr>
          <w:rFonts w:eastAsia="Calibri Light" w:cs="Calibri Light" w:ascii="Calibri Light" w:hAnsi="Calibri Light"/>
          <w:b w:val="false"/>
          <w:bCs w:val="false"/>
          <w:color w:val="auto"/>
          <w:w w:val="105"/>
          <w:sz w:val="21"/>
          <w:szCs w:val="21"/>
          <w:lang w:val="fr-FR"/>
        </w:rPr>
        <w:tab/>
        <w:t>□</w:t>
      </w:r>
      <w:r>
        <w:rPr>
          <w:rFonts w:eastAsia="Calibri" w:ascii="Calibri Light" w:hAnsi="Calibri Light"/>
          <w:b w:val="false"/>
          <w:bCs w:val="false"/>
          <w:color w:val="auto"/>
          <w:w w:val="105"/>
          <w:sz w:val="21"/>
          <w:szCs w:val="21"/>
          <w:lang w:val="fr-FR"/>
        </w:rPr>
        <w:t xml:space="preserve"> </w:t>
      </w:r>
      <w:r>
        <w:rPr>
          <w:rFonts w:ascii="Calibri Light" w:hAnsi="Calibri Light"/>
          <w:b w:val="false"/>
          <w:bCs w:val="false"/>
          <w:color w:val="auto"/>
          <w:sz w:val="21"/>
          <w:szCs w:val="21"/>
        </w:rPr>
        <w:t xml:space="preserve">Modalités d'évaluation du projet (indicateurs quantitatifs et qualitatifs) et temps de restitution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Calibri Light" w:hAnsi="Calibri Light"/>
          <w:sz w:val="24"/>
          <w:szCs w:val="24"/>
        </w:rPr>
      </w:pPr>
      <w:r>
        <w:rPr>
          <w:rFonts w:eastAsia="Calibri Light" w:cs="Calibri Light" w:ascii="Calibri Light" w:hAnsi="Calibri Light"/>
          <w:b w:val="false"/>
          <w:bCs w:val="false"/>
          <w:color w:val="auto"/>
          <w:w w:val="105"/>
          <w:sz w:val="21"/>
          <w:szCs w:val="21"/>
          <w:lang w:val="fr-FR"/>
        </w:rPr>
        <w:tab/>
        <w:t>□</w:t>
      </w:r>
      <w:r>
        <w:rPr>
          <w:rFonts w:eastAsia="Calibri" w:ascii="Calibri Light" w:hAnsi="Calibri Light"/>
          <w:b w:val="false"/>
          <w:bCs w:val="false"/>
          <w:color w:val="auto"/>
          <w:w w:val="105"/>
          <w:sz w:val="21"/>
          <w:szCs w:val="21"/>
          <w:lang w:val="fr-FR"/>
        </w:rPr>
        <w:t xml:space="preserve"> </w:t>
      </w:r>
      <w:r>
        <w:rPr>
          <w:rFonts w:ascii="Calibri Light" w:hAnsi="Calibri Light"/>
          <w:b w:val="false"/>
          <w:bCs w:val="false"/>
          <w:color w:val="auto"/>
          <w:sz w:val="21"/>
          <w:szCs w:val="21"/>
        </w:rPr>
        <w:t xml:space="preserve">Budget prévisionnel de l’action 2021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 w:val="false"/>
          <w:bCs w:val="false"/>
          <w:color w:val="auto"/>
          <w:w w:val="105"/>
          <w:sz w:val="21"/>
          <w:szCs w:val="21"/>
          <w:lang w:val="fr-FR"/>
        </w:rPr>
        <w:tab/>
        <w:t>□</w:t>
      </w:r>
      <w:r>
        <w:rPr>
          <w:rFonts w:eastAsia="Calibri" w:ascii="Calibri Light" w:hAnsi="Calibri Light"/>
          <w:b w:val="false"/>
          <w:bCs w:val="false"/>
          <w:color w:val="auto"/>
          <w:w w:val="105"/>
          <w:sz w:val="21"/>
          <w:szCs w:val="21"/>
          <w:lang w:val="fr-FR"/>
        </w:rPr>
        <w:t xml:space="preserve"> </w:t>
      </w:r>
      <w:r>
        <w:rPr>
          <w:rStyle w:val="LienInternet"/>
          <w:rFonts w:eastAsia="Times New Roman" w:cs="Arial" w:ascii="Calibri Light" w:hAnsi="Calibri Light"/>
          <w:b w:val="false"/>
          <w:bCs w:val="false"/>
          <w:i w:val="false"/>
          <w:iCs w:val="false"/>
          <w:color w:val="auto"/>
          <w:w w:val="105"/>
          <w:sz w:val="21"/>
          <w:szCs w:val="21"/>
          <w:highlight w:val="white"/>
          <w:u w:val="none"/>
          <w:lang w:val="fr-FR" w:eastAsia="zh-CN" w:bidi="ar-SA"/>
        </w:rPr>
        <w:t>la Charte de respect des valeurs de la République et du principe de laïcité remplie et signée.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sz w:val="21"/>
          <w:szCs w:val="21"/>
        </w:rPr>
      </w:pPr>
      <w:r>
        <w:rPr>
          <w:rFonts w:eastAsia="Times New Roman" w:cs="Times New Roman" w:ascii="Calibri Light" w:hAnsi="Calibri Light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Calibri Light" w:hAnsi="Calibri Light"/>
          <w:b w:val="false"/>
          <w:bCs w:val="false"/>
          <w:sz w:val="21"/>
          <w:szCs w:val="21"/>
        </w:rPr>
        <w:t xml:space="preserve">Le numéro du dossier </w:t>
      </w:r>
      <w:r>
        <w:rPr>
          <w:rFonts w:eastAsia="Times New Roman" w:cs="Times New Roman" w:ascii="Calibri Light" w:hAnsi="Calibri Light"/>
          <w:b w:val="false"/>
          <w:bCs w:val="false"/>
          <w:i/>
          <w:iCs/>
          <w:sz w:val="21"/>
          <w:szCs w:val="21"/>
        </w:rPr>
        <w:t>Dauphin</w:t>
      </w:r>
      <w:r>
        <w:rPr>
          <w:rFonts w:eastAsia="Times New Roman" w:cs="Times New Roman" w:ascii="Calibri Light" w:hAnsi="Calibri Light"/>
          <w:b w:val="false"/>
          <w:bCs w:val="false"/>
          <w:sz w:val="21"/>
          <w:szCs w:val="21"/>
        </w:rPr>
        <w:t xml:space="preserve"> sera ensuite adressé à </w:t>
      </w:r>
      <w:hyperlink r:id="rId3">
        <w:r>
          <w:rPr>
            <w:rStyle w:val="LienInternet"/>
            <w:rFonts w:eastAsia="Times New Roman" w:cs="Times New Roman" w:ascii="Calibri Light" w:hAnsi="Calibri Light"/>
            <w:b w:val="false"/>
            <w:bCs w:val="false"/>
            <w:w w:val="105"/>
            <w:sz w:val="21"/>
            <w:szCs w:val="21"/>
            <w:lang w:val="fr-FR"/>
          </w:rPr>
          <w:t>sgar-politiquesdecohesion@hauts-de-france.gouv.fr</w:t>
        </w:r>
      </w:hyperlink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eastAsia="Times New Roman" w:cs="Times New Roman"/>
          <w:b w:val="false"/>
          <w:b w:val="false"/>
          <w:bCs w:val="false"/>
          <w:w w:val="105"/>
          <w:sz w:val="21"/>
          <w:szCs w:val="21"/>
          <w:lang w:val="fr-FR"/>
        </w:rPr>
      </w:pPr>
      <w:r>
        <w:rPr>
          <w:rFonts w:eastAsia="Times New Roman" w:cs="Times New Roman" w:ascii="Calibri Light" w:hAnsi="Calibri Light"/>
          <w:b w:val="false"/>
          <w:bCs w:val="false"/>
          <w:w w:val="105"/>
          <w:sz w:val="21"/>
          <w:szCs w:val="21"/>
          <w:lang w:val="fr-FR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 Light" w:hAnsi="Calibri Light"/>
          <w:b w:val="false"/>
          <w:bCs w:val="false"/>
          <w:color w:val="000000"/>
          <w:sz w:val="21"/>
          <w:szCs w:val="21"/>
        </w:rPr>
        <w:t xml:space="preserve">Les réponses à l’appel à projet ne seront instruites que sous réserve de la complétude du dossier et des </w:t>
      </w:r>
      <w:r>
        <w:rPr>
          <w:rFonts w:eastAsia="Times New Roman" w:cs="Times New Roman" w:ascii="Calibri Light" w:hAnsi="Calibri Light"/>
          <w:b w:val="false"/>
          <w:bCs w:val="false"/>
          <w:color w:val="000000"/>
          <w:w w:val="105"/>
          <w:sz w:val="21"/>
          <w:szCs w:val="21"/>
          <w:lang w:val="fr-FR"/>
        </w:rPr>
        <w:t>éléments demandés ci-dessus.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sz w:val="24"/>
          <w:szCs w:val="24"/>
        </w:rPr>
      </w:pPr>
      <w:r>
        <w:rPr>
          <w:rFonts w:cs="Arial" w:ascii="Calibri Light" w:hAnsi="Calibri Light"/>
          <w:sz w:val="21"/>
          <w:szCs w:val="21"/>
        </w:rPr>
        <w:t>Le responsable juridique certifie exacts les renseignements figurant dans ce document.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 Light" w:hAnsi="Calibri Light" w:cs="Arial"/>
          <w:sz w:val="21"/>
          <w:szCs w:val="21"/>
        </w:rPr>
      </w:pPr>
      <w:r>
        <w:rPr>
          <w:rFonts w:cs="Arial" w:ascii="Calibri Light" w:hAnsi="Calibri Light"/>
          <w:sz w:val="21"/>
          <w:szCs w:val="21"/>
        </w:rPr>
      </w:r>
    </w:p>
    <w:p>
      <w:pPr>
        <w:pStyle w:val="Normal"/>
        <w:widowControl/>
        <w:tabs>
          <w:tab w:val="clear" w:pos="709"/>
          <w:tab w:val="left" w:pos="10323" w:leader="dot"/>
        </w:tabs>
        <w:bidi w:val="0"/>
        <w:spacing w:lineRule="auto" w:line="240" w:before="0" w:after="0"/>
        <w:ind w:left="0" w:right="0" w:hanging="0"/>
        <w:jc w:val="right"/>
        <w:rPr>
          <w:rFonts w:ascii="Calibri Light" w:hAnsi="Calibri Light"/>
          <w:sz w:val="24"/>
          <w:szCs w:val="24"/>
        </w:rPr>
      </w:pPr>
      <w:r>
        <w:rPr>
          <w:rFonts w:cs="Arial" w:ascii="Calibri Light" w:hAnsi="Calibri Light"/>
          <w:sz w:val="21"/>
          <w:szCs w:val="21"/>
        </w:rPr>
        <w:t xml:space="preserve">Fait à </w:t>
      </w:r>
      <w:r>
        <w:rPr>
          <w:rFonts w:cs="Arial" w:ascii="Calibri Light" w:hAnsi="Calibri Light"/>
          <w:b/>
          <w:bCs/>
          <w:color w:val="C0C0C0"/>
          <w:sz w:val="21"/>
          <w:szCs w:val="21"/>
        </w:rPr>
        <w:t xml:space="preserve">______________________________________  </w:t>
      </w:r>
      <w:r>
        <w:rPr>
          <w:rFonts w:cs="Arial" w:ascii="Calibri Light" w:hAnsi="Calibri Light"/>
          <w:b w:val="false"/>
          <w:bCs w:val="false"/>
          <w:color w:val="auto"/>
          <w:sz w:val="21"/>
          <w:szCs w:val="21"/>
        </w:rPr>
        <w:t>le</w:t>
      </w:r>
      <w:r>
        <w:rPr>
          <w:rFonts w:cs="Arial" w:ascii="Calibri Light" w:hAnsi="Calibri Light"/>
          <w:b/>
          <w:bCs/>
          <w:color w:val="C0C0C0"/>
          <w:sz w:val="21"/>
          <w:szCs w:val="21"/>
        </w:rPr>
        <w:t>__________________________</w:t>
      </w:r>
    </w:p>
    <w:p>
      <w:pPr>
        <w:pStyle w:val="Normal"/>
        <w:tabs>
          <w:tab w:val="clear" w:pos="709"/>
          <w:tab w:val="left" w:pos="10323" w:leader="dot"/>
        </w:tabs>
        <w:spacing w:lineRule="auto" w:line="240" w:before="0" w:after="0"/>
        <w:ind w:left="0" w:right="0" w:hanging="0"/>
        <w:jc w:val="right"/>
        <w:rPr>
          <w:rFonts w:ascii="Calibri Light" w:hAnsi="Calibri Light" w:cs="Arial"/>
          <w:sz w:val="21"/>
          <w:szCs w:val="21"/>
        </w:rPr>
      </w:pPr>
      <w:r>
        <w:rPr>
          <w:rFonts w:cs="Arial" w:ascii="Calibri Light" w:hAnsi="Calibri Light"/>
          <w:sz w:val="21"/>
          <w:szCs w:val="21"/>
        </w:rPr>
      </w:r>
    </w:p>
    <w:p>
      <w:pPr>
        <w:pStyle w:val="Normal"/>
        <w:tabs>
          <w:tab w:val="clear" w:pos="709"/>
          <w:tab w:val="left" w:pos="10323" w:leader="dot"/>
        </w:tabs>
        <w:spacing w:lineRule="auto" w:line="240" w:before="0" w:after="0"/>
        <w:ind w:left="0" w:right="0" w:hanging="0"/>
        <w:jc w:val="right"/>
        <w:rPr/>
      </w:pPr>
      <w:r>
        <w:rPr>
          <w:rFonts w:cs="Arial" w:ascii="Calibri Light" w:hAnsi="Calibri Light"/>
          <w:i/>
          <w:iCs/>
          <w:color w:val="808080"/>
          <w:sz w:val="21"/>
          <w:szCs w:val="21"/>
        </w:rPr>
        <w:t>[Signature du responsable juridique</w:t>
      </w:r>
      <w:r>
        <w:rPr>
          <w:rStyle w:val="Ancredenotedebasdepage"/>
          <w:rStyle w:val="Ancredenotedebasdepage"/>
          <w:rFonts w:cs="Arial" w:ascii="Calibri Light" w:hAnsi="Calibri Light"/>
          <w:i/>
          <w:iCs/>
          <w:color w:val="808080"/>
          <w:sz w:val="21"/>
          <w:szCs w:val="21"/>
          <w:vertAlign w:val="superscript"/>
        </w:rPr>
        <w:footnoteReference w:id="2"/>
      </w:r>
      <w:r>
        <w:rPr>
          <w:rStyle w:val="Ancredenotedebasdepage"/>
          <w:rFonts w:cs="Arial" w:ascii="Calibri Light" w:hAnsi="Calibri Light"/>
          <w:i/>
          <w:iCs/>
          <w:color w:val="808080"/>
          <w:sz w:val="21"/>
          <w:szCs w:val="21"/>
          <w:vertAlign w:val="superscript"/>
        </w:rPr>
        <w:t xml:space="preserve"> </w:t>
      </w:r>
      <w:r>
        <w:rPr>
          <w:rFonts w:cs="Arial" w:ascii="Calibri Light" w:hAnsi="Calibri Light"/>
          <w:i/>
          <w:iCs/>
          <w:color w:val="808080"/>
          <w:sz w:val="21"/>
          <w:szCs w:val="21"/>
        </w:rPr>
        <w:t>et cachet de l’organisme]</w:t>
      </w:r>
    </w:p>
    <w:p>
      <w:pPr>
        <w:pStyle w:val="Normal"/>
        <w:tabs>
          <w:tab w:val="clear" w:pos="709"/>
          <w:tab w:val="left" w:pos="10323" w:leader="dot"/>
        </w:tabs>
        <w:spacing w:lineRule="auto" w:line="360" w:before="0" w:after="0"/>
        <w:ind w:left="0" w:right="0" w:hanging="0"/>
        <w:jc w:val="righ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Arial"/>
          <w:b/>
          <w:b/>
          <w:bCs/>
          <w:sz w:val="21"/>
          <w:szCs w:val="21"/>
        </w:rPr>
      </w:pPr>
      <w:r>
        <w:rPr>
          <w:rFonts w:cs="Arial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Calibri Light" w:hAnsi="Calibri Light"/>
          <w:b w:val="false"/>
          <w:bCs w:val="false"/>
          <w:color w:val="22427C"/>
          <w:sz w:val="24"/>
          <w:szCs w:val="24"/>
        </w:rPr>
        <w:t xml:space="preserve">1| </w:t>
      </w:r>
      <w:bookmarkStart w:id="0" w:name="_Toc77126592"/>
      <w:r>
        <w:rPr>
          <w:rFonts w:cs="Arial" w:ascii="Calibri Light" w:hAnsi="Calibri Light"/>
          <w:b w:val="false"/>
          <w:bCs w:val="false"/>
          <w:color w:val="22427C"/>
          <w:sz w:val="24"/>
          <w:szCs w:val="24"/>
        </w:rPr>
        <w:t>M</w:t>
      </w:r>
      <w:bookmarkEnd w:id="0"/>
      <w:r>
        <w:rPr>
          <w:rFonts w:cs="Arial" w:ascii="Calibri Light" w:hAnsi="Calibri Light"/>
          <w:b w:val="false"/>
          <w:bCs w:val="false"/>
          <w:color w:val="22427C"/>
          <w:sz w:val="24"/>
          <w:szCs w:val="24"/>
        </w:rPr>
        <w:t>OTIVATIONS</w:t>
      </w:r>
    </w:p>
    <w:p>
      <w:pPr>
        <w:pStyle w:val="Saisielibre"/>
        <w:tabs>
          <w:tab w:val="right" w:pos="9639" w:leader="none"/>
        </w:tabs>
        <w:spacing w:lineRule="auto" w:line="360" w:before="0" w:after="0"/>
        <w:ind w:left="0" w:right="0" w:hanging="0"/>
        <w:jc w:val="both"/>
        <w:rPr>
          <w:rFonts w:eastAsia="Calibri Light" w:cs="Calibri Light"/>
          <w:b w:val="false"/>
          <w:b w:val="false"/>
          <w:bCs w:val="false"/>
          <w:color w:val="auto"/>
        </w:rPr>
      </w:pPr>
      <w:r>
        <w:rPr>
          <w:rFonts w:eastAsia="Calibri Light" w:cs="Calibri Light"/>
          <w:b w:val="false"/>
          <w:bCs w:val="false"/>
          <w:color w:val="auto"/>
        </w:rPr>
      </w:r>
    </w:p>
    <w:p>
      <w:pPr>
        <w:pStyle w:val="Saisielibre"/>
        <w:tabs>
          <w:tab w:val="right" w:pos="9639" w:leader="none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color w:val="auto"/>
          <w:sz w:val="21"/>
          <w:szCs w:val="21"/>
        </w:rPr>
        <w:t xml:space="preserve">▪ </w:t>
      </w:r>
      <w:r>
        <w:rPr>
          <w:rFonts w:ascii="Calibri Light" w:hAnsi="Calibri Light"/>
          <w:b/>
          <w:color w:val="auto"/>
          <w:sz w:val="21"/>
          <w:szCs w:val="21"/>
        </w:rPr>
        <w:t>Année de démarrage de l’activité de parrainage :</w:t>
      </w:r>
    </w:p>
    <w:p>
      <w:pPr>
        <w:pStyle w:val="Saisielibre"/>
        <w:tabs>
          <w:tab w:val="right" w:pos="9639" w:leader="none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color w:val="auto"/>
          <w:sz w:val="21"/>
          <w:szCs w:val="21"/>
        </w:rPr>
        <w:t xml:space="preserve">▪ </w:t>
      </w:r>
      <w:r>
        <w:rPr>
          <w:rFonts w:ascii="Calibri Light" w:hAnsi="Calibri Light"/>
          <w:b/>
          <w:color w:val="auto"/>
          <w:sz w:val="21"/>
          <w:szCs w:val="21"/>
        </w:rPr>
        <w:t xml:space="preserve">Votre projet de parrainage concerne-t-il </w:t>
      </w:r>
      <w:r>
        <w:rPr>
          <w:rFonts w:ascii="Calibri Light" w:hAnsi="Calibri Light"/>
          <w:b w:val="false"/>
          <w:bCs w:val="false"/>
          <w:color w:val="auto"/>
          <w:sz w:val="21"/>
          <w:szCs w:val="21"/>
        </w:rPr>
        <w:t>(plusieurs réponses possibles) </w:t>
      </w:r>
      <w:r>
        <w:rPr>
          <w:rFonts w:ascii="Calibri Light" w:hAnsi="Calibri Light"/>
          <w:b/>
          <w:color w:val="auto"/>
          <w:sz w:val="21"/>
          <w:szCs w:val="21"/>
        </w:rPr>
        <w:t>:</w:t>
      </w:r>
      <w:r>
        <w:rPr>
          <w:rFonts w:ascii="Calibri Light" w:hAnsi="Calibri Light"/>
          <w:b/>
          <w:color w:val="auto"/>
          <w:sz w:val="24"/>
          <w:szCs w:val="24"/>
        </w:rPr>
        <w:t xml:space="preserve"> </w:t>
      </w: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CaseACocher14"/>
      <w:bookmarkStart w:id="2" w:name="__Fieldmark__2556_2853047689"/>
      <w:bookmarkStart w:id="3" w:name="__Fieldmark__90_3187158297"/>
      <w:bookmarkStart w:id="4" w:name="__Fieldmark__12312_1151759523"/>
      <w:bookmarkStart w:id="5" w:name="__Fieldmark__695_1151759523"/>
      <w:bookmarkStart w:id="6" w:name="__Fieldmark__6214_1151759523"/>
      <w:bookmarkStart w:id="7" w:name="__Fieldmark__11085_4165990063"/>
      <w:bookmarkStart w:id="8" w:name="__Fieldmark__2556_2853047689"/>
      <w:bookmarkStart w:id="9" w:name="__Fieldmark__2556_2853047689"/>
      <w:bookmarkEnd w:id="3"/>
      <w:bookmarkEnd w:id="4"/>
      <w:bookmarkEnd w:id="5"/>
      <w:bookmarkEnd w:id="6"/>
      <w:bookmarkEnd w:id="7"/>
      <w:bookmarkEnd w:id="9"/>
      <w:r>
        <w:rPr/>
      </w:r>
      <w:r>
        <w:rPr/>
        <w:fldChar w:fldCharType="end"/>
      </w:r>
      <w:bookmarkEnd w:id="1"/>
      <w:r>
        <w:rPr>
          <w:rFonts w:ascii="Calibri Light" w:hAnsi="Calibri Light"/>
          <w:sz w:val="21"/>
          <w:szCs w:val="21"/>
        </w:rPr>
        <w:t xml:space="preserve"> Le parrainage </w:t>
      </w:r>
      <w:r>
        <w:rPr>
          <w:rFonts w:ascii="Calibri Light" w:hAnsi="Calibri Light"/>
          <w:b/>
          <w:bCs/>
          <w:color w:val="CE181E"/>
          <w:sz w:val="21"/>
          <w:szCs w:val="21"/>
        </w:rPr>
        <w:t>VERS</w:t>
      </w:r>
      <w:r>
        <w:rPr>
          <w:rFonts w:ascii="Calibri Light" w:hAnsi="Calibri Light"/>
          <w:sz w:val="21"/>
          <w:szCs w:val="21"/>
        </w:rPr>
        <w:t xml:space="preserve"> l’emploi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CaseACocher141"/>
      <w:bookmarkStart w:id="11" w:name="__Fieldmark__2580_2853047689"/>
      <w:bookmarkStart w:id="12" w:name="__Fieldmark__111_3187158297"/>
      <w:bookmarkStart w:id="13" w:name="__Fieldmark__12327_1151759523"/>
      <w:bookmarkStart w:id="14" w:name="__Fieldmark__702_1151759523"/>
      <w:bookmarkStart w:id="15" w:name="__Fieldmark__6226_1151759523"/>
      <w:bookmarkStart w:id="16" w:name="__Fieldmark__11103_4165990063"/>
      <w:bookmarkStart w:id="17" w:name="__Fieldmark__2580_2853047689"/>
      <w:bookmarkStart w:id="18" w:name="__Fieldmark__2580_2853047689"/>
      <w:bookmarkEnd w:id="12"/>
      <w:bookmarkEnd w:id="13"/>
      <w:bookmarkEnd w:id="14"/>
      <w:bookmarkEnd w:id="15"/>
      <w:bookmarkEnd w:id="16"/>
      <w:bookmarkEnd w:id="18"/>
      <w:r>
        <w:rPr/>
      </w:r>
      <w:r>
        <w:rPr/>
        <w:fldChar w:fldCharType="end"/>
      </w:r>
      <w:bookmarkEnd w:id="10"/>
      <w:r>
        <w:rPr>
          <w:rFonts w:ascii="Calibri Light" w:hAnsi="Calibri Light"/>
          <w:sz w:val="21"/>
          <w:szCs w:val="21"/>
        </w:rPr>
        <w:t xml:space="preserve">  </w:t>
      </w:r>
      <w:bookmarkStart w:id="19" w:name="CaseACocher15"/>
      <w:bookmarkEnd w:id="19"/>
      <w:r>
        <w:rPr>
          <w:rFonts w:ascii="Calibri Light" w:hAnsi="Calibri Light"/>
          <w:sz w:val="21"/>
          <w:szCs w:val="21"/>
        </w:rPr>
        <w:t xml:space="preserve"> Le parrainage</w:t>
      </w:r>
      <w:r>
        <w:rPr>
          <w:rFonts w:ascii="Calibri Light" w:hAnsi="Calibri Light"/>
          <w:b/>
          <w:bCs/>
          <w:color w:val="CE181E"/>
          <w:sz w:val="21"/>
          <w:szCs w:val="21"/>
        </w:rPr>
        <w:t xml:space="preserve"> DANS</w:t>
      </w:r>
      <w:r>
        <w:rPr>
          <w:rFonts w:ascii="Calibri Light" w:hAnsi="Calibri Light"/>
          <w:sz w:val="21"/>
          <w:szCs w:val="21"/>
        </w:rPr>
        <w:t xml:space="preserve"> l’emploi 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b/>
          <w:b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color w:val="auto"/>
          <w:sz w:val="21"/>
          <w:szCs w:val="21"/>
        </w:rPr>
        <w:t xml:space="preserve">▪ </w:t>
      </w:r>
      <w:r>
        <w:rPr>
          <w:rFonts w:eastAsia="Calibri Light" w:cs="Calibri Light" w:ascii="Calibri Light" w:hAnsi="Calibri Light"/>
          <w:b/>
          <w:bCs w:val="false"/>
          <w:color w:val="auto"/>
          <w:sz w:val="21"/>
          <w:szCs w:val="21"/>
        </w:rPr>
        <w:t>Filleul(e)s  visés</w:t>
      </w:r>
    </w:p>
    <w:p>
      <w:pPr>
        <w:pStyle w:val="Sousrubrique"/>
        <w:spacing w:lineRule="auto" w:line="360" w:before="0" w:after="0"/>
        <w:ind w:left="0" w:right="0" w:hanging="0"/>
        <w:jc w:val="both"/>
        <w:rPr>
          <w:rFonts w:ascii="Calibri Light" w:hAnsi="Calibri Light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Times New Roman" w:cs="Times New Roman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ascii="Calibri Light" w:hAnsi="Calibri Light"/>
          <w:b w:val="false"/>
          <w:bCs w:val="false"/>
          <w:i/>
          <w:iCs/>
          <w:sz w:val="21"/>
          <w:szCs w:val="21"/>
        </w:rPr>
        <w:t>Catégories d’âge</w:t>
      </w:r>
    </w:p>
    <w:p>
      <w:pPr>
        <w:pStyle w:val="Casecocherfin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CaseACocher16"/>
      <w:bookmarkStart w:id="21" w:name="__Fieldmark__2617_2853047689"/>
      <w:bookmarkStart w:id="22" w:name="__Fieldmark__145_3187158297"/>
      <w:bookmarkStart w:id="23" w:name="__Fieldmark__12356_1151759523"/>
      <w:bookmarkStart w:id="24" w:name="__Fieldmark__730_1151759523"/>
      <w:bookmarkStart w:id="25" w:name="__Fieldmark__2440_3125257274"/>
      <w:bookmarkStart w:id="26" w:name="__Fieldmark__6251_1151759523"/>
      <w:bookmarkStart w:id="27" w:name="__Fieldmark__11134_4165990063"/>
      <w:bookmarkStart w:id="28" w:name="__Fieldmark__2617_2853047689"/>
      <w:bookmarkStart w:id="29" w:name="__Fieldmark__2617_2853047689"/>
      <w:bookmarkEnd w:id="22"/>
      <w:bookmarkEnd w:id="23"/>
      <w:bookmarkEnd w:id="24"/>
      <w:bookmarkEnd w:id="25"/>
      <w:bookmarkEnd w:id="26"/>
      <w:bookmarkEnd w:id="27"/>
      <w:bookmarkEnd w:id="29"/>
      <w:r>
        <w:rPr/>
      </w:r>
      <w:r>
        <w:rPr/>
        <w:fldChar w:fldCharType="end"/>
      </w:r>
      <w:bookmarkEnd w:id="20"/>
      <w:r>
        <w:rPr>
          <w:rFonts w:ascii="Calibri Light" w:hAnsi="Calibri Light"/>
          <w:sz w:val="21"/>
          <w:szCs w:val="21"/>
        </w:rPr>
        <w:t xml:space="preserve"> Moins de 18 ans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" w:name="__Fieldmark__2638_2853047689"/>
      <w:bookmarkStart w:id="31" w:name="__Fieldmark__163_3187158297"/>
      <w:bookmarkStart w:id="32" w:name="__Fieldmark__12368_1151759523"/>
      <w:bookmarkStart w:id="33" w:name="__Fieldmark__736_1151759523"/>
      <w:bookmarkStart w:id="34" w:name="__Fieldmark__6262_1151759523"/>
      <w:bookmarkStart w:id="35" w:name="__Fieldmark__11149_4165990063"/>
      <w:bookmarkStart w:id="36" w:name="__Fieldmark__2638_2853047689"/>
      <w:bookmarkStart w:id="37" w:name="__Fieldmark__2638_2853047689"/>
      <w:bookmarkEnd w:id="31"/>
      <w:bookmarkEnd w:id="32"/>
      <w:bookmarkEnd w:id="33"/>
      <w:bookmarkEnd w:id="34"/>
      <w:bookmarkEnd w:id="35"/>
      <w:bookmarkEnd w:id="37"/>
      <w:r>
        <w:rPr/>
      </w:r>
      <w:r>
        <w:rPr/>
        <w:fldChar w:fldCharType="end"/>
      </w:r>
      <w:r>
        <w:rPr>
          <w:rFonts w:cs="Calibri" w:ascii="Calibri Light" w:hAnsi="Calibri Light"/>
          <w:sz w:val="21"/>
          <w:szCs w:val="21"/>
        </w:rPr>
        <w:t xml:space="preserve"> 18 à 25 ans                    </w:t>
      </w:r>
      <w:r>
        <w:rPr>
          <w:rFonts w:ascii="Calibri Light" w:hAnsi="Calibri Light"/>
          <w:sz w:val="21"/>
          <w:szCs w:val="21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8" w:name="__Fieldmark__2659_2853047689"/>
      <w:bookmarkStart w:id="39" w:name="__Fieldmark__181_3187158297"/>
      <w:bookmarkStart w:id="40" w:name="__Fieldmark__12380_1151759523"/>
      <w:bookmarkStart w:id="41" w:name="__Fieldmark__740_1151759523"/>
      <w:bookmarkStart w:id="42" w:name="__Fieldmark__6271_1151759523"/>
      <w:bookmarkStart w:id="43" w:name="__Fieldmark__11164_4165990063"/>
      <w:bookmarkStart w:id="44" w:name="__Fieldmark__2659_2853047689"/>
      <w:bookmarkStart w:id="45" w:name="__Fieldmark__2659_2853047689"/>
      <w:bookmarkEnd w:id="39"/>
      <w:bookmarkEnd w:id="40"/>
      <w:bookmarkEnd w:id="41"/>
      <w:bookmarkEnd w:id="42"/>
      <w:bookmarkEnd w:id="43"/>
      <w:bookmarkEnd w:id="45"/>
      <w:r>
        <w:rPr/>
      </w:r>
      <w:r>
        <w:rPr/>
        <w:fldChar w:fldCharType="end"/>
      </w:r>
      <w:r>
        <w:rPr>
          <w:rFonts w:cs="Calibri" w:ascii="Calibri Light" w:hAnsi="Calibri Light"/>
          <w:sz w:val="21"/>
          <w:szCs w:val="21"/>
        </w:rPr>
        <w:t xml:space="preserve"> 26 à 30 ans            </w:t>
      </w:r>
    </w:p>
    <w:p>
      <w:pPr>
        <w:pStyle w:val="Casecocherfin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6" w:name="__Fieldmark__2680_2853047689"/>
      <w:bookmarkStart w:id="47" w:name="__Fieldmark__199_3187158297"/>
      <w:bookmarkStart w:id="48" w:name="__Fieldmark__12392_1151759523"/>
      <w:bookmarkStart w:id="49" w:name="__Fieldmark__750_1151759523"/>
      <w:bookmarkStart w:id="50" w:name="__Fieldmark__6282_1151759523"/>
      <w:bookmarkStart w:id="51" w:name="__Fieldmark__11179_4165990063"/>
      <w:bookmarkStart w:id="52" w:name="__Fieldmark__2680_2853047689"/>
      <w:bookmarkStart w:id="53" w:name="__Fieldmark__2680_2853047689"/>
      <w:bookmarkEnd w:id="47"/>
      <w:bookmarkEnd w:id="48"/>
      <w:bookmarkEnd w:id="49"/>
      <w:bookmarkEnd w:id="50"/>
      <w:bookmarkEnd w:id="51"/>
      <w:bookmarkEnd w:id="53"/>
      <w:r>
        <w:rPr/>
      </w:r>
      <w:r>
        <w:rPr/>
        <w:fldChar w:fldCharType="end"/>
      </w:r>
      <w:r>
        <w:rPr>
          <w:rFonts w:cs="Calibri" w:ascii="Calibri Light" w:hAnsi="Calibri Light"/>
          <w:sz w:val="21"/>
          <w:szCs w:val="21"/>
        </w:rPr>
        <w:t xml:space="preserve">  31 à 49 ans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4" w:name="__Fieldmark__2703_2853047689"/>
      <w:bookmarkStart w:id="55" w:name="__Fieldmark__219_3187158297"/>
      <w:bookmarkStart w:id="56" w:name="__Fieldmark__12406_1151759523"/>
      <w:bookmarkStart w:id="57" w:name="__Fieldmark__756_1151759523"/>
      <w:bookmarkStart w:id="58" w:name="__Fieldmark__2449_3125257274"/>
      <w:bookmarkStart w:id="59" w:name="__Fieldmark__6293_1151759523"/>
      <w:bookmarkStart w:id="60" w:name="__Fieldmark__11196_4165990063"/>
      <w:bookmarkStart w:id="61" w:name="__Fieldmark__2703_2853047689"/>
      <w:bookmarkStart w:id="62" w:name="__Fieldmark__2703_2853047689"/>
      <w:bookmarkEnd w:id="55"/>
      <w:bookmarkEnd w:id="56"/>
      <w:bookmarkEnd w:id="57"/>
      <w:bookmarkEnd w:id="58"/>
      <w:bookmarkEnd w:id="59"/>
      <w:bookmarkEnd w:id="60"/>
      <w:bookmarkEnd w:id="62"/>
      <w:r>
        <w:rPr/>
      </w:r>
      <w:r>
        <w:rPr/>
        <w:fldChar w:fldCharType="end"/>
      </w:r>
      <w:r>
        <w:rPr>
          <w:rFonts w:ascii="Calibri Light" w:hAnsi="Calibri Light"/>
          <w:sz w:val="21"/>
          <w:szCs w:val="21"/>
        </w:rPr>
        <w:t xml:space="preserve">  50 ans et plus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3" w:name="__Fieldmark__2726_2853047689"/>
      <w:bookmarkStart w:id="64" w:name="__Fieldmark__239_3187158297"/>
      <w:bookmarkStart w:id="65" w:name="__Fieldmark__12420_1151759523"/>
      <w:bookmarkStart w:id="66" w:name="__Fieldmark__760_1151759523"/>
      <w:bookmarkStart w:id="67" w:name="__Fieldmark__2459_3125257274"/>
      <w:bookmarkStart w:id="68" w:name="__Fieldmark__6304_1151759523"/>
      <w:bookmarkStart w:id="69" w:name="__Fieldmark__11213_4165990063"/>
      <w:bookmarkStart w:id="70" w:name="__Fieldmark__2726_2853047689"/>
      <w:bookmarkStart w:id="71" w:name="__Fieldmark__2726_2853047689"/>
      <w:bookmarkEnd w:id="64"/>
      <w:bookmarkEnd w:id="65"/>
      <w:bookmarkEnd w:id="66"/>
      <w:bookmarkEnd w:id="67"/>
      <w:bookmarkEnd w:id="68"/>
      <w:bookmarkEnd w:id="69"/>
      <w:bookmarkEnd w:id="71"/>
      <w:r>
        <w:rPr/>
      </w:r>
      <w:r>
        <w:rPr/>
        <w:fldChar w:fldCharType="end"/>
      </w:r>
      <w:r>
        <w:rPr>
          <w:rFonts w:cs="Calibri" w:ascii="Calibri Light" w:hAnsi="Calibri Light"/>
          <w:sz w:val="21"/>
          <w:szCs w:val="21"/>
        </w:rPr>
        <w:t xml:space="preserve"> Pas de catégorie d’âge précise</w:t>
      </w: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auto"/>
          <w:sz w:val="21"/>
          <w:szCs w:val="21"/>
        </w:rPr>
        <w:t xml:space="preserve">→  </w:t>
      </w:r>
      <w:r>
        <w:rPr>
          <w:rFonts w:eastAsia="Calibri Light" w:cs="Calibri Light" w:ascii="Calibri Light" w:hAnsi="Calibri Light"/>
          <w:b w:val="false"/>
          <w:bCs w:val="false"/>
          <w:i/>
          <w:iCs/>
          <w:color w:val="auto"/>
          <w:sz w:val="21"/>
          <w:szCs w:val="21"/>
        </w:rPr>
        <w:t>Si vous visez spécifiquement l’une ou l’autre de ces catégories, merci d’expliquer pourquoi et comment :</w:t>
      </w:r>
    </w:p>
    <w:p>
      <w:pPr>
        <w:pStyle w:val="Casecocher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Sousrubrique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Times New Roman" w:cs="Times New Roman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ascii="Calibri Light" w:hAnsi="Calibri Light"/>
          <w:b w:val="false"/>
          <w:bCs w:val="false"/>
          <w:i/>
          <w:iCs/>
          <w:sz w:val="21"/>
          <w:szCs w:val="21"/>
        </w:rPr>
        <w:t>Autres critères (plusieurs réponses possibles, justifier)</w:t>
      </w:r>
    </w:p>
    <w:p>
      <w:pPr>
        <w:sectPr>
          <w:footerReference w:type="default" r:id="rId4"/>
          <w:footnotePr>
            <w:numFmt w:val="decimal"/>
          </w:footnotePr>
          <w:type w:val="nextPage"/>
          <w:pgSz w:w="11906" w:h="16838"/>
          <w:pgMar w:left="709" w:right="874" w:header="0" w:top="660" w:footer="202" w:bottom="832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Casecocher"/>
        <w:spacing w:lineRule="auto" w:line="360" w:before="0" w:after="0"/>
        <w:ind w:left="0" w:right="0" w:hanging="0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2" w:name="CaseACocher20"/>
      <w:bookmarkStart w:id="73" w:name="__Fieldmark__2766_2853047689"/>
      <w:bookmarkStart w:id="74" w:name="__Fieldmark__277_3187158297"/>
      <w:bookmarkStart w:id="75" w:name="__Fieldmark__12453_1151759523"/>
      <w:bookmarkStart w:id="76" w:name="__Fieldmark__779_1151759523"/>
      <w:bookmarkStart w:id="77" w:name="__Fieldmark__2478_3125257274"/>
      <w:bookmarkStart w:id="78" w:name="__Fieldmark__6320_1151759523"/>
      <w:bookmarkStart w:id="79" w:name="__Fieldmark__11247_4165990063"/>
      <w:bookmarkStart w:id="80" w:name="__Fieldmark__2766_2853047689"/>
      <w:bookmarkStart w:id="81" w:name="__Fieldmark__2766_2853047689"/>
      <w:bookmarkEnd w:id="74"/>
      <w:bookmarkEnd w:id="75"/>
      <w:bookmarkEnd w:id="76"/>
      <w:bookmarkEnd w:id="77"/>
      <w:bookmarkEnd w:id="78"/>
      <w:bookmarkEnd w:id="79"/>
      <w:bookmarkEnd w:id="81"/>
      <w:r>
        <w:rPr/>
      </w:r>
      <w:r>
        <w:rPr/>
        <w:fldChar w:fldCharType="end"/>
      </w:r>
      <w:bookmarkEnd w:id="72"/>
      <w:r>
        <w:rPr>
          <w:rFonts w:ascii="Calibri Light" w:hAnsi="Calibri Light"/>
          <w:sz w:val="21"/>
          <w:szCs w:val="21"/>
        </w:rPr>
        <w:t xml:space="preserve"> Personnes en situation de handicap</w:t>
      </w:r>
    </w:p>
    <w:p>
      <w:pPr>
        <w:pStyle w:val="Casecocher"/>
        <w:spacing w:lineRule="auto" w:line="360" w:before="0" w:after="0"/>
        <w:ind w:left="0" w:right="0" w:hanging="0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2" w:name="CaseACocher21"/>
      <w:bookmarkStart w:id="83" w:name="__Fieldmark__2792_2853047689"/>
      <w:bookmarkStart w:id="84" w:name="__Fieldmark__300_3187158297"/>
      <w:bookmarkStart w:id="85" w:name="__Fieldmark__12470_1151759523"/>
      <w:bookmarkStart w:id="86" w:name="__Fieldmark__788_1151759523"/>
      <w:bookmarkStart w:id="87" w:name="__Fieldmark__2487_3125257274"/>
      <w:bookmarkStart w:id="88" w:name="__Fieldmark__6334_1151759523"/>
      <w:bookmarkStart w:id="89" w:name="__Fieldmark__11267_4165990063"/>
      <w:bookmarkStart w:id="90" w:name="__Fieldmark__2792_2853047689"/>
      <w:bookmarkStart w:id="91" w:name="__Fieldmark__2792_2853047689"/>
      <w:bookmarkEnd w:id="84"/>
      <w:bookmarkEnd w:id="85"/>
      <w:bookmarkEnd w:id="86"/>
      <w:bookmarkEnd w:id="87"/>
      <w:bookmarkEnd w:id="88"/>
      <w:bookmarkEnd w:id="89"/>
      <w:bookmarkEnd w:id="91"/>
      <w:r>
        <w:rPr/>
      </w:r>
      <w:r>
        <w:rPr/>
        <w:fldChar w:fldCharType="end"/>
      </w:r>
      <w:bookmarkEnd w:id="82"/>
      <w:r>
        <w:rPr>
          <w:rFonts w:ascii="Calibri Light" w:hAnsi="Calibri Light"/>
          <w:sz w:val="21"/>
          <w:szCs w:val="21"/>
        </w:rPr>
        <w:t xml:space="preserve"> Population étrangère</w:t>
      </w:r>
    </w:p>
    <w:p>
      <w:pPr>
        <w:pStyle w:val="Casecocher"/>
        <w:spacing w:lineRule="auto" w:line="360" w:before="0" w:after="0"/>
        <w:ind w:left="0" w:right="0" w:hanging="0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2" w:name="CaseACocher22"/>
      <w:bookmarkStart w:id="93" w:name="__Fieldmark__2818_2853047689"/>
      <w:bookmarkStart w:id="94" w:name="__Fieldmark__323_3187158297"/>
      <w:bookmarkStart w:id="95" w:name="__Fieldmark__12487_1151759523"/>
      <w:bookmarkStart w:id="96" w:name="__Fieldmark__797_1151759523"/>
      <w:bookmarkStart w:id="97" w:name="__Fieldmark__2495_3125257274"/>
      <w:bookmarkStart w:id="98" w:name="__Fieldmark__6348_1151759523"/>
      <w:bookmarkStart w:id="99" w:name="__Fieldmark__11287_4165990063"/>
      <w:bookmarkStart w:id="100" w:name="__Fieldmark__2818_2853047689"/>
      <w:bookmarkStart w:id="101" w:name="__Fieldmark__2818_2853047689"/>
      <w:bookmarkEnd w:id="94"/>
      <w:bookmarkEnd w:id="95"/>
      <w:bookmarkEnd w:id="96"/>
      <w:bookmarkEnd w:id="97"/>
      <w:bookmarkEnd w:id="98"/>
      <w:bookmarkEnd w:id="99"/>
      <w:bookmarkEnd w:id="101"/>
      <w:r>
        <w:rPr/>
      </w:r>
      <w:r>
        <w:rPr/>
        <w:fldChar w:fldCharType="end"/>
      </w:r>
      <w:bookmarkEnd w:id="92"/>
      <w:r>
        <w:rPr>
          <w:rFonts w:ascii="Calibri Light" w:hAnsi="Calibri Light"/>
          <w:sz w:val="21"/>
          <w:szCs w:val="21"/>
        </w:rPr>
        <w:t xml:space="preserve"> Jeunes en alternance</w:t>
      </w:r>
    </w:p>
    <w:p>
      <w:pPr>
        <w:pStyle w:val="Casecocher"/>
        <w:spacing w:lineRule="auto" w:line="360" w:before="0" w:after="0"/>
        <w:ind w:left="0" w:right="0" w:hanging="0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2" w:name="CaseACocher23"/>
      <w:bookmarkStart w:id="103" w:name="__Fieldmark__2844_2853047689"/>
      <w:bookmarkStart w:id="104" w:name="__Fieldmark__346_3187158297"/>
      <w:bookmarkStart w:id="105" w:name="__Fieldmark__12504_1151759523"/>
      <w:bookmarkStart w:id="106" w:name="__Fieldmark__807_1151759523"/>
      <w:bookmarkStart w:id="107" w:name="__Fieldmark__2503_3125257274"/>
      <w:bookmarkStart w:id="108" w:name="__Fieldmark__6362_1151759523"/>
      <w:bookmarkStart w:id="109" w:name="__Fieldmark__11307_4165990063"/>
      <w:bookmarkStart w:id="110" w:name="__Fieldmark__2844_2853047689"/>
      <w:bookmarkStart w:id="111" w:name="__Fieldmark__2844_2853047689"/>
      <w:bookmarkEnd w:id="104"/>
      <w:bookmarkEnd w:id="105"/>
      <w:bookmarkEnd w:id="106"/>
      <w:bookmarkEnd w:id="107"/>
      <w:bookmarkEnd w:id="108"/>
      <w:bookmarkEnd w:id="109"/>
      <w:bookmarkEnd w:id="111"/>
      <w:r>
        <w:rPr/>
      </w:r>
      <w:r>
        <w:rPr/>
        <w:fldChar w:fldCharType="end"/>
      </w:r>
      <w:bookmarkEnd w:id="102"/>
      <w:r>
        <w:rPr>
          <w:rFonts w:ascii="Calibri Light" w:hAnsi="Calibri Light"/>
          <w:sz w:val="21"/>
          <w:szCs w:val="21"/>
        </w:rPr>
        <w:t xml:space="preserve"> Bénéficiaires du RSA </w:t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cols w:num="2" w:space="282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Casecocher"/>
        <w:spacing w:lineRule="auto" w:line="360" w:before="0" w:after="0"/>
        <w:ind w:left="0" w:right="0" w:hanging="0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2" w:name="CaseACocher25"/>
      <w:bookmarkStart w:id="113" w:name="__Fieldmark__2870_2853047689"/>
      <w:bookmarkStart w:id="114" w:name="__Fieldmark__369_3187158297"/>
      <w:bookmarkStart w:id="115" w:name="__Fieldmark__12521_1151759523"/>
      <w:bookmarkStart w:id="116" w:name="__Fieldmark__816_1151759523"/>
      <w:bookmarkStart w:id="117" w:name="__Fieldmark__2522_3125257274"/>
      <w:bookmarkStart w:id="118" w:name="__Fieldmark__6376_1151759523"/>
      <w:bookmarkStart w:id="119" w:name="__Fieldmark__11327_4165990063"/>
      <w:bookmarkStart w:id="120" w:name="__Fieldmark__2870_2853047689"/>
      <w:bookmarkStart w:id="121" w:name="__Fieldmark__2870_2853047689"/>
      <w:bookmarkEnd w:id="114"/>
      <w:bookmarkEnd w:id="115"/>
      <w:bookmarkEnd w:id="116"/>
      <w:bookmarkEnd w:id="117"/>
      <w:bookmarkEnd w:id="118"/>
      <w:bookmarkEnd w:id="119"/>
      <w:bookmarkEnd w:id="121"/>
      <w:r>
        <w:rPr/>
      </w:r>
      <w:r>
        <w:rPr/>
        <w:fldChar w:fldCharType="end"/>
      </w:r>
      <w:bookmarkEnd w:id="112"/>
      <w:r>
        <w:rPr>
          <w:rFonts w:ascii="Calibri Light" w:hAnsi="Calibri Light"/>
          <w:sz w:val="21"/>
          <w:szCs w:val="21"/>
        </w:rPr>
        <w:t xml:space="preserve"> Personnes peu qualifiées (préciser) </w:t>
      </w: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2" w:name="CaseACocher27"/>
      <w:bookmarkStart w:id="123" w:name="__Fieldmark__2896_2853047689"/>
      <w:bookmarkStart w:id="124" w:name="__Fieldmark__392_3187158297"/>
      <w:bookmarkStart w:id="125" w:name="__Fieldmark__12538_1151759523"/>
      <w:bookmarkStart w:id="126" w:name="__Fieldmark__825_1151759523"/>
      <w:bookmarkStart w:id="127" w:name="__Fieldmark__2541_3125257274"/>
      <w:bookmarkStart w:id="128" w:name="__Fieldmark__6390_1151759523"/>
      <w:bookmarkStart w:id="129" w:name="__Fieldmark__11347_4165990063"/>
      <w:bookmarkStart w:id="130" w:name="__Fieldmark__2896_2853047689"/>
      <w:bookmarkStart w:id="131" w:name="__Fieldmark__2896_2853047689"/>
      <w:bookmarkEnd w:id="124"/>
      <w:bookmarkEnd w:id="125"/>
      <w:bookmarkEnd w:id="126"/>
      <w:bookmarkEnd w:id="127"/>
      <w:bookmarkEnd w:id="128"/>
      <w:bookmarkEnd w:id="129"/>
      <w:bookmarkEnd w:id="131"/>
      <w:r>
        <w:rPr/>
      </w:r>
      <w:r>
        <w:rPr/>
        <w:fldChar w:fldCharType="end"/>
      </w:r>
      <w:bookmarkEnd w:id="122"/>
      <w:r>
        <w:rPr>
          <w:rFonts w:ascii="Calibri Light" w:hAnsi="Calibri Light"/>
          <w:sz w:val="21"/>
          <w:szCs w:val="21"/>
        </w:rPr>
        <w:t xml:space="preserve"> Autres (préciser) : </w:t>
      </w: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auto"/>
          <w:sz w:val="21"/>
          <w:szCs w:val="21"/>
        </w:rPr>
        <w:t xml:space="preserve">→  </w:t>
      </w:r>
      <w:r>
        <w:rPr>
          <w:rFonts w:eastAsia="Calibri Light" w:cs="Calibri Light" w:ascii="Calibri Light" w:hAnsi="Calibri Light"/>
          <w:b w:val="false"/>
          <w:bCs w:val="false"/>
          <w:i/>
          <w:iCs/>
          <w:color w:val="auto"/>
          <w:sz w:val="21"/>
          <w:szCs w:val="21"/>
        </w:rPr>
        <w:t>Si vous visez spécifiquement l’une ou l’autre de ces catégories, merci d’expliquer pourquoi et comment :</w:t>
      </w:r>
    </w:p>
    <w:p>
      <w:pPr>
        <w:pStyle w:val="Casecocher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Saisielibre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Comment s’articule l’activité parrainage avec les autres activités de votre structure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Arial"/>
          <w:b/>
          <w:b/>
          <w:bCs/>
          <w:color w:val="C0C0C0"/>
          <w:sz w:val="21"/>
          <w:szCs w:val="21"/>
        </w:rPr>
      </w:pPr>
      <w:r>
        <w:rPr>
          <w:rFonts w:cs="Arial" w:ascii="Calibri Light" w:hAnsi="Calibri Light"/>
          <w:b/>
          <w:bCs/>
          <w:color w:val="C0C0C0"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ascii="Calibri Light" w:hAnsi="Calibri Light"/>
          <w:b/>
          <w:color w:val="auto"/>
          <w:sz w:val="21"/>
          <w:szCs w:val="21"/>
        </w:rPr>
        <w:t xml:space="preserve">En quoi le parrainage contribue-t-il à la réalisation de vos objectifs, </w:t>
      </w:r>
      <w:r>
        <w:rPr>
          <w:rFonts w:ascii="Calibri Light" w:hAnsi="Calibri Light"/>
          <w:b/>
          <w:bCs/>
          <w:color w:val="auto"/>
          <w:sz w:val="21"/>
          <w:szCs w:val="21"/>
        </w:rPr>
        <w:t>s’articule-t-il avec votre objet social ?</w:t>
      </w:r>
      <w:r>
        <w:rPr>
          <w:rFonts w:ascii="Calibri Light" w:hAnsi="Calibri Light"/>
          <w:b/>
          <w:color w:val="auto"/>
          <w:sz w:val="21"/>
          <w:szCs w:val="21"/>
        </w:rPr>
        <w:t> 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Calibri"/>
          <w:b/>
          <w:b/>
          <w:bCs/>
          <w:color w:val="22427C"/>
        </w:rPr>
      </w:pPr>
      <w:r>
        <w:rPr>
          <w:rFonts w:cs="Calibri"/>
          <w:b/>
          <w:bCs/>
          <w:color w:val="22427C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Calibri"/>
          <w:b/>
          <w:b/>
          <w:bCs/>
          <w:color w:val="22427C"/>
        </w:rPr>
      </w:pPr>
      <w:r>
        <w:rPr>
          <w:rFonts w:cs="Calibri"/>
          <w:b/>
          <w:bCs/>
          <w:color w:val="22427C"/>
        </w:rPr>
      </w:r>
    </w:p>
    <w:p>
      <w:pPr>
        <w:pStyle w:val="Normal"/>
        <w:tabs>
          <w:tab w:val="clear" w:pos="709"/>
          <w:tab w:val="left" w:pos="9356" w:leader="dot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sz w:val="24"/>
          <w:szCs w:val="24"/>
        </w:rPr>
      </w:pPr>
      <w:r>
        <w:rPr>
          <w:rFonts w:cs="Calibri" w:ascii="Calibri Light" w:hAnsi="Calibri Light"/>
          <w:color w:val="22427C"/>
          <w:sz w:val="24"/>
          <w:szCs w:val="24"/>
        </w:rPr>
        <w:t xml:space="preserve">2 | </w:t>
      </w:r>
      <w:bookmarkStart w:id="132" w:name="_Toc77126593"/>
      <w:r>
        <w:rPr>
          <w:rFonts w:cs="Calibri" w:ascii="Calibri Light" w:hAnsi="Calibri Light"/>
          <w:color w:val="22427C"/>
          <w:sz w:val="24"/>
          <w:szCs w:val="24"/>
        </w:rPr>
        <w:t xml:space="preserve">ORGANISATION DU </w:t>
      </w:r>
      <w:bookmarkEnd w:id="132"/>
      <w:r>
        <w:rPr>
          <w:rFonts w:cs="Calibri" w:ascii="Calibri Light" w:hAnsi="Calibri Light"/>
          <w:color w:val="22427C"/>
          <w:sz w:val="24"/>
          <w:szCs w:val="24"/>
        </w:rPr>
        <w:t>MARRAINAGE/PARRAINAGE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Calibri"/>
          <w:b/>
          <w:b/>
          <w:color w:val="4F81BD"/>
          <w:sz w:val="21"/>
          <w:szCs w:val="21"/>
        </w:rPr>
      </w:pPr>
      <w:r>
        <w:rPr>
          <w:rFonts w:cs="Calibri" w:ascii="Calibri Light" w:hAnsi="Calibri Light"/>
          <w:b/>
          <w:color w:val="4F81BD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>Re</w:t>
      </w:r>
      <w:r>
        <w:rPr>
          <w:rFonts w:cs="Calibri" w:ascii="Calibri Light" w:hAnsi="Calibri Light"/>
          <w:b/>
          <w:color w:val="auto"/>
          <w:sz w:val="21"/>
          <w:szCs w:val="21"/>
        </w:rPr>
        <w:t>sponsable de l’activité de parrainage 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Times New Roman" w:cs="Times New Roman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cs="Calibri" w:ascii="Calibri Light" w:hAnsi="Calibri Light"/>
          <w:b w:val="false"/>
          <w:bCs w:val="false"/>
          <w:i/>
          <w:iCs/>
          <w:sz w:val="21"/>
          <w:szCs w:val="21"/>
        </w:rPr>
        <w:t xml:space="preserve">Nom et prénom de la personne :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Times New Roman" w:cs="Times New Roman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cs="Calibri" w:ascii="Calibri Light" w:hAnsi="Calibri Light"/>
          <w:b w:val="false"/>
          <w:bCs w:val="false"/>
          <w:i/>
          <w:iCs/>
          <w:sz w:val="21"/>
          <w:szCs w:val="21"/>
        </w:rPr>
        <w:t xml:space="preserve">Fonction dans la structure :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Times New Roman" w:cs="Times New Roman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cs="Calibri" w:ascii="Calibri Light" w:hAnsi="Calibri Light"/>
          <w:b w:val="false"/>
          <w:bCs w:val="false"/>
          <w:i/>
          <w:iCs/>
          <w:sz w:val="21"/>
          <w:szCs w:val="21"/>
        </w:rPr>
        <w:t xml:space="preserve">Temps consacré au parrainage (en % d’un temps plein) :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Times New Roman" w:cs="Times New Roman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cs="Calibri" w:ascii="Calibri Light" w:hAnsi="Calibri Light"/>
          <w:b w:val="false"/>
          <w:bCs w:val="false"/>
          <w:i/>
          <w:iCs/>
          <w:sz w:val="21"/>
          <w:szCs w:val="21"/>
        </w:rPr>
        <w:t>Décrire les missions de la personne référente pour le parrainage 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  <w:b/>
          <w:b/>
          <w:bCs/>
          <w:i/>
          <w:i/>
          <w:iCs/>
          <w:color w:val="C0C0C0"/>
        </w:rPr>
      </w:pPr>
      <w:r>
        <w:rPr>
          <w:rFonts w:cs="Arial"/>
          <w:b/>
          <w:bCs/>
          <w:i/>
          <w:iCs/>
          <w:color w:val="C0C0C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Arial"/>
          <w:b/>
          <w:b/>
          <w:bCs/>
          <w:i/>
          <w:i/>
          <w:iCs/>
          <w:color w:val="C0C0C0"/>
          <w:sz w:val="21"/>
          <w:szCs w:val="21"/>
        </w:rPr>
      </w:pPr>
      <w:r>
        <w:rPr>
          <w:rFonts w:cs="Arial" w:ascii="Calibri Light" w:hAnsi="Calibri Light"/>
          <w:b/>
          <w:bCs/>
          <w:i/>
          <w:iCs/>
          <w:color w:val="C0C0C0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sz w:val="21"/>
          <w:szCs w:val="21"/>
        </w:rPr>
        <w:t xml:space="preserve">Cette personne a-t-elle été formée à cette fonction ?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3" w:name="CaseACocher2911"/>
      <w:bookmarkStart w:id="134" w:name="__Fieldmark__2954_2853047689"/>
      <w:bookmarkStart w:id="135" w:name="__Fieldmark__447_3187158297"/>
      <w:bookmarkStart w:id="136" w:name="__Fieldmark__12586_1151759523"/>
      <w:bookmarkStart w:id="137" w:name="__Fieldmark__1005_1151759523"/>
      <w:bookmarkStart w:id="138" w:name="__Fieldmark__2576_312525727411"/>
      <w:bookmarkStart w:id="139" w:name="__Fieldmark__6490_1151759523"/>
      <w:bookmarkStart w:id="140" w:name="__Fieldmark__11398_4165990063"/>
      <w:bookmarkStart w:id="141" w:name="__Fieldmark__2954_2853047689"/>
      <w:bookmarkStart w:id="142" w:name="__Fieldmark__2954_2853047689"/>
      <w:bookmarkEnd w:id="135"/>
      <w:bookmarkEnd w:id="136"/>
      <w:bookmarkEnd w:id="137"/>
      <w:bookmarkEnd w:id="138"/>
      <w:bookmarkEnd w:id="139"/>
      <w:bookmarkEnd w:id="140"/>
      <w:bookmarkEnd w:id="142"/>
      <w:r>
        <w:rPr/>
      </w:r>
      <w:r>
        <w:rPr/>
        <w:fldChar w:fldCharType="end"/>
      </w:r>
      <w:bookmarkEnd w:id="133"/>
      <w:r>
        <w:rPr>
          <w:rFonts w:cs="Calibri" w:ascii="Calibri Light" w:hAnsi="Calibri Light"/>
          <w:b/>
          <w:color w:val="auto"/>
          <w:sz w:val="21"/>
          <w:szCs w:val="21"/>
        </w:rPr>
        <w:t xml:space="preserve">  </w:t>
      </w:r>
      <w:bookmarkStart w:id="143" w:name="__Fieldmark__2569_31252572741"/>
      <w:bookmarkStart w:id="144" w:name="Unknown1"/>
      <w:bookmarkStart w:id="145" w:name="CaseACocher281"/>
      <w:bookmarkEnd w:id="143"/>
      <w:bookmarkEnd w:id="144"/>
      <w:bookmarkEnd w:id="145"/>
      <w:r>
        <w:rPr>
          <w:rFonts w:cs="Calibri" w:ascii="Calibri Light" w:hAnsi="Calibri Light"/>
          <w:b w:val="false"/>
          <w:bCs w:val="false"/>
          <w:sz w:val="21"/>
          <w:szCs w:val="21"/>
        </w:rPr>
        <w:t xml:space="preserve"> Non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6" w:name="CaseACocher293"/>
      <w:bookmarkStart w:id="147" w:name="__Fieldmark__2989_2853047689"/>
      <w:bookmarkStart w:id="148" w:name="__Fieldmark__479_3187158297"/>
      <w:bookmarkStart w:id="149" w:name="__Fieldmark__12612_1151759523"/>
      <w:bookmarkStart w:id="150" w:name="__Fieldmark__1025_1151759523"/>
      <w:bookmarkStart w:id="151" w:name="__Fieldmark__2576_31252572743"/>
      <w:bookmarkStart w:id="152" w:name="__Fieldmark__6514_1151759523"/>
      <w:bookmarkStart w:id="153" w:name="__Fieldmark__11427_4165990063"/>
      <w:bookmarkStart w:id="154" w:name="__Fieldmark__2989_2853047689"/>
      <w:bookmarkStart w:id="155" w:name="__Fieldmark__2989_2853047689"/>
      <w:bookmarkEnd w:id="148"/>
      <w:bookmarkEnd w:id="149"/>
      <w:bookmarkEnd w:id="150"/>
      <w:bookmarkEnd w:id="151"/>
      <w:bookmarkEnd w:id="152"/>
      <w:bookmarkEnd w:id="153"/>
      <w:bookmarkEnd w:id="155"/>
      <w:r>
        <w:rPr/>
      </w:r>
      <w:r>
        <w:rPr/>
        <w:fldChar w:fldCharType="end"/>
      </w:r>
      <w:bookmarkEnd w:id="146"/>
      <w:r>
        <w:rPr>
          <w:rFonts w:cs="Calibri" w:ascii="Calibri Light" w:hAnsi="Calibri Light"/>
          <w:b w:val="false"/>
          <w:bCs w:val="false"/>
          <w:sz w:val="21"/>
          <w:szCs w:val="21"/>
        </w:rPr>
        <w:t xml:space="preserve">  Oui,</w:t>
      </w:r>
      <w:r>
        <w:rPr>
          <w:rFonts w:cs="Calibri" w:ascii="Calibri Light" w:hAnsi="Calibri Light"/>
          <w:b/>
          <w:sz w:val="21"/>
          <w:szCs w:val="21"/>
        </w:rPr>
        <w:t xml:space="preserve"> </w:t>
      </w:r>
      <w:r>
        <w:rPr>
          <w:rFonts w:cs="Calibri" w:ascii="Calibri Light" w:hAnsi="Calibri Light"/>
          <w:b/>
          <w:bCs/>
          <w:sz w:val="21"/>
          <w:szCs w:val="21"/>
        </w:rPr>
        <w:t>précisez 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eastAsia="Calibri Light" w:cs="Calibri" w:ascii="Calibri Light" w:hAnsi="Calibri Light"/>
          <w:b w:val="false"/>
          <w:bCs w:val="false"/>
          <w:i/>
          <w:iCs/>
          <w:sz w:val="21"/>
          <w:szCs w:val="21"/>
        </w:rPr>
        <w:t>Type et</w:t>
      </w:r>
      <w:r>
        <w:rPr>
          <w:rFonts w:cs="Calibri" w:ascii="Calibri Light" w:hAnsi="Calibri Light"/>
          <w:b w:val="false"/>
          <w:bCs w:val="false"/>
          <w:i/>
          <w:iCs/>
          <w:sz w:val="21"/>
          <w:szCs w:val="21"/>
        </w:rPr>
        <w:t xml:space="preserve"> contenu de la formation ?</w:t>
      </w:r>
      <w:r>
        <w:rPr>
          <w:rFonts w:cs="Calibri" w:ascii="Calibri Light" w:hAnsi="Calibri Light"/>
          <w:b/>
          <w:sz w:val="21"/>
          <w:szCs w:val="21"/>
        </w:rPr>
        <w:tab/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  <w:b/>
          <w:b/>
          <w:bCs/>
          <w:i/>
          <w:i/>
          <w:iCs/>
          <w:color w:val="C0C0C0"/>
        </w:rPr>
      </w:pPr>
      <w:r>
        <w:rPr>
          <w:rFonts w:cs="Arial"/>
          <w:b/>
          <w:bCs/>
          <w:i/>
          <w:iCs/>
          <w:color w:val="C0C0C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Calibri"/>
          <w:b/>
          <w:b/>
          <w:color w:val="4F81BD"/>
          <w:sz w:val="21"/>
          <w:szCs w:val="21"/>
        </w:rPr>
      </w:pPr>
      <w:r>
        <w:rPr>
          <w:rFonts w:cs="Calibri" w:ascii="Calibri Light" w:hAnsi="Calibri Light"/>
          <w:b/>
          <w:color w:val="4F81BD"/>
          <w:sz w:val="21"/>
          <w:szCs w:val="21"/>
        </w:rPr>
      </w:r>
    </w:p>
    <w:p>
      <w:pPr>
        <w:pStyle w:val="Saisielibre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En dehors du référent parrainage, combien de personnes de votre structure interviennent dans la mise en œuvre de l’activité parrainage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Calibri"/>
          <w:b w:val="false"/>
          <w:b w:val="false"/>
          <w:bCs/>
          <w:i/>
          <w:i/>
          <w:iCs/>
          <w:color w:val="4F81BD"/>
        </w:rPr>
      </w:pPr>
      <w:r>
        <w:rPr>
          <w:rFonts w:cs="Calibri"/>
          <w:b w:val="false"/>
          <w:bCs/>
          <w:i/>
          <w:iCs/>
          <w:color w:val="4F81BD"/>
        </w:rPr>
      </w:r>
    </w:p>
    <w:p>
      <w:pPr>
        <w:pStyle w:val="Saisielibre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Quel est leur rôle dans la mise en œuvre du parrainage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  <w:b/>
          <w:b/>
          <w:bCs/>
          <w:i/>
          <w:i/>
          <w:iCs/>
          <w:color w:val="C0C0C0"/>
        </w:rPr>
      </w:pPr>
      <w:r>
        <w:rPr>
          <w:rFonts w:cs="Arial"/>
          <w:b/>
          <w:bCs/>
          <w:i/>
          <w:iCs/>
          <w:color w:val="C0C0C0"/>
        </w:rPr>
      </w:r>
    </w:p>
    <w:p>
      <w:pPr>
        <w:pStyle w:val="Saisielibre"/>
        <w:tabs>
          <w:tab w:val="right" w:pos="9639" w:leader="none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Combien de temps consacrent-elles au parrainage </w:t>
      </w:r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(en dehors du temps du responsable désigné)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 </w:t>
      </w:r>
      <w:r>
        <w:rPr>
          <w:rFonts w:cs="Calibri" w:ascii="Calibri Light" w:hAnsi="Calibri Light"/>
          <w:b/>
          <w:color w:val="auto"/>
          <w:sz w:val="21"/>
          <w:szCs w:val="21"/>
          <w:u w:val="single"/>
        </w:rPr>
        <w:t>en équivalent temps plein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  <w:b w:val="false"/>
          <w:b w:val="false"/>
          <w:bCs w:val="false"/>
          <w:i/>
          <w:i/>
          <w:iCs/>
          <w:color w:val="C0C0C0"/>
        </w:rPr>
      </w:pPr>
      <w:r>
        <w:rPr>
          <w:rFonts w:cs="Arial"/>
          <w:b w:val="false"/>
          <w:bCs w:val="false"/>
          <w:i/>
          <w:iCs/>
          <w:color w:val="C0C0C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ascii="Calibri Light" w:hAnsi="Calibri Light"/>
          <w:b/>
          <w:bCs/>
          <w:sz w:val="21"/>
          <w:szCs w:val="21"/>
        </w:rPr>
        <w:t>Entreprises marraines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 xml:space="preserve">→ </w:t>
      </w:r>
      <w:r>
        <w:rPr>
          <w:rFonts w:ascii="Calibri Light" w:hAnsi="Calibri Light"/>
          <w:i/>
          <w:iCs/>
          <w:sz w:val="21"/>
          <w:szCs w:val="21"/>
        </w:rPr>
        <w:t>Avez-vous développé un réseau d'entreprises marraines 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i/>
          <w:iCs/>
          <w:sz w:val="21"/>
          <w:szCs w:val="21"/>
        </w:rPr>
        <w:br/>
      </w: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 xml:space="preserve">→ </w:t>
      </w:r>
      <w:r>
        <w:rPr>
          <w:rFonts w:ascii="Calibri Light" w:hAnsi="Calibri Light"/>
          <w:i/>
          <w:iCs/>
          <w:sz w:val="21"/>
          <w:szCs w:val="21"/>
        </w:rPr>
        <w:t xml:space="preserve">Si oui, combien en font partie au total ? Combien ont rejoint le réseau cette année ? Quelles sont ces entreprises ? (Merci de joindre les éventuelles conventions de partenariat existantes.)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Calibri Light" w:hAnsi="Calibri Light"/>
          <w:i/>
          <w:iCs/>
          <w:sz w:val="21"/>
          <w:szCs w:val="21"/>
        </w:rPr>
        <w:br/>
      </w: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 xml:space="preserve">→ </w:t>
      </w:r>
      <w:r>
        <w:rPr>
          <w:rFonts w:ascii="Calibri Light" w:hAnsi="Calibri Light"/>
          <w:i/>
          <w:iCs/>
          <w:sz w:val="21"/>
          <w:szCs w:val="21"/>
        </w:rPr>
        <w:t>Sur quoi porte le partenariat ?</w:t>
      </w:r>
      <w:r>
        <w:rPr>
          <w:rStyle w:val="Ancredenotedebasdepage"/>
          <w:rStyle w:val="Ancredenotedebasdepage"/>
          <w:rFonts w:ascii="Calibri Light" w:hAnsi="Calibri Light"/>
          <w:i/>
          <w:iCs/>
          <w:sz w:val="21"/>
          <w:szCs w:val="21"/>
        </w:rPr>
        <w:footnoteReference w:id="3"/>
      </w:r>
      <w:r>
        <w:rPr>
          <w:rFonts w:ascii="Calibri Light" w:hAnsi="Calibri Light"/>
          <w:i/>
          <w:iCs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  <w:b/>
          <w:b/>
          <w:bCs/>
          <w:i/>
          <w:i/>
          <w:iCs/>
          <w:color w:val="C0C0C0"/>
        </w:rPr>
      </w:pPr>
      <w:r>
        <w:rPr>
          <w:rFonts w:cs="Arial"/>
          <w:b/>
          <w:bCs/>
          <w:i/>
          <w:iCs/>
          <w:color w:val="C0C0C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  <w:b/>
          <w:b/>
          <w:bCs/>
          <w:i/>
          <w:i/>
          <w:iCs/>
          <w:color w:val="C0C0C0"/>
        </w:rPr>
      </w:pPr>
      <w:r>
        <w:rPr>
          <w:rFonts w:cs="Arial"/>
          <w:b/>
          <w:bCs/>
          <w:i/>
          <w:iCs/>
          <w:color w:val="C0C0C0"/>
        </w:rPr>
      </w:r>
    </w:p>
    <w:p>
      <w:pPr>
        <w:pStyle w:val="Normal"/>
        <w:tabs>
          <w:tab w:val="clear" w:pos="709"/>
          <w:tab w:val="right" w:pos="9639" w:leader="none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sz w:val="24"/>
          <w:szCs w:val="24"/>
        </w:rPr>
      </w:pPr>
      <w:r>
        <w:rPr>
          <w:rFonts w:cs="Calibri" w:ascii="Calibri Light" w:hAnsi="Calibri Light"/>
          <w:color w:val="22427C"/>
          <w:sz w:val="24"/>
          <w:szCs w:val="24"/>
        </w:rPr>
        <w:t>3 | OBJECTIFS 2021</w:t>
      </w:r>
    </w:p>
    <w:p>
      <w:pPr>
        <w:pStyle w:val="Corpsdetexte"/>
        <w:spacing w:lineRule="auto" w:line="360" w:before="0" w:after="0"/>
        <w:ind w:left="0" w:right="0" w:hanging="0"/>
        <w:jc w:val="both"/>
        <w:rPr>
          <w:rFonts w:eastAsia="Calibri Light" w:cs="Calibri Light"/>
          <w:b/>
          <w:b/>
          <w:bCs/>
          <w:color w:val="auto"/>
        </w:rPr>
      </w:pPr>
      <w:r>
        <w:rPr>
          <w:rFonts w:eastAsia="Calibri Light" w:cs="Calibri Light"/>
          <w:b/>
          <w:bCs/>
          <w:color w:val="auto"/>
        </w:rPr>
      </w:r>
    </w:p>
    <w:p>
      <w:pPr>
        <w:pStyle w:val="Corpsdetexte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color w:val="auto"/>
          <w:sz w:val="21"/>
          <w:szCs w:val="21"/>
        </w:rPr>
        <w:t>Nombre de parcours prévisionnel 2021</w:t>
      </w:r>
    </w:p>
    <w:tbl>
      <w:tblPr>
        <w:tblW w:w="103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4"/>
        <w:gridCol w:w="1475"/>
        <w:gridCol w:w="1475"/>
        <w:gridCol w:w="1474"/>
        <w:gridCol w:w="1475"/>
        <w:gridCol w:w="1475"/>
        <w:gridCol w:w="1474"/>
      </w:tblGrid>
      <w:tr>
        <w:trPr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20"/>
              <w:jc w:val="center"/>
              <w:rPr>
                <w:rFonts w:ascii="Calibri Light" w:hAnsi="Calibri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Calibri Light" w:hAnsi="Calibri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cs="Calibri" w:ascii="Calibri Light" w:hAnsi="Calibri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RELIQUAT 2020 ÉVENTUEL A RÉALISER EN 2021 (Entrées)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 Light" w:hAnsi="Calibri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DEMANDE DANS LE CADRE DE L’AAP 2021</w:t>
            </w:r>
          </w:p>
        </w:tc>
      </w:tr>
      <w:tr>
        <w:trPr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20"/>
              <w:jc w:val="center"/>
              <w:rPr>
                <w:rFonts w:ascii="Calibri Light" w:hAnsi="Calibri Light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Calibri Light" w:hAnsi="Calibri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16"/>
                <w:szCs w:val="16"/>
              </w:rPr>
              <w:t xml:space="preserve">Rappel objectif 2020 initial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16"/>
                <w:szCs w:val="16"/>
              </w:rPr>
              <w:t xml:space="preserve">Réalisé objectif 2020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16"/>
                <w:szCs w:val="16"/>
              </w:rPr>
              <w:t>Reste à faire en 2021 (reliquat de 2020)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16"/>
                <w:szCs w:val="16"/>
              </w:rPr>
              <w:t>Demandes pour des nouvelles entrées</w:t>
            </w:r>
          </w:p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16"/>
                <w:szCs w:val="16"/>
              </w:rPr>
              <w:t>(entrées en 2021)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16"/>
                <w:szCs w:val="16"/>
              </w:rPr>
              <w:t>Suite de parcours</w:t>
            </w:r>
          </w:p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16"/>
                <w:szCs w:val="16"/>
              </w:rPr>
              <w:t>(entrées en 2020)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16"/>
                <w:szCs w:val="16"/>
              </w:rPr>
              <w:t>Total filleuls</w:t>
            </w:r>
          </w:p>
        </w:tc>
      </w:tr>
      <w:tr>
        <w:trPr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Total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20"/>
              <w:jc w:val="center"/>
              <w:rPr>
                <w:rFonts w:ascii="Calibri Light" w:hAnsi="Calibri Light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Calibri Light" w:hAnsi="Calibri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20"/>
              <w:jc w:val="center"/>
              <w:rPr>
                <w:rFonts w:ascii="Calibri Light" w:hAnsi="Calibri Light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Calibri Light" w:hAnsi="Calibri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20"/>
              <w:jc w:val="center"/>
              <w:rPr>
                <w:rFonts w:ascii="Calibri Light" w:hAnsi="Calibri Light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Calibri Light" w:hAnsi="Calibri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20"/>
              <w:jc w:val="center"/>
              <w:rPr>
                <w:rFonts w:ascii="Calibri Light" w:hAnsi="Calibri Light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Calibri Light" w:hAnsi="Calibri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20"/>
              <w:jc w:val="center"/>
              <w:rPr>
                <w:rFonts w:ascii="Calibri Light" w:hAnsi="Calibri Light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Calibri Light" w:hAnsi="Calibri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120"/>
              <w:jc w:val="center"/>
              <w:rPr>
                <w:rFonts w:ascii="Calibri Light" w:hAnsi="Calibri Light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Calibri Light" w:hAnsi="Calibri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r>
          </w:p>
        </w:tc>
      </w:tr>
    </w:tbl>
    <w:p>
      <w:pPr>
        <w:pStyle w:val="Corpsdetexte"/>
        <w:spacing w:lineRule="auto" w:line="360" w:before="0" w:after="0"/>
        <w:ind w:left="0" w:right="0" w:hanging="0"/>
        <w:jc w:val="both"/>
        <w:rPr>
          <w:rFonts w:ascii="Calibri Light" w:hAnsi="Calibri Light" w:cs="Calibri"/>
          <w:color w:val="auto"/>
          <w:sz w:val="21"/>
          <w:szCs w:val="21"/>
        </w:rPr>
      </w:pPr>
      <w:r>
        <w:rPr>
          <w:rFonts w:cs="Calibri" w:ascii="Calibri Light" w:hAnsi="Calibri Light"/>
          <w:color w:val="auto"/>
          <w:sz w:val="21"/>
          <w:szCs w:val="21"/>
        </w:rPr>
      </w:r>
    </w:p>
    <w:p>
      <w:pPr>
        <w:pStyle w:val="Sousrubrique"/>
        <w:tabs>
          <w:tab w:val="clear" w:pos="9072"/>
          <w:tab w:val="right" w:pos="9639" w:leader="none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color w:val="auto"/>
          <w:sz w:val="24"/>
          <w:szCs w:val="24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>S</w:t>
      </w:r>
      <w:r>
        <w:rPr>
          <w:rFonts w:cs="Calibri" w:ascii="Calibri Light" w:hAnsi="Calibri Light"/>
          <w:b/>
          <w:bCs/>
          <w:color w:val="auto"/>
          <w:sz w:val="21"/>
          <w:szCs w:val="21"/>
        </w:rPr>
        <w:t xml:space="preserve">orties envisagées en emploi 2021 </w:t>
      </w:r>
    </w:p>
    <w:tbl>
      <w:tblPr>
        <w:tblW w:w="10260" w:type="dxa"/>
        <w:jc w:val="left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552"/>
        <w:gridCol w:w="2775"/>
        <w:gridCol w:w="2851"/>
      </w:tblGrid>
      <w:tr>
        <w:trPr>
          <w:trHeight w:val="625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Calibri" w:ascii="Calibri Light" w:hAnsi="Calibri Light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 Light" w:hAnsi="Calibri Light"/>
                <w:b/>
                <w:bCs/>
                <w:sz w:val="21"/>
                <w:szCs w:val="21"/>
              </w:rPr>
              <w:t>Filleuls entrés  en 2020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 Light" w:hAnsi="Calibri Light"/>
                <w:b/>
                <w:bCs/>
                <w:sz w:val="21"/>
                <w:szCs w:val="21"/>
              </w:rPr>
              <w:t>Filleuls entrés en 2021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 Light" w:hAnsi="Calibri Light"/>
                <w:b/>
                <w:bCs/>
                <w:sz w:val="21"/>
                <w:szCs w:val="21"/>
              </w:rPr>
              <w:t>Total</w:t>
            </w:r>
          </w:p>
        </w:tc>
      </w:tr>
      <w:tr>
        <w:trPr>
          <w:trHeight w:val="801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21"/>
                <w:szCs w:val="21"/>
              </w:rPr>
              <w:t>En emploi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21"/>
                <w:szCs w:val="21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21"/>
                <w:szCs w:val="21"/>
              </w:rPr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21"/>
                <w:szCs w:val="21"/>
              </w:rPr>
            </w:r>
          </w:p>
        </w:tc>
      </w:tr>
      <w:tr>
        <w:trPr>
          <w:trHeight w:val="801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bCs w:val="false"/>
                <w:i/>
                <w:iCs/>
                <w:sz w:val="21"/>
                <w:szCs w:val="21"/>
              </w:rPr>
              <w:t>En formation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21"/>
                <w:szCs w:val="21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21"/>
                <w:szCs w:val="21"/>
              </w:rPr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sdetexte"/>
              <w:spacing w:lineRule="auto" w:line="240" w:before="0" w:after="0"/>
              <w:ind w:left="0" w:right="0" w:hanging="0"/>
              <w:jc w:val="center"/>
              <w:rPr>
                <w:rFonts w:ascii="Calibri Light" w:hAnsi="Calibri Light" w:cs="Calibri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Calibri" w:ascii="Calibri Light" w:hAnsi="Calibri Light"/>
                <w:b w:val="false"/>
                <w:bCs w:val="false"/>
                <w:i/>
                <w:iCs/>
                <w:sz w:val="21"/>
                <w:szCs w:val="21"/>
              </w:rPr>
            </w:r>
          </w:p>
        </w:tc>
      </w:tr>
    </w:tbl>
    <w:p>
      <w:pPr>
        <w:pStyle w:val="Corpsdetexte"/>
        <w:rPr>
          <w:b w:val="false"/>
          <w:b w:val="false"/>
          <w:bCs w:val="false"/>
          <w:color w:val="22427C"/>
        </w:rPr>
      </w:pPr>
      <w:r>
        <w:rPr>
          <w:b w:val="false"/>
          <w:bCs w:val="false"/>
          <w:color w:val="22427C"/>
        </w:rPr>
      </w:r>
    </w:p>
    <w:p>
      <w:pPr>
        <w:pStyle w:val="Corpsdetexte"/>
        <w:rPr>
          <w:b w:val="false"/>
          <w:b w:val="false"/>
          <w:bCs w:val="false"/>
          <w:color w:val="22427C"/>
        </w:rPr>
      </w:pPr>
      <w:r>
        <w:rPr>
          <w:b w:val="false"/>
          <w:bCs w:val="false"/>
          <w:color w:val="22427C"/>
        </w:rPr>
      </w:r>
    </w:p>
    <w:p>
      <w:pPr>
        <w:pStyle w:val="Corpsdetext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 w:val="false"/>
          <w:bCs w:val="false"/>
          <w:color w:val="22427C"/>
          <w:sz w:val="24"/>
          <w:szCs w:val="24"/>
        </w:rPr>
        <w:t>4</w:t>
      </w:r>
      <w:bookmarkStart w:id="156" w:name="_Toc771265952"/>
      <w:r>
        <w:rPr>
          <w:rFonts w:ascii="Calibri Light" w:hAnsi="Calibri Light"/>
          <w:b w:val="false"/>
          <w:bCs w:val="false"/>
          <w:color w:val="22427C"/>
          <w:sz w:val="24"/>
          <w:szCs w:val="24"/>
        </w:rPr>
        <w:t xml:space="preserve"> | </w:t>
      </w:r>
      <w:bookmarkEnd w:id="156"/>
      <w:r>
        <w:rPr>
          <w:rFonts w:ascii="Calibri Light" w:hAnsi="Calibri Light"/>
          <w:b w:val="false"/>
          <w:bCs w:val="false"/>
          <w:color w:val="22427C"/>
          <w:sz w:val="24"/>
          <w:szCs w:val="24"/>
        </w:rPr>
        <w:t>MARRAINES / PARRAINS</w:t>
      </w:r>
    </w:p>
    <w:p>
      <w:pPr>
        <w:pStyle w:val="Corpsdetexte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Nombre prévisionnel de marraines/parrains intervenant sur l’action en 2021 :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cs="Calibri" w:ascii="Calibri Light" w:hAnsi="Calibri Light"/>
          <w:b w:val="false"/>
          <w:bCs w:val="false"/>
          <w:i/>
          <w:iCs/>
          <w:sz w:val="21"/>
          <w:szCs w:val="21"/>
        </w:rPr>
        <w:t>Dont nombre de nouveaux marraines/parrains que vous prévoyez de recruter 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Calibri"/>
          <w:b/>
          <w:b/>
          <w:color w:val="4F81BD"/>
          <w:sz w:val="21"/>
          <w:szCs w:val="21"/>
        </w:rPr>
      </w:pPr>
      <w:r>
        <w:rPr>
          <w:rFonts w:cs="Calibri" w:ascii="Calibri Light" w:hAnsi="Calibri Light"/>
          <w:b/>
          <w:color w:val="4F81BD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color w:val="auto"/>
          <w:sz w:val="24"/>
          <w:szCs w:val="24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Profil des marraines/parrains de votre réseau </w:t>
      </w:r>
    </w:p>
    <w:tbl>
      <w:tblPr>
        <w:tblW w:w="10480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2018"/>
        <w:gridCol w:w="2044"/>
        <w:gridCol w:w="1915"/>
      </w:tblGrid>
      <w:tr>
        <w:trPr/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</w:rPr>
            </w:pPr>
            <w:r>
              <w:rPr>
                <w:rFonts w:cs="Calibri" w:ascii="Calibri Light" w:hAnsi="Calibri Light"/>
                <w:sz w:val="21"/>
                <w:szCs w:val="21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b/>
                <w:b/>
                <w:sz w:val="24"/>
                <w:szCs w:val="24"/>
              </w:rPr>
            </w:pPr>
            <w:r>
              <w:rPr>
                <w:rFonts w:cs="Calibri" w:ascii="Calibri Light" w:hAnsi="Calibri Light"/>
                <w:b/>
                <w:sz w:val="21"/>
                <w:szCs w:val="21"/>
              </w:rPr>
              <w:t>Femmes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b/>
                <w:b/>
                <w:sz w:val="24"/>
                <w:szCs w:val="24"/>
              </w:rPr>
            </w:pPr>
            <w:r>
              <w:rPr>
                <w:rFonts w:cs="Calibri" w:ascii="Calibri Light" w:hAnsi="Calibri Light"/>
                <w:b/>
                <w:sz w:val="21"/>
                <w:szCs w:val="21"/>
              </w:rPr>
              <w:t>Hommes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b/>
                <w:b/>
                <w:sz w:val="24"/>
                <w:szCs w:val="24"/>
              </w:rPr>
            </w:pPr>
            <w:r>
              <w:rPr>
                <w:rFonts w:cs="Calibri" w:ascii="Calibri Light" w:hAnsi="Calibri Light"/>
                <w:b/>
                <w:sz w:val="21"/>
                <w:szCs w:val="21"/>
              </w:rPr>
              <w:t>Total</w:t>
            </w:r>
          </w:p>
        </w:tc>
      </w:tr>
      <w:tr>
        <w:trPr>
          <w:trHeight w:val="470" w:hRule="atLeast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cs="Calibri" w:ascii="Calibri Light" w:hAnsi="Calibri Light"/>
                <w:i/>
                <w:iCs/>
                <w:sz w:val="18"/>
                <w:szCs w:val="18"/>
              </w:rPr>
              <w:t>En activité (ou recherche d’emploi)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blue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blue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blue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blue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blue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blue"/>
              </w:rPr>
            </w:r>
          </w:p>
        </w:tc>
      </w:tr>
      <w:tr>
        <w:trPr>
          <w:trHeight w:val="450" w:hRule="atLeast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/>
                <w:i/>
                <w:i/>
                <w:iCs/>
                <w:sz w:val="18"/>
                <w:szCs w:val="18"/>
                <w:highlight w:val="blue"/>
              </w:rPr>
            </w:pPr>
            <w:r>
              <w:rPr>
                <w:rFonts w:cs="Calibri" w:ascii="Calibri Light" w:hAnsi="Calibri Light"/>
                <w:i/>
                <w:iCs/>
                <w:sz w:val="18"/>
                <w:szCs w:val="18"/>
              </w:rPr>
              <w:t>Retraités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blue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blue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blue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blue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blue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blue"/>
              </w:rPr>
            </w:r>
          </w:p>
        </w:tc>
      </w:tr>
      <w:tr>
        <w:trPr>
          <w:trHeight w:val="1023" w:hRule="atLeast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i/>
                <w:i/>
                <w:iCs/>
                <w:color w:val="auto"/>
                <w:sz w:val="18"/>
                <w:szCs w:val="18"/>
              </w:rPr>
            </w:pPr>
            <w:r>
              <w:rPr>
                <w:rFonts w:cs="Calibri" w:ascii="Calibri Light" w:hAnsi="Calibri Light"/>
                <w:i/>
                <w:iCs/>
                <w:color w:val="auto"/>
                <w:sz w:val="18"/>
                <w:szCs w:val="18"/>
              </w:rPr>
            </w:r>
          </w:p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/>
                <w:color w:val="auto"/>
                <w:sz w:val="24"/>
                <w:szCs w:val="24"/>
              </w:rPr>
            </w:pPr>
            <w:r>
              <w:rPr>
                <w:rFonts w:cs="Calibri" w:ascii="Calibri Light" w:hAnsi="Calibri Light"/>
                <w:i/>
                <w:iCs/>
                <w:color w:val="auto"/>
                <w:sz w:val="18"/>
                <w:szCs w:val="18"/>
              </w:rPr>
              <w:t xml:space="preserve">Autres : </w:t>
            </w:r>
            <w:r>
              <w:rPr>
                <w:rFonts w:cs="Calibri" w:ascii="Calibri Light" w:hAnsi="Calibri Light"/>
                <w:i/>
                <w:iCs/>
                <w:strike w:val="false"/>
                <w:dstrike w:val="false"/>
                <w:color w:val="auto"/>
                <w:sz w:val="18"/>
                <w:szCs w:val="18"/>
                <w:u w:val="none"/>
              </w:rPr>
              <w:t>Précisez ______________________ ___________________________________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color w:val="auto"/>
                <w:sz w:val="21"/>
                <w:szCs w:val="21"/>
                <w:highlight w:val="blue"/>
              </w:rPr>
            </w:pPr>
            <w:r>
              <w:rPr>
                <w:rFonts w:cs="Calibri" w:ascii="Calibri Light" w:hAnsi="Calibri Light"/>
                <w:color w:val="auto"/>
                <w:sz w:val="21"/>
                <w:szCs w:val="21"/>
                <w:highlight w:val="blue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blue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blue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BD2E1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blue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blue"/>
              </w:rPr>
            </w:r>
          </w:p>
        </w:tc>
      </w:tr>
      <w:tr>
        <w:trPr>
          <w:trHeight w:val="341" w:hRule="atLeast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BFB7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/>
                <w:i/>
                <w:i/>
                <w:iCs/>
                <w:sz w:val="18"/>
                <w:szCs w:val="18"/>
                <w:highlight w:val="red"/>
              </w:rPr>
            </w:pPr>
            <w:r>
              <w:rPr>
                <w:rFonts w:cs="Calibri" w:ascii="Calibri Light" w:hAnsi="Calibri Light"/>
                <w:i/>
                <w:iCs/>
                <w:sz w:val="18"/>
                <w:szCs w:val="18"/>
              </w:rPr>
              <w:t>Bénévoles défrayés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BFB7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red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red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BFB7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red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red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BFB7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red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red"/>
              </w:rPr>
            </w:r>
          </w:p>
        </w:tc>
      </w:tr>
      <w:tr>
        <w:trPr>
          <w:trHeight w:val="450" w:hRule="atLeast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BFB7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cs="Calibri" w:ascii="Calibri Light" w:hAnsi="Calibri Light"/>
                <w:i/>
                <w:iCs/>
                <w:sz w:val="18"/>
                <w:szCs w:val="18"/>
              </w:rPr>
              <w:t xml:space="preserve">Bénévoles non défrayés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BFB7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red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red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BFB7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red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red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DBFB7" w:val="clear"/>
            <w:vAlign w:val="center"/>
          </w:tcPr>
          <w:p>
            <w:pPr>
              <w:pStyle w:val="Saisielibre"/>
              <w:tabs>
                <w:tab w:val="clear" w:pos="9639"/>
                <w:tab w:val="center" w:pos="6237" w:leader="none"/>
                <w:tab w:val="center" w:pos="7655" w:leader="none"/>
                <w:tab w:val="center" w:pos="9072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Calibri Light" w:hAnsi="Calibri Light" w:cs="Calibri"/>
                <w:sz w:val="21"/>
                <w:szCs w:val="21"/>
                <w:highlight w:val="red"/>
              </w:rPr>
            </w:pPr>
            <w:r>
              <w:rPr>
                <w:rFonts w:cs="Calibri" w:ascii="Calibri Light" w:hAnsi="Calibri Light"/>
                <w:sz w:val="21"/>
                <w:szCs w:val="21"/>
                <w:highlight w:val="red"/>
              </w:rPr>
            </w:r>
          </w:p>
        </w:tc>
      </w:tr>
    </w:tbl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 w:cs="Calibri"/>
          <w:b/>
          <w:b/>
          <w:color w:val="4F81BD"/>
          <w:sz w:val="21"/>
          <w:szCs w:val="21"/>
        </w:rPr>
      </w:pPr>
      <w:r>
        <w:rPr>
          <w:rFonts w:cs="Calibri" w:ascii="Calibri Light" w:hAnsi="Calibri Light"/>
          <w:b/>
          <w:color w:val="4F81BD"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 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Par qui sont-ils recrutés ? 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 w:eastAsia="Calibri Light" w:cs="Calibri Light"/>
          <w:b/>
          <w:b/>
          <w:bCs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eastAsia="Calibri Light" w:cs="Calibri Light"/>
          <w:b/>
          <w:b/>
          <w:bCs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 </w:t>
      </w:r>
      <w:r>
        <w:rPr>
          <w:rFonts w:cs="Calibri" w:ascii="Calibri Light" w:hAnsi="Calibri Light"/>
          <w:b/>
          <w:color w:val="auto"/>
          <w:sz w:val="21"/>
          <w:szCs w:val="21"/>
        </w:rPr>
        <w:t>Quels sont les moyens utilisés pour identifier et recruter de nouveaux/nouvelles marraines/parrains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Calibri"/>
          <w:b/>
          <w:b/>
          <w:bCs/>
          <w:i/>
          <w:i/>
          <w:iCs/>
          <w:color w:val="4F81BD"/>
          <w:u w:val="single"/>
        </w:rPr>
      </w:pPr>
      <w:r>
        <w:rPr>
          <w:rFonts w:cs="Calibri"/>
          <w:b/>
          <w:bCs/>
          <w:i/>
          <w:iCs/>
          <w:color w:val="4F81BD"/>
          <w:u w:val="singl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eastAsia="Calibri Light" w:cs="Calibri Light"/>
          <w:b/>
          <w:b/>
          <w:bCs/>
          <w:color w:val="auto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</w:r>
    </w:p>
    <w:p>
      <w:pPr>
        <w:pStyle w:val="Saisielibre"/>
        <w:spacing w:lineRule="auto" w:line="360" w:before="0" w:after="0"/>
        <w:ind w:left="0" w:right="0" w:hanging="0"/>
        <w:jc w:val="both"/>
        <w:rPr>
          <w:rFonts w:ascii="Calibri Light" w:hAnsi="Calibri Light"/>
          <w:color w:val="auto"/>
          <w:sz w:val="24"/>
          <w:szCs w:val="24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  </w:t>
      </w:r>
      <w:r>
        <w:rPr>
          <w:rFonts w:cs="Calibri" w:ascii="Calibri Light" w:hAnsi="Calibri Light"/>
          <w:b/>
          <w:color w:val="auto"/>
          <w:sz w:val="21"/>
          <w:szCs w:val="21"/>
        </w:rPr>
        <w:t>Comment comptez-vous les inciter à suivre des formations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  <w:b w:val="false"/>
          <w:b w:val="false"/>
          <w:bCs w:val="false"/>
          <w:i/>
          <w:i/>
          <w:iCs/>
          <w:color w:val="C0C0C0"/>
        </w:rPr>
      </w:pPr>
      <w:r>
        <w:rPr>
          <w:rFonts w:cs="Arial"/>
          <w:b w:val="false"/>
          <w:bCs w:val="false"/>
          <w:i/>
          <w:iCs/>
          <w:color w:val="C0C0C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color w:val="auto"/>
          <w:sz w:val="24"/>
          <w:szCs w:val="24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>▪</w:t>
      </w:r>
      <w:r>
        <w:rPr>
          <w:rFonts w:cs="Calibri" w:ascii="Calibri Light" w:hAnsi="Calibri Light"/>
          <w:b/>
          <w:color w:val="auto"/>
          <w:sz w:val="21"/>
          <w:szCs w:val="21"/>
        </w:rPr>
        <w:t> </w:t>
      </w:r>
      <w:r>
        <w:rPr>
          <w:rFonts w:cs="Calibri" w:ascii="Calibri Light" w:hAnsi="Calibri Light"/>
          <w:b/>
          <w:color w:val="auto"/>
          <w:sz w:val="21"/>
          <w:szCs w:val="21"/>
        </w:rPr>
        <w:t>Quels outils d’animation du réseau des marraines/parrains mobilisez-vous (plusieurs réponses possibles) ?</w:t>
      </w:r>
    </w:p>
    <w:p>
      <w:pPr>
        <w:pStyle w:val="Casecocher"/>
        <w:tabs>
          <w:tab w:val="clear" w:pos="9639"/>
          <w:tab w:val="right" w:pos="1843" w:leader="underscore"/>
        </w:tabs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7" w:name="CaseACocher30"/>
      <w:bookmarkStart w:id="158" w:name="__Fieldmark__3212_2853047689"/>
      <w:bookmarkStart w:id="159" w:name="__Fieldmark__701_3187158297"/>
      <w:bookmarkStart w:id="160" w:name="__Fieldmark__12828_1151759523"/>
      <w:bookmarkStart w:id="161" w:name="__Fieldmark__1614_1151759523"/>
      <w:bookmarkStart w:id="162" w:name="__Fieldmark__2975_3125257274"/>
      <w:bookmarkStart w:id="163" w:name="__Fieldmark__6824_1151759523"/>
      <w:bookmarkStart w:id="164" w:name="__Fieldmark__11644_4165990063"/>
      <w:bookmarkStart w:id="165" w:name="__Fieldmark__3212_2853047689"/>
      <w:bookmarkStart w:id="166" w:name="__Fieldmark__3212_2853047689"/>
      <w:bookmarkEnd w:id="159"/>
      <w:bookmarkEnd w:id="160"/>
      <w:bookmarkEnd w:id="161"/>
      <w:bookmarkEnd w:id="162"/>
      <w:bookmarkEnd w:id="163"/>
      <w:bookmarkEnd w:id="164"/>
      <w:bookmarkEnd w:id="166"/>
      <w:r>
        <w:rPr/>
      </w:r>
      <w:r>
        <w:rPr/>
        <w:fldChar w:fldCharType="end"/>
      </w:r>
      <w:bookmarkEnd w:id="157"/>
      <w:r>
        <w:rPr>
          <w:rFonts w:cs="Calibri" w:ascii="Calibri Light" w:hAnsi="Calibri Light"/>
          <w:i/>
          <w:iCs/>
          <w:sz w:val="21"/>
          <w:szCs w:val="21"/>
        </w:rPr>
        <w:t xml:space="preserve"> Groupes de parole et d’échange de pratiques (préciser) : </w:t>
      </w:r>
    </w:p>
    <w:p>
      <w:pPr>
        <w:pStyle w:val="Casecocher"/>
        <w:tabs>
          <w:tab w:val="clear" w:pos="9639"/>
          <w:tab w:val="right" w:pos="1985" w:leader="underscore"/>
        </w:tabs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7" w:name="CaseACocher31"/>
      <w:bookmarkStart w:id="168" w:name="__Fieldmark__3238_2853047689"/>
      <w:bookmarkStart w:id="169" w:name="__Fieldmark__724_3187158297"/>
      <w:bookmarkStart w:id="170" w:name="__Fieldmark__12845_1151759523"/>
      <w:bookmarkStart w:id="171" w:name="__Fieldmark__1629_1151759523"/>
      <w:bookmarkStart w:id="172" w:name="__Fieldmark__2987_3125257274"/>
      <w:bookmarkStart w:id="173" w:name="__Fieldmark__6840_1151759523"/>
      <w:bookmarkStart w:id="174" w:name="__Fieldmark__11664_4165990063"/>
      <w:bookmarkStart w:id="175" w:name="__Fieldmark__3238_2853047689"/>
      <w:bookmarkStart w:id="176" w:name="__Fieldmark__3238_2853047689"/>
      <w:bookmarkEnd w:id="169"/>
      <w:bookmarkEnd w:id="170"/>
      <w:bookmarkEnd w:id="171"/>
      <w:bookmarkEnd w:id="172"/>
      <w:bookmarkEnd w:id="173"/>
      <w:bookmarkEnd w:id="174"/>
      <w:bookmarkEnd w:id="176"/>
      <w:r>
        <w:rPr/>
      </w:r>
      <w:r>
        <w:rPr/>
        <w:fldChar w:fldCharType="end"/>
      </w:r>
      <w:bookmarkEnd w:id="167"/>
      <w:r>
        <w:rPr>
          <w:rFonts w:cs="Calibri" w:ascii="Calibri Light" w:hAnsi="Calibri Light"/>
          <w:i/>
          <w:iCs/>
          <w:sz w:val="21"/>
          <w:szCs w:val="21"/>
        </w:rPr>
        <w:t xml:space="preserve"> Permanence téléphonique (préciser) : </w:t>
      </w:r>
    </w:p>
    <w:p>
      <w:pPr>
        <w:pStyle w:val="Casecocher"/>
        <w:tabs>
          <w:tab w:val="clear" w:pos="9639"/>
          <w:tab w:val="right" w:pos="1985" w:leader="underscore"/>
        </w:tabs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7" w:name="CaseACocher32"/>
      <w:bookmarkStart w:id="178" w:name="__Fieldmark__3264_2853047689"/>
      <w:bookmarkStart w:id="179" w:name="__Fieldmark__747_3187158297"/>
      <w:bookmarkStart w:id="180" w:name="__Fieldmark__12862_1151759523"/>
      <w:bookmarkStart w:id="181" w:name="__Fieldmark__1644_1151759523"/>
      <w:bookmarkStart w:id="182" w:name="__Fieldmark__2998_3125257274"/>
      <w:bookmarkStart w:id="183" w:name="__Fieldmark__6856_1151759523"/>
      <w:bookmarkStart w:id="184" w:name="__Fieldmark__11684_4165990063"/>
      <w:bookmarkStart w:id="185" w:name="__Fieldmark__3264_2853047689"/>
      <w:bookmarkStart w:id="186" w:name="__Fieldmark__3264_2853047689"/>
      <w:bookmarkEnd w:id="179"/>
      <w:bookmarkEnd w:id="180"/>
      <w:bookmarkEnd w:id="181"/>
      <w:bookmarkEnd w:id="182"/>
      <w:bookmarkEnd w:id="183"/>
      <w:bookmarkEnd w:id="184"/>
      <w:bookmarkEnd w:id="186"/>
      <w:r>
        <w:rPr/>
      </w:r>
      <w:r>
        <w:rPr/>
        <w:fldChar w:fldCharType="end"/>
      </w:r>
      <w:bookmarkEnd w:id="177"/>
      <w:r>
        <w:rPr>
          <w:rFonts w:cs="Calibri" w:ascii="Calibri Light" w:hAnsi="Calibri Light"/>
          <w:i/>
          <w:iCs/>
          <w:sz w:val="21"/>
          <w:szCs w:val="21"/>
        </w:rPr>
        <w:t xml:space="preserve"> Autres outils (préciser) :</w:t>
      </w:r>
    </w:p>
    <w:p>
      <w:pPr>
        <w:pStyle w:val="Saisielibre"/>
        <w:tabs>
          <w:tab w:val="right" w:pos="9639" w:leader="none"/>
        </w:tabs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7" w:name="__Fieldmark__3289_2853047689"/>
      <w:bookmarkStart w:id="188" w:name="__Fieldmark__769_3187158297"/>
      <w:bookmarkStart w:id="189" w:name="__Fieldmark__12878_1151759523"/>
      <w:bookmarkStart w:id="190" w:name="__Fieldmark__1668_1151759523"/>
      <w:bookmarkStart w:id="191" w:name="__Fieldmark__3008_3125257274"/>
      <w:bookmarkStart w:id="192" w:name="__Fieldmark__6875_1151759523"/>
      <w:bookmarkStart w:id="193" w:name="__Fieldmark__11703_4165990063"/>
      <w:bookmarkStart w:id="194" w:name="__Fieldmark__3289_2853047689"/>
      <w:bookmarkStart w:id="195" w:name="__Fieldmark__3289_2853047689"/>
      <w:bookmarkEnd w:id="188"/>
      <w:bookmarkEnd w:id="189"/>
      <w:bookmarkEnd w:id="190"/>
      <w:bookmarkEnd w:id="191"/>
      <w:bookmarkEnd w:id="192"/>
      <w:bookmarkEnd w:id="193"/>
      <w:bookmarkEnd w:id="195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Aucun (préciser pourquoi) </w:t>
      </w:r>
    </w:p>
    <w:p>
      <w:pPr>
        <w:pStyle w:val="Saisielibre"/>
        <w:tabs>
          <w:tab w:val="right" w:pos="9639" w:leader="none"/>
        </w:tabs>
        <w:spacing w:lineRule="auto" w:line="360" w:before="0" w:after="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Corpsdetexte"/>
        <w:rPr>
          <w:rFonts w:ascii="Calibri Light" w:hAnsi="Calibri Light"/>
          <w:b w:val="false"/>
          <w:b w:val="false"/>
          <w:bCs w:val="false"/>
          <w:color w:val="22427C"/>
          <w:sz w:val="28"/>
          <w:szCs w:val="28"/>
        </w:rPr>
      </w:pPr>
      <w:r>
        <w:rPr>
          <w:rFonts w:ascii="Calibri Light" w:hAnsi="Calibri Light"/>
          <w:b w:val="false"/>
          <w:bCs w:val="false"/>
          <w:color w:val="22427C"/>
          <w:sz w:val="24"/>
          <w:szCs w:val="24"/>
        </w:rPr>
        <w:t>5</w:t>
      </w:r>
      <w:bookmarkStart w:id="196" w:name="_Toc77126596"/>
      <w:r>
        <w:rPr>
          <w:rFonts w:ascii="Calibri Light" w:hAnsi="Calibri Light"/>
          <w:b w:val="false"/>
          <w:bCs w:val="false"/>
          <w:color w:val="22427C"/>
          <w:sz w:val="24"/>
          <w:szCs w:val="24"/>
        </w:rPr>
        <w:t>| FILLEUL(E)S</w:t>
      </w:r>
      <w:bookmarkEnd w:id="196"/>
    </w:p>
    <w:p>
      <w:pPr>
        <w:pStyle w:val="Corpsdetexte"/>
        <w:rPr>
          <w:rFonts w:ascii="Calibri Light" w:hAnsi="Calibri Light" w:eastAsia="Calibri Light" w:cs="Calibri Light"/>
          <w:b/>
          <w:b/>
          <w:bCs/>
          <w:color w:val="auto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</w:r>
    </w:p>
    <w:p>
      <w:pPr>
        <w:pStyle w:val="Corpsdetexte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ascii="Calibri Light" w:hAnsi="Calibri Light"/>
          <w:sz w:val="21"/>
          <w:szCs w:val="21"/>
        </w:rPr>
        <w:t>Comment identifiez-vous les filleuls potentiels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  <w:b/>
          <w:b/>
          <w:bCs/>
          <w:i/>
          <w:i/>
          <w:iCs/>
          <w:color w:val="C0C0C0"/>
        </w:rPr>
      </w:pPr>
      <w:r>
        <w:rPr>
          <w:rFonts w:cs="Arial"/>
          <w:b/>
          <w:bCs/>
          <w:i/>
          <w:iCs/>
          <w:color w:val="C0C0C0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cs="Calibri"/>
          <w:b/>
          <w:b/>
          <w:color w:val="auto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Quels partenaires ou acteurs de votre territoire mobilisez-vous pour identifier des filleuls potentiels ?</w:t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formProt w:val="false"/>
          <w:textDirection w:val="lrTb"/>
          <w:docGrid w:type="default" w:linePitch="299" w:charSpace="0"/>
        </w:sectPr>
      </w:pP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7" w:name="__Fieldmark__3315_2853047689"/>
      <w:bookmarkStart w:id="198" w:name="__Fieldmark__792_3187158297"/>
      <w:bookmarkStart w:id="199" w:name="__Fieldmark__12897_1151759523"/>
      <w:bookmarkStart w:id="200" w:name="__Fieldmark__8729_1151759523"/>
      <w:bookmarkStart w:id="201" w:name="__Fieldmark__11723_4165990063"/>
      <w:bookmarkStart w:id="202" w:name="__Fieldmark__3315_2853047689"/>
      <w:bookmarkStart w:id="203" w:name="__Fieldmark__3315_2853047689"/>
      <w:bookmarkEnd w:id="198"/>
      <w:bookmarkEnd w:id="199"/>
      <w:bookmarkEnd w:id="200"/>
      <w:bookmarkEnd w:id="201"/>
      <w:bookmarkEnd w:id="203"/>
      <w:r>
        <w:rPr/>
      </w:r>
      <w:r>
        <w:rPr/>
        <w:fldChar w:fldCharType="end"/>
      </w:r>
      <w:r>
        <w:rPr>
          <w:rFonts w:cs="Calibri" w:ascii="Calibri Light" w:hAnsi="Calibri Light"/>
          <w:b/>
          <w:i/>
          <w:iCs/>
          <w:color w:val="4F81BD"/>
          <w:sz w:val="21"/>
          <w:szCs w:val="21"/>
        </w:rPr>
        <w:t xml:space="preserve"> </w:t>
      </w:r>
      <w:bookmarkStart w:id="204" w:name="CaseACocher372"/>
      <w:bookmarkStart w:id="205" w:name="__Fieldmark__8685_1151759523"/>
      <w:r>
        <w:rPr>
          <w:rFonts w:cs="Calibri" w:ascii="Calibri Light" w:hAnsi="Calibri Light"/>
          <w:b/>
          <w:color w:val="4F81BD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206" w:name="__Fieldmark__3321_2853047689"/>
      <w:r>
        <w:rPr/>
      </w:r>
      <w:r>
        <w:rPr/>
      </w:r>
      <w:r>
        <w:rPr/>
        <w:fldChar w:fldCharType="end"/>
      </w:r>
      <w:bookmarkStart w:id="207" w:name="__Fieldmark__11729_4165990063"/>
      <w:bookmarkStart w:id="208" w:name="CaseACocher33"/>
      <w:bookmarkStart w:id="209" w:name="__Fieldmark__12903_1151759523"/>
      <w:bookmarkStart w:id="210" w:name="__Fieldmark__798_3187158297"/>
      <w:bookmarkEnd w:id="204"/>
      <w:bookmarkEnd w:id="205"/>
      <w:bookmarkEnd w:id="206"/>
      <w:bookmarkEnd w:id="207"/>
      <w:bookmarkEnd w:id="208"/>
      <w:bookmarkEnd w:id="209"/>
      <w:bookmarkEnd w:id="210"/>
      <w:r>
        <w:rPr>
          <w:rFonts w:cs="Calibri" w:ascii="Calibri Light" w:hAnsi="Calibri Light"/>
          <w:sz w:val="21"/>
          <w:szCs w:val="21"/>
        </w:rPr>
        <w:t xml:space="preserve">Mission locale </w:t>
      </w: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1" w:name="__Fieldmark__3353_2853047689"/>
      <w:bookmarkStart w:id="212" w:name="__Fieldmark__824_3187158297"/>
      <w:bookmarkStart w:id="213" w:name="__Fieldmark__12917_1151759523"/>
      <w:bookmarkStart w:id="214" w:name="__Fieldmark__8730_1151759523"/>
      <w:bookmarkStart w:id="215" w:name="__Fieldmark__11749_4165990063"/>
      <w:bookmarkStart w:id="216" w:name="__Fieldmark__3353_2853047689"/>
      <w:bookmarkStart w:id="217" w:name="__Fieldmark__3353_2853047689"/>
      <w:bookmarkEnd w:id="212"/>
      <w:bookmarkEnd w:id="213"/>
      <w:bookmarkEnd w:id="214"/>
      <w:bookmarkEnd w:id="215"/>
      <w:bookmarkEnd w:id="217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218" w:name="CaseACocher34"/>
      <w:bookmarkStart w:id="219" w:name="__Fieldmark__8682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220" w:name="__Fieldmark__3359_2853047689"/>
      <w:r>
        <w:rPr/>
      </w:r>
      <w:r>
        <w:rPr>
          <w:rFonts w:cs="Calibri" w:ascii="Calibri Light" w:hAnsi="Calibri Light"/>
          <w:sz w:val="21"/>
          <w:szCs w:val="21"/>
        </w:rPr>
        <w:t>P</w:t>
      </w:r>
      <w:bookmarkStart w:id="221" w:name="__Fieldmark__830_3187158297"/>
      <w:r>
        <w:rPr>
          <w:rFonts w:cs="Calibri" w:ascii="Calibri Light" w:hAnsi="Calibri Light"/>
          <w:sz w:val="21"/>
          <w:szCs w:val="21"/>
        </w:rPr>
        <w:t>o</w:t>
      </w:r>
      <w:bookmarkStart w:id="222" w:name="__Fieldmark__11755_4165990063"/>
      <w:r>
        <w:rPr>
          <w:rFonts w:cs="Calibri" w:ascii="Calibri Light" w:hAnsi="Calibri Light"/>
          <w:sz w:val="21"/>
          <w:szCs w:val="21"/>
        </w:rPr>
        <w:t>l</w:t>
      </w:r>
      <w:bookmarkStart w:id="223" w:name="__Fieldmark__12923_1151759523"/>
      <w:r>
        <w:rPr>
          <w:rFonts w:cs="Calibri" w:ascii="Calibri Light" w:hAnsi="Calibri Light"/>
          <w:sz w:val="21"/>
          <w:szCs w:val="21"/>
        </w:rPr>
        <w:t>e Emploi</w:t>
      </w:r>
      <w:r>
        <w:rPr/>
      </w:r>
      <w:r>
        <w:rPr/>
        <w:fldChar w:fldCharType="end"/>
      </w:r>
      <w:bookmarkEnd w:id="218"/>
      <w:bookmarkEnd w:id="219"/>
      <w:bookmarkEnd w:id="220"/>
      <w:bookmarkEnd w:id="221"/>
      <w:bookmarkEnd w:id="222"/>
      <w:bookmarkEnd w:id="223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4" w:name="__Fieldmark__3390_2853047689"/>
      <w:bookmarkStart w:id="225" w:name="__Fieldmark__854_3187158297"/>
      <w:bookmarkStart w:id="226" w:name="__Fieldmark__12935_1151759523"/>
      <w:bookmarkStart w:id="227" w:name="__Fieldmark__8731_1151759523"/>
      <w:bookmarkStart w:id="228" w:name="__Fieldmark__11772_4165990063"/>
      <w:bookmarkStart w:id="229" w:name="__Fieldmark__3390_2853047689"/>
      <w:bookmarkStart w:id="230" w:name="__Fieldmark__3390_2853047689"/>
      <w:bookmarkEnd w:id="225"/>
      <w:bookmarkEnd w:id="226"/>
      <w:bookmarkEnd w:id="227"/>
      <w:bookmarkEnd w:id="228"/>
      <w:bookmarkEnd w:id="230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231" w:name="CaseACocher35"/>
      <w:bookmarkStart w:id="232" w:name="__Fieldmark__8680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233" w:name="__Fieldmark__3396_2853047689"/>
      <w:r>
        <w:rPr/>
      </w:r>
      <w:r>
        <w:rPr>
          <w:rFonts w:cs="Calibri" w:ascii="Calibri Light" w:hAnsi="Calibri Light"/>
          <w:sz w:val="21"/>
          <w:szCs w:val="21"/>
        </w:rPr>
        <w:t>P</w:t>
      </w:r>
      <w:bookmarkStart w:id="234" w:name="__Fieldmark__860_3187158297"/>
      <w:r>
        <w:rPr>
          <w:rFonts w:cs="Calibri" w:ascii="Calibri Light" w:hAnsi="Calibri Light"/>
          <w:sz w:val="21"/>
          <w:szCs w:val="21"/>
        </w:rPr>
        <w:t>L</w:t>
      </w:r>
      <w:bookmarkStart w:id="235" w:name="__Fieldmark__11778_4165990063"/>
      <w:r>
        <w:rPr>
          <w:rFonts w:cs="Calibri" w:ascii="Calibri Light" w:hAnsi="Calibri Light"/>
          <w:sz w:val="21"/>
          <w:szCs w:val="21"/>
        </w:rPr>
        <w:t>I</w:t>
      </w:r>
      <w:bookmarkStart w:id="236" w:name="__Fieldmark__12941_1151759523"/>
      <w:r>
        <w:rPr>
          <w:rFonts w:cs="Calibri" w:ascii="Calibri Light" w:hAnsi="Calibri Light"/>
          <w:sz w:val="21"/>
          <w:szCs w:val="21"/>
        </w:rPr>
        <w:t xml:space="preserve">E </w:t>
      </w:r>
      <w:r>
        <w:rPr/>
      </w:r>
      <w:r>
        <w:rPr/>
        <w:fldChar w:fldCharType="end"/>
      </w:r>
      <w:bookmarkEnd w:id="231"/>
      <w:bookmarkEnd w:id="232"/>
      <w:bookmarkEnd w:id="233"/>
      <w:bookmarkEnd w:id="234"/>
      <w:bookmarkEnd w:id="235"/>
      <w:bookmarkEnd w:id="236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7" w:name="__Fieldmark__3427_2853047689"/>
      <w:bookmarkStart w:id="238" w:name="__Fieldmark__884_3187158297"/>
      <w:bookmarkStart w:id="239" w:name="__Fieldmark__12953_1151759523"/>
      <w:bookmarkStart w:id="240" w:name="__Fieldmark__8732_1151759523"/>
      <w:bookmarkStart w:id="241" w:name="__Fieldmark__11795_4165990063"/>
      <w:bookmarkStart w:id="242" w:name="__Fieldmark__3427_2853047689"/>
      <w:bookmarkStart w:id="243" w:name="__Fieldmark__3427_2853047689"/>
      <w:bookmarkEnd w:id="238"/>
      <w:bookmarkEnd w:id="239"/>
      <w:bookmarkEnd w:id="240"/>
      <w:bookmarkEnd w:id="241"/>
      <w:bookmarkEnd w:id="243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244" w:name="CaseACocher36"/>
      <w:bookmarkStart w:id="245" w:name="__Fieldmark__8678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246" w:name="__Fieldmark__3433_2853047689"/>
      <w:r>
        <w:rPr/>
      </w:r>
      <w:r>
        <w:rPr>
          <w:rFonts w:cs="Calibri" w:ascii="Calibri Light" w:hAnsi="Calibri Light"/>
          <w:sz w:val="21"/>
          <w:szCs w:val="21"/>
        </w:rPr>
        <w:t>E</w:t>
      </w:r>
      <w:bookmarkStart w:id="247" w:name="__Fieldmark__890_3187158297"/>
      <w:r>
        <w:rPr>
          <w:rFonts w:cs="Calibri" w:ascii="Calibri Light" w:hAnsi="Calibri Light"/>
          <w:sz w:val="21"/>
          <w:szCs w:val="21"/>
        </w:rPr>
        <w:t>d</w:t>
      </w:r>
      <w:bookmarkStart w:id="248" w:name="__Fieldmark__11801_4165990063"/>
      <w:r>
        <w:rPr>
          <w:rFonts w:cs="Calibri" w:ascii="Calibri Light" w:hAnsi="Calibri Light"/>
          <w:sz w:val="21"/>
          <w:szCs w:val="21"/>
        </w:rPr>
        <w:t>u</w:t>
      </w:r>
      <w:bookmarkStart w:id="249" w:name="__Fieldmark__12959_1151759523"/>
      <w:r>
        <w:rPr>
          <w:rFonts w:cs="Calibri" w:ascii="Calibri Light" w:hAnsi="Calibri Light"/>
          <w:sz w:val="21"/>
          <w:szCs w:val="21"/>
        </w:rPr>
        <w:t>cation nationale</w:t>
      </w:r>
      <w:r>
        <w:rPr/>
      </w:r>
      <w:r>
        <w:rPr/>
        <w:fldChar w:fldCharType="end"/>
      </w:r>
      <w:bookmarkEnd w:id="244"/>
      <w:bookmarkEnd w:id="245"/>
      <w:bookmarkEnd w:id="246"/>
      <w:bookmarkEnd w:id="247"/>
      <w:bookmarkEnd w:id="248"/>
      <w:bookmarkEnd w:id="249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50" w:name="__Fieldmark__3464_2853047689"/>
      <w:bookmarkStart w:id="251" w:name="__Fieldmark__914_3187158297"/>
      <w:bookmarkStart w:id="252" w:name="__Fieldmark__12971_1151759523"/>
      <w:bookmarkStart w:id="253" w:name="__Fieldmark__8733_1151759523"/>
      <w:bookmarkStart w:id="254" w:name="__Fieldmark__11818_4165990063"/>
      <w:bookmarkStart w:id="255" w:name="__Fieldmark__3464_2853047689"/>
      <w:bookmarkStart w:id="256" w:name="__Fieldmark__3464_2853047689"/>
      <w:bookmarkEnd w:id="251"/>
      <w:bookmarkEnd w:id="252"/>
      <w:bookmarkEnd w:id="253"/>
      <w:bookmarkEnd w:id="254"/>
      <w:bookmarkEnd w:id="256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257" w:name="CaseACocher37"/>
      <w:bookmarkStart w:id="258" w:name="__Fieldmark__8676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259" w:name="__Fieldmark__3470_2853047689"/>
      <w:r>
        <w:rPr/>
      </w:r>
      <w:r>
        <w:rPr>
          <w:rFonts w:cs="Calibri" w:ascii="Calibri Light" w:hAnsi="Calibri Light"/>
          <w:sz w:val="21"/>
          <w:szCs w:val="21"/>
        </w:rPr>
        <w:t>A</w:t>
      </w:r>
      <w:bookmarkStart w:id="260" w:name="__Fieldmark__920_3187158297"/>
      <w:r>
        <w:rPr>
          <w:rFonts w:cs="Calibri" w:ascii="Calibri Light" w:hAnsi="Calibri Light"/>
          <w:sz w:val="21"/>
          <w:szCs w:val="21"/>
        </w:rPr>
        <w:t>F</w:t>
      </w:r>
      <w:bookmarkStart w:id="261" w:name="__Fieldmark__11824_4165990063"/>
      <w:r>
        <w:rPr>
          <w:rFonts w:cs="Calibri" w:ascii="Calibri Light" w:hAnsi="Calibri Light"/>
          <w:sz w:val="21"/>
          <w:szCs w:val="21"/>
        </w:rPr>
        <w:t>P</w:t>
      </w:r>
      <w:bookmarkStart w:id="262" w:name="__Fieldmark__12977_1151759523"/>
      <w:r>
        <w:rPr>
          <w:rFonts w:cs="Calibri" w:ascii="Calibri Light" w:hAnsi="Calibri Light"/>
          <w:sz w:val="21"/>
          <w:szCs w:val="21"/>
        </w:rPr>
        <w:t>A</w:t>
      </w:r>
      <w:r>
        <w:rPr/>
      </w:r>
      <w:r>
        <w:rPr/>
        <w:fldChar w:fldCharType="end"/>
      </w:r>
      <w:bookmarkEnd w:id="259"/>
      <w:bookmarkEnd w:id="260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3" w:name="__DdeLink__8740_1151759523"/>
      <w:bookmarkStart w:id="264" w:name="__Fieldmark__3502_2853047689"/>
      <w:bookmarkStart w:id="265" w:name="__Fieldmark__944_3187158297"/>
      <w:bookmarkStart w:id="266" w:name="__Fieldmark__12990_1151759523"/>
      <w:bookmarkStart w:id="267" w:name="__Fieldmark__8734_1151759523"/>
      <w:bookmarkStart w:id="268" w:name="__Fieldmark__11842_4165990063"/>
      <w:bookmarkStart w:id="269" w:name="__Fieldmark__3502_2853047689"/>
      <w:bookmarkStart w:id="270" w:name="__Fieldmark__3502_2853047689"/>
      <w:bookmarkEnd w:id="257"/>
      <w:bookmarkEnd w:id="258"/>
      <w:bookmarkEnd w:id="261"/>
      <w:bookmarkEnd w:id="262"/>
      <w:bookmarkEnd w:id="265"/>
      <w:bookmarkEnd w:id="266"/>
      <w:bookmarkEnd w:id="267"/>
      <w:bookmarkEnd w:id="268"/>
      <w:bookmarkEnd w:id="270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271" w:name="CaseACocher371"/>
      <w:bookmarkStart w:id="272" w:name="__Fieldmark__8674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273" w:name="__Fieldmark__3508_2853047689"/>
      <w:r>
        <w:rPr/>
      </w:r>
      <w:r>
        <w:rPr/>
      </w:r>
      <w:r>
        <w:rPr/>
        <w:fldChar w:fldCharType="end"/>
      </w:r>
      <w:bookmarkStart w:id="274" w:name="CaseACocher38"/>
      <w:bookmarkStart w:id="275" w:name="__Fieldmark__11848_4165990063"/>
      <w:bookmarkStart w:id="276" w:name="__Fieldmark__12996_1151759523"/>
      <w:bookmarkStart w:id="277" w:name="__Fieldmark__950_3187158297"/>
      <w:bookmarkEnd w:id="271"/>
      <w:bookmarkEnd w:id="272"/>
      <w:bookmarkEnd w:id="273"/>
      <w:bookmarkEnd w:id="275"/>
      <w:bookmarkEnd w:id="276"/>
      <w:bookmarkEnd w:id="277"/>
      <w:r>
        <w:rPr>
          <w:rFonts w:ascii="Calibri Light" w:hAnsi="Calibri Light"/>
          <w:sz w:val="21"/>
          <w:szCs w:val="21"/>
        </w:rPr>
        <w:t xml:space="preserve"> </w:t>
      </w:r>
      <w:bookmarkStart w:id="278" w:name="Unknown2"/>
      <w:bookmarkEnd w:id="263"/>
      <w:bookmarkEnd w:id="274"/>
      <w:bookmarkEnd w:id="278"/>
      <w:r>
        <w:rPr>
          <w:rFonts w:cs="Calibri" w:ascii="Calibri Light" w:hAnsi="Calibri Light"/>
          <w:sz w:val="21"/>
          <w:szCs w:val="21"/>
        </w:rPr>
        <w:t>Autres organismes de formation</w:t>
      </w: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79" w:name="__Fieldmark__3544_2853047689"/>
      <w:bookmarkStart w:id="280" w:name="__Fieldmark__980_3187158297"/>
      <w:bookmarkStart w:id="281" w:name="__Fieldmark__13014_1151759523"/>
      <w:bookmarkStart w:id="282" w:name="__Fieldmark__8735_1151759523"/>
      <w:bookmarkStart w:id="283" w:name="__Fieldmark__11872_4165990063"/>
      <w:bookmarkStart w:id="284" w:name="__Fieldmark__3544_2853047689"/>
      <w:bookmarkStart w:id="285" w:name="__Fieldmark__3544_2853047689"/>
      <w:bookmarkEnd w:id="280"/>
      <w:bookmarkEnd w:id="281"/>
      <w:bookmarkEnd w:id="282"/>
      <w:bookmarkEnd w:id="283"/>
      <w:bookmarkEnd w:id="285"/>
      <w:r>
        <w:rPr/>
      </w:r>
      <w:r>
        <w:rPr/>
        <w:fldChar w:fldCharType="end"/>
      </w:r>
      <w:bookmarkStart w:id="286" w:name="CaseACocher3712"/>
      <w:bookmarkStart w:id="287" w:name="__Fieldmark__8742_1151759523"/>
      <w:bookmarkEnd w:id="286"/>
      <w:bookmarkEnd w:id="287"/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288" w:name="__Fieldmark__3553_2853047689"/>
      <w:r>
        <w:rPr/>
      </w:r>
      <w:r>
        <w:rPr>
          <w:rFonts w:cs="Calibri" w:ascii="Calibri Light" w:hAnsi="Calibri Light"/>
          <w:sz w:val="21"/>
          <w:szCs w:val="21"/>
        </w:rPr>
        <w:t>C</w:t>
      </w:r>
      <w:bookmarkStart w:id="289" w:name="__Fieldmark__989_3187158297"/>
      <w:r>
        <w:rPr>
          <w:rFonts w:cs="Calibri" w:ascii="Calibri Light" w:hAnsi="Calibri Light"/>
          <w:sz w:val="21"/>
          <w:szCs w:val="21"/>
        </w:rPr>
        <w:t>o</w:t>
      </w:r>
      <w:bookmarkStart w:id="290" w:name="__Fieldmark__11877_4165990063"/>
      <w:r>
        <w:rPr>
          <w:rFonts w:cs="Calibri" w:ascii="Calibri Light" w:hAnsi="Calibri Light"/>
          <w:sz w:val="21"/>
          <w:szCs w:val="21"/>
        </w:rPr>
        <w:t>l</w:t>
      </w:r>
      <w:bookmarkStart w:id="291" w:name="__Fieldmark__13019_1151759523"/>
      <w:r>
        <w:rPr>
          <w:rFonts w:cs="Calibri" w:ascii="Calibri Light" w:hAnsi="Calibri Light"/>
          <w:sz w:val="21"/>
          <w:szCs w:val="21"/>
        </w:rPr>
        <w:t>lectivités locales (notamment services sociaux et services emplois)</w:t>
      </w:r>
      <w:r>
        <w:rPr/>
      </w:r>
      <w:r>
        <w:rPr/>
        <w:fldChar w:fldCharType="end"/>
      </w:r>
      <w:bookmarkEnd w:id="288"/>
      <w:bookmarkEnd w:id="289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2" w:name="__Fieldmark__3582_2853047689"/>
      <w:bookmarkStart w:id="293" w:name="__Fieldmark__1010_3187158297"/>
      <w:bookmarkStart w:id="294" w:name="CaseACocher37121"/>
      <w:bookmarkStart w:id="295" w:name="__Fieldmark__8742_11517595231"/>
      <w:bookmarkStart w:id="296" w:name="__Fieldmark__13057_4165990063"/>
      <w:bookmarkStart w:id="297" w:name="__Fieldmark__3582_2853047689"/>
      <w:bookmarkStart w:id="298" w:name="__Fieldmark__3582_2853047689"/>
      <w:bookmarkEnd w:id="290"/>
      <w:bookmarkEnd w:id="291"/>
      <w:bookmarkEnd w:id="293"/>
      <w:bookmarkEnd w:id="294"/>
      <w:bookmarkEnd w:id="295"/>
      <w:bookmarkEnd w:id="296"/>
      <w:bookmarkEnd w:id="298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r>
        <w:rPr>
          <w:rFonts w:cs="Calibri" w:ascii="Calibri Light" w:hAnsi="Calibri Light"/>
          <w:sz w:val="21"/>
          <w:szCs w:val="21"/>
        </w:rPr>
        <w:t xml:space="preserve">  Centre sociaux</w:t>
      </w:r>
      <w:r>
        <w:fldChar w:fldCharType="begin"/>
      </w:r>
      <w:r>
        <w:rPr/>
      </w:r>
      <w:r>
        <w:rPr/>
        <w:fldChar w:fldCharType="separate"/>
      </w:r>
      <w:bookmarkStart w:id="299" w:name="__Fieldmark__3586_2853047689"/>
      <w:r>
        <w:rPr/>
        <w:t>X</w:t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r>
        <w:rPr>
          <w:rFonts w:cs="Calibri" w:ascii="Calibri Light" w:hAnsi="Calibri Light"/>
          <w:sz w:val="21"/>
          <w:szCs w:val="21"/>
        </w:rPr>
        <w:t xml:space="preserve"> </w:t>
      </w:r>
      <w:bookmarkStart w:id="300" w:name="__Fieldmark__1015_3187158297"/>
      <w:r>
        <w:rPr/>
      </w:r>
      <w:r>
        <w:rPr/>
        <w:fldChar w:fldCharType="end"/>
      </w:r>
      <w:bookmarkEnd w:id="299"/>
      <w:bookmarkEnd w:id="300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1" w:name="__Fieldmark__3610_2853047689"/>
      <w:bookmarkStart w:id="302" w:name="__Fieldmark__1030_3187158297"/>
      <w:bookmarkStart w:id="303" w:name="__Fieldmark__13034_1151759523"/>
      <w:bookmarkStart w:id="304" w:name="__Fieldmark__8745_1151759523"/>
      <w:bookmarkStart w:id="305" w:name="__Fieldmark__11894_4165990063"/>
      <w:bookmarkStart w:id="306" w:name="__Fieldmark__3610_2853047689"/>
      <w:bookmarkStart w:id="307" w:name="__Fieldmark__3610_2853047689"/>
      <w:bookmarkEnd w:id="302"/>
      <w:bookmarkEnd w:id="303"/>
      <w:bookmarkEnd w:id="304"/>
      <w:bookmarkEnd w:id="305"/>
      <w:bookmarkEnd w:id="307"/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308" w:name="__Fieldmark__3612_2853047689"/>
      <w:r>
        <w:rPr/>
      </w:r>
      <w:r>
        <w:rPr/>
      </w:r>
      <w:r>
        <w:rPr/>
        <w:fldChar w:fldCharType="end"/>
      </w:r>
      <w:bookmarkStart w:id="309" w:name="CaseACocher383"/>
      <w:bookmarkStart w:id="310" w:name="__Fieldmark__11900_4165990063"/>
      <w:bookmarkStart w:id="311" w:name="__Fieldmark__13040_1151759523"/>
      <w:bookmarkStart w:id="312" w:name="__Fieldmark__1038_3187158297"/>
      <w:bookmarkStart w:id="313" w:name="CaseACocher3713"/>
      <w:bookmarkStart w:id="314" w:name="__Fieldmark__8746_1151759523"/>
      <w:bookmarkEnd w:id="308"/>
      <w:bookmarkEnd w:id="310"/>
      <w:bookmarkEnd w:id="311"/>
      <w:bookmarkEnd w:id="312"/>
      <w:bookmarkEnd w:id="313"/>
      <w:bookmarkEnd w:id="314"/>
      <w:r>
        <w:rPr>
          <w:rFonts w:cs="Calibri" w:ascii="Calibri Light" w:hAnsi="Calibri Light"/>
          <w:sz w:val="21"/>
          <w:szCs w:val="21"/>
        </w:rPr>
        <w:t xml:space="preserve"> </w:t>
      </w:r>
      <w:bookmarkStart w:id="315" w:name="CaseACocher40"/>
      <w:bookmarkStart w:id="316" w:name="__Fieldmark__8669_1151759523"/>
      <w:bookmarkEnd w:id="309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317" w:name="__Fieldmark__3635_2853047689"/>
      <w:r>
        <w:rPr/>
      </w:r>
      <w:r>
        <w:rPr>
          <w:rFonts w:cs="Calibri" w:ascii="Calibri Light" w:hAnsi="Calibri Light"/>
          <w:sz w:val="21"/>
          <w:szCs w:val="21"/>
        </w:rPr>
        <w:t>C</w:t>
      </w:r>
      <w:bookmarkStart w:id="318" w:name="__Fieldmark__1054_3187158297"/>
      <w:r>
        <w:rPr>
          <w:rFonts w:cs="Calibri" w:ascii="Calibri Light" w:hAnsi="Calibri Light"/>
          <w:sz w:val="21"/>
          <w:szCs w:val="21"/>
        </w:rPr>
        <w:t>l</w:t>
      </w:r>
      <w:bookmarkStart w:id="319" w:name="__Fieldmark__11913_4165990063"/>
      <w:r>
        <w:rPr>
          <w:rFonts w:cs="Calibri" w:ascii="Calibri Light" w:hAnsi="Calibri Light"/>
          <w:sz w:val="21"/>
          <w:szCs w:val="21"/>
        </w:rPr>
        <w:t>u</w:t>
      </w:r>
      <w:bookmarkStart w:id="320" w:name="__Fieldmark__13050_1151759523"/>
      <w:r>
        <w:rPr>
          <w:rFonts w:cs="Calibri" w:ascii="Calibri Light" w:hAnsi="Calibri Light"/>
          <w:sz w:val="21"/>
          <w:szCs w:val="21"/>
        </w:rPr>
        <w:t>bs de prévention</w:t>
      </w:r>
      <w:r>
        <w:rPr/>
      </w:r>
      <w:r>
        <w:rPr/>
        <w:fldChar w:fldCharType="end"/>
      </w:r>
      <w:bookmarkEnd w:id="315"/>
      <w:bookmarkEnd w:id="316"/>
      <w:bookmarkEnd w:id="317"/>
      <w:bookmarkEnd w:id="318"/>
      <w:bookmarkEnd w:id="319"/>
      <w:bookmarkEnd w:id="320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1" w:name="__Fieldmark__3666_2853047689"/>
      <w:bookmarkStart w:id="322" w:name="__Fieldmark__1078_3187158297"/>
      <w:bookmarkStart w:id="323" w:name="__Fieldmark__13062_1151759523"/>
      <w:bookmarkStart w:id="324" w:name="__Fieldmark__8749_1151759523"/>
      <w:bookmarkStart w:id="325" w:name="__Fieldmark__11930_4165990063"/>
      <w:bookmarkStart w:id="326" w:name="__Fieldmark__3666_2853047689"/>
      <w:bookmarkStart w:id="327" w:name="__Fieldmark__3666_2853047689"/>
      <w:bookmarkEnd w:id="322"/>
      <w:bookmarkEnd w:id="323"/>
      <w:bookmarkEnd w:id="324"/>
      <w:bookmarkEnd w:id="325"/>
      <w:bookmarkEnd w:id="327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328" w:name="CaseACocher3714"/>
      <w:bookmarkStart w:id="329" w:name="__Fieldmark__8750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330" w:name="__Fieldmark__3672_2853047689"/>
      <w:r>
        <w:rPr/>
      </w:r>
      <w:r>
        <w:rPr/>
      </w:r>
      <w:r>
        <w:rPr/>
        <w:fldChar w:fldCharType="end"/>
      </w:r>
      <w:bookmarkStart w:id="331" w:name="CaseACocher384"/>
      <w:bookmarkStart w:id="332" w:name="__Fieldmark__11936_4165990063"/>
      <w:bookmarkStart w:id="333" w:name="__Fieldmark__13068_1151759523"/>
      <w:bookmarkStart w:id="334" w:name="__Fieldmark__1084_3187158297"/>
      <w:bookmarkEnd w:id="328"/>
      <w:bookmarkEnd w:id="329"/>
      <w:bookmarkEnd w:id="330"/>
      <w:bookmarkEnd w:id="332"/>
      <w:bookmarkEnd w:id="333"/>
      <w:bookmarkEnd w:id="334"/>
      <w:r>
        <w:rPr>
          <w:rFonts w:cs="Calibri" w:ascii="Calibri Light" w:hAnsi="Calibri Light"/>
          <w:sz w:val="21"/>
          <w:szCs w:val="21"/>
        </w:rPr>
        <w:t xml:space="preserve"> </w:t>
      </w:r>
      <w:bookmarkStart w:id="335" w:name="CaseACocher41"/>
      <w:bookmarkStart w:id="336" w:name="__Fieldmark__8667_1151759523"/>
      <w:bookmarkEnd w:id="331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337" w:name="__Fieldmark__3691_2853047689"/>
      <w:r>
        <w:rPr/>
      </w:r>
      <w:r>
        <w:rPr>
          <w:rFonts w:cs="Calibri" w:ascii="Calibri Light" w:hAnsi="Calibri Light"/>
          <w:sz w:val="21"/>
          <w:szCs w:val="21"/>
        </w:rPr>
        <w:t>M</w:t>
      </w:r>
      <w:bookmarkStart w:id="338" w:name="__Fieldmark__1100_3187158297"/>
      <w:r>
        <w:rPr>
          <w:rFonts w:cs="Calibri" w:ascii="Calibri Light" w:hAnsi="Calibri Light"/>
          <w:sz w:val="21"/>
          <w:szCs w:val="21"/>
        </w:rPr>
        <w:t>a</w:t>
      </w:r>
      <w:bookmarkStart w:id="339" w:name="__Fieldmark__11949_4165990063"/>
      <w:r>
        <w:rPr>
          <w:rFonts w:cs="Calibri" w:ascii="Calibri Light" w:hAnsi="Calibri Light"/>
          <w:sz w:val="21"/>
          <w:szCs w:val="21"/>
        </w:rPr>
        <w:t>i</w:t>
      </w:r>
      <w:bookmarkStart w:id="340" w:name="__Fieldmark__13078_1151759523"/>
      <w:r>
        <w:rPr>
          <w:rFonts w:cs="Calibri" w:ascii="Calibri Light" w:hAnsi="Calibri Light"/>
          <w:sz w:val="21"/>
          <w:szCs w:val="21"/>
        </w:rPr>
        <w:t>son du handicap / CAP Emploi</w:t>
      </w:r>
      <w:r>
        <w:rPr/>
      </w:r>
      <w:r>
        <w:rPr/>
        <w:fldChar w:fldCharType="end"/>
      </w:r>
      <w:bookmarkEnd w:id="335"/>
      <w:bookmarkEnd w:id="336"/>
      <w:bookmarkEnd w:id="337"/>
      <w:bookmarkEnd w:id="338"/>
      <w:bookmarkEnd w:id="339"/>
      <w:bookmarkEnd w:id="340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1" w:name="__Fieldmark__3722_2853047689"/>
      <w:bookmarkStart w:id="342" w:name="__Fieldmark__1124_3187158297"/>
      <w:bookmarkStart w:id="343" w:name="__Fieldmark__13090_1151759523"/>
      <w:bookmarkStart w:id="344" w:name="__Fieldmark__8753_1151759523"/>
      <w:bookmarkStart w:id="345" w:name="__Fieldmark__11966_4165990063"/>
      <w:bookmarkStart w:id="346" w:name="__Fieldmark__3722_2853047689"/>
      <w:bookmarkStart w:id="347" w:name="__Fieldmark__3722_2853047689"/>
      <w:bookmarkEnd w:id="342"/>
      <w:bookmarkEnd w:id="343"/>
      <w:bookmarkEnd w:id="344"/>
      <w:bookmarkEnd w:id="345"/>
      <w:bookmarkEnd w:id="347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348" w:name="CaseACocher3715"/>
      <w:bookmarkStart w:id="349" w:name="__Fieldmark__8754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350" w:name="__Fieldmark__3728_2853047689"/>
      <w:r>
        <w:rPr/>
      </w:r>
      <w:r>
        <w:rPr/>
      </w:r>
      <w:r>
        <w:rPr/>
        <w:fldChar w:fldCharType="end"/>
      </w:r>
      <w:bookmarkStart w:id="351" w:name="CaseACocher385"/>
      <w:bookmarkStart w:id="352" w:name="__Fieldmark__11972_4165990063"/>
      <w:bookmarkStart w:id="353" w:name="__Fieldmark__13096_1151759523"/>
      <w:bookmarkStart w:id="354" w:name="__Fieldmark__1130_3187158297"/>
      <w:bookmarkEnd w:id="348"/>
      <w:bookmarkEnd w:id="349"/>
      <w:bookmarkEnd w:id="350"/>
      <w:bookmarkEnd w:id="352"/>
      <w:bookmarkEnd w:id="353"/>
      <w:bookmarkEnd w:id="354"/>
      <w:r>
        <w:rPr>
          <w:rFonts w:cs="Calibri" w:ascii="Calibri Light" w:hAnsi="Calibri Light"/>
          <w:sz w:val="21"/>
          <w:szCs w:val="21"/>
        </w:rPr>
        <w:t xml:space="preserve"> </w:t>
      </w:r>
      <w:bookmarkStart w:id="355" w:name="CaseACocher42"/>
      <w:bookmarkStart w:id="356" w:name="__Fieldmark__8665_1151759523"/>
      <w:bookmarkEnd w:id="351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357" w:name="__Fieldmark__3747_2853047689"/>
      <w:r>
        <w:rPr/>
      </w:r>
      <w:r>
        <w:rPr>
          <w:rFonts w:cs="Calibri" w:ascii="Calibri Light" w:hAnsi="Calibri Light"/>
          <w:sz w:val="21"/>
          <w:szCs w:val="21"/>
        </w:rPr>
        <w:t>F</w:t>
      </w:r>
      <w:bookmarkStart w:id="358" w:name="__Fieldmark__1146_3187158297"/>
      <w:r>
        <w:rPr>
          <w:rFonts w:cs="Calibri" w:ascii="Calibri Light" w:hAnsi="Calibri Light"/>
          <w:sz w:val="21"/>
          <w:szCs w:val="21"/>
        </w:rPr>
        <w:t>o</w:t>
      </w:r>
      <w:bookmarkStart w:id="359" w:name="__Fieldmark__11985_4165990063"/>
      <w:r>
        <w:rPr>
          <w:rFonts w:cs="Calibri" w:ascii="Calibri Light" w:hAnsi="Calibri Light"/>
          <w:sz w:val="21"/>
          <w:szCs w:val="21"/>
        </w:rPr>
        <w:t>y</w:t>
      </w:r>
      <w:bookmarkStart w:id="360" w:name="__Fieldmark__13106_1151759523"/>
      <w:r>
        <w:rPr>
          <w:rFonts w:cs="Calibri" w:ascii="Calibri Light" w:hAnsi="Calibri Light"/>
          <w:sz w:val="21"/>
          <w:szCs w:val="21"/>
        </w:rPr>
        <w:t>ers de jeunes travailleurs</w:t>
      </w:r>
      <w:r>
        <w:rPr/>
      </w:r>
      <w:r>
        <w:rPr/>
        <w:fldChar w:fldCharType="end"/>
      </w:r>
      <w:bookmarkEnd w:id="355"/>
      <w:bookmarkEnd w:id="356"/>
      <w:bookmarkEnd w:id="357"/>
      <w:bookmarkEnd w:id="358"/>
      <w:bookmarkEnd w:id="359"/>
      <w:bookmarkEnd w:id="360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61" w:name="__Fieldmark__3778_2853047689"/>
      <w:bookmarkStart w:id="362" w:name="__Fieldmark__1170_3187158297"/>
      <w:bookmarkStart w:id="363" w:name="__Fieldmark__13118_1151759523"/>
      <w:bookmarkStart w:id="364" w:name="__Fieldmark__8757_1151759523"/>
      <w:bookmarkStart w:id="365" w:name="__Fieldmark__12002_4165990063"/>
      <w:bookmarkStart w:id="366" w:name="__Fieldmark__3778_2853047689"/>
      <w:bookmarkStart w:id="367" w:name="__Fieldmark__3778_2853047689"/>
      <w:bookmarkEnd w:id="362"/>
      <w:bookmarkEnd w:id="363"/>
      <w:bookmarkEnd w:id="364"/>
      <w:bookmarkEnd w:id="365"/>
      <w:bookmarkEnd w:id="367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368" w:name="CaseACocher3716"/>
      <w:bookmarkStart w:id="369" w:name="__Fieldmark__8758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370" w:name="__Fieldmark__3784_2853047689"/>
      <w:r>
        <w:rPr/>
      </w:r>
      <w:r>
        <w:rPr/>
      </w:r>
      <w:r>
        <w:rPr/>
        <w:fldChar w:fldCharType="end"/>
      </w:r>
      <w:bookmarkStart w:id="371" w:name="CaseACocher386"/>
      <w:bookmarkStart w:id="372" w:name="__Fieldmark__12008_4165990063"/>
      <w:bookmarkStart w:id="373" w:name="__Fieldmark__13124_1151759523"/>
      <w:bookmarkStart w:id="374" w:name="__Fieldmark__1176_3187158297"/>
      <w:bookmarkEnd w:id="368"/>
      <w:bookmarkEnd w:id="369"/>
      <w:bookmarkEnd w:id="370"/>
      <w:bookmarkEnd w:id="372"/>
      <w:bookmarkEnd w:id="373"/>
      <w:bookmarkEnd w:id="374"/>
      <w:r>
        <w:rPr>
          <w:rFonts w:cs="Calibri" w:ascii="Calibri Light" w:hAnsi="Calibri Light"/>
          <w:sz w:val="21"/>
          <w:szCs w:val="21"/>
        </w:rPr>
        <w:t xml:space="preserve"> </w:t>
      </w:r>
      <w:bookmarkStart w:id="375" w:name="CaseACocher43"/>
      <w:bookmarkStart w:id="376" w:name="__Fieldmark__8663_1151759523"/>
      <w:bookmarkEnd w:id="371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377" w:name="__Fieldmark__3803_2853047689"/>
      <w:r>
        <w:rPr/>
      </w:r>
      <w:r>
        <w:rPr>
          <w:rFonts w:cs="Calibri" w:ascii="Calibri Light" w:hAnsi="Calibri Light"/>
          <w:sz w:val="21"/>
          <w:szCs w:val="21"/>
        </w:rPr>
        <w:t>M</w:t>
      </w:r>
      <w:bookmarkStart w:id="378" w:name="__Fieldmark__1192_3187158297"/>
      <w:r>
        <w:rPr>
          <w:rFonts w:cs="Calibri" w:ascii="Calibri Light" w:hAnsi="Calibri Light"/>
          <w:sz w:val="21"/>
          <w:szCs w:val="21"/>
        </w:rPr>
        <w:t>é</w:t>
      </w:r>
      <w:bookmarkStart w:id="379" w:name="__Fieldmark__12021_4165990063"/>
      <w:r>
        <w:rPr>
          <w:rFonts w:cs="Calibri" w:ascii="Calibri Light" w:hAnsi="Calibri Light"/>
          <w:sz w:val="21"/>
          <w:szCs w:val="21"/>
        </w:rPr>
        <w:t>d</w:t>
      </w:r>
      <w:bookmarkStart w:id="380" w:name="__Fieldmark__13134_1151759523"/>
      <w:r>
        <w:rPr>
          <w:rFonts w:cs="Calibri" w:ascii="Calibri Light" w:hAnsi="Calibri Light"/>
          <w:sz w:val="21"/>
          <w:szCs w:val="21"/>
        </w:rPr>
        <w:t>iateurs sociaux adultes relais</w:t>
      </w:r>
      <w:r>
        <w:rPr/>
      </w:r>
      <w:r>
        <w:rPr/>
        <w:fldChar w:fldCharType="end"/>
      </w:r>
      <w:bookmarkEnd w:id="375"/>
      <w:bookmarkEnd w:id="376"/>
      <w:bookmarkEnd w:id="377"/>
      <w:bookmarkEnd w:id="378"/>
      <w:bookmarkEnd w:id="379"/>
      <w:bookmarkEnd w:id="380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81" w:name="__Fieldmark__3834_2853047689"/>
      <w:bookmarkStart w:id="382" w:name="__Fieldmark__1216_3187158297"/>
      <w:bookmarkStart w:id="383" w:name="__Fieldmark__13146_1151759523"/>
      <w:bookmarkStart w:id="384" w:name="__Fieldmark__8761_1151759523"/>
      <w:bookmarkStart w:id="385" w:name="__Fieldmark__12038_4165990063"/>
      <w:bookmarkStart w:id="386" w:name="__Fieldmark__3834_2853047689"/>
      <w:bookmarkStart w:id="387" w:name="__Fieldmark__3834_2853047689"/>
      <w:bookmarkEnd w:id="382"/>
      <w:bookmarkEnd w:id="383"/>
      <w:bookmarkEnd w:id="384"/>
      <w:bookmarkEnd w:id="385"/>
      <w:bookmarkEnd w:id="387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388" w:name="CaseACocher3717"/>
      <w:bookmarkStart w:id="389" w:name="__Fieldmark__8762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390" w:name="__Fieldmark__3840_2853047689"/>
      <w:r>
        <w:rPr/>
      </w:r>
      <w:r>
        <w:rPr/>
      </w:r>
      <w:r>
        <w:rPr/>
        <w:fldChar w:fldCharType="end"/>
      </w:r>
      <w:bookmarkStart w:id="391" w:name="CaseACocher387"/>
      <w:bookmarkStart w:id="392" w:name="__Fieldmark__12044_4165990063"/>
      <w:bookmarkStart w:id="393" w:name="__Fieldmark__13152_1151759523"/>
      <w:bookmarkStart w:id="394" w:name="__Fieldmark__1222_3187158297"/>
      <w:bookmarkEnd w:id="388"/>
      <w:bookmarkEnd w:id="389"/>
      <w:bookmarkEnd w:id="390"/>
      <w:bookmarkEnd w:id="392"/>
      <w:bookmarkEnd w:id="393"/>
      <w:bookmarkEnd w:id="394"/>
      <w:r>
        <w:rPr>
          <w:rFonts w:cs="Calibri" w:ascii="Calibri Light" w:hAnsi="Calibri Light"/>
          <w:sz w:val="21"/>
          <w:szCs w:val="21"/>
        </w:rPr>
        <w:t xml:space="preserve"> </w:t>
      </w:r>
      <w:bookmarkEnd w:id="391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395" w:name="__Fieldmark__3857_2853047689"/>
      <w:r>
        <w:rPr/>
      </w:r>
      <w:r>
        <w:rPr>
          <w:rFonts w:cs="Calibri" w:ascii="Calibri Light" w:hAnsi="Calibri Light"/>
          <w:sz w:val="21"/>
          <w:szCs w:val="21"/>
        </w:rPr>
        <w:t>D</w:t>
      </w:r>
      <w:bookmarkStart w:id="396" w:name="__Fieldmark__1238_3187158297"/>
      <w:r>
        <w:rPr>
          <w:rFonts w:cs="Calibri" w:ascii="Calibri Light" w:hAnsi="Calibri Light"/>
          <w:sz w:val="21"/>
          <w:szCs w:val="21"/>
        </w:rPr>
        <w:t>él</w:t>
      </w:r>
      <w:bookmarkStart w:id="397" w:name="__Fieldmark__13162_1151759523"/>
      <w:r>
        <w:rPr>
          <w:rFonts w:cs="Calibri" w:ascii="Calibri Light" w:hAnsi="Calibri Light"/>
          <w:sz w:val="21"/>
          <w:szCs w:val="21"/>
        </w:rPr>
        <w:t>égué (s) du Préfet</w:t>
      </w:r>
      <w:r>
        <w:rPr/>
      </w:r>
      <w:r>
        <w:rPr/>
        <w:fldChar w:fldCharType="end"/>
      </w:r>
      <w:bookmarkEnd w:id="395"/>
      <w:bookmarkEnd w:id="396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398" w:name="__Fieldmark__3870_2853047689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399" w:name="__Fieldmark__1248_3187158297"/>
      <w:bookmarkStart w:id="400" w:name="__Fieldmark__3873_2853047689"/>
      <w:bookmarkEnd w:id="398"/>
      <w:r>
        <w:rPr/>
      </w:r>
      <w:r>
        <w:rPr/>
      </w:r>
      <w:r>
        <w:rPr/>
        <w:fldChar w:fldCharType="end"/>
      </w:r>
      <w:bookmarkStart w:id="401" w:name="__Fieldmark__13101_4165990063"/>
      <w:bookmarkStart w:id="402" w:name="__Fieldmark__1251_3187158297"/>
      <w:bookmarkStart w:id="403" w:name="__Fieldmark__13087_4165990063"/>
      <w:bookmarkEnd w:id="399"/>
      <w:bookmarkEnd w:id="400"/>
      <w:bookmarkEnd w:id="401"/>
      <w:bookmarkEnd w:id="402"/>
      <w:bookmarkEnd w:id="403"/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404" w:name="CaseACocher37174"/>
      <w:bookmarkStart w:id="405" w:name="__Fieldmark__8762_11517595234"/>
      <w:r>
        <w:rPr>
          <w:rFonts w:cs="Calibri" w:ascii="Calibri Light" w:hAnsi="Calibri Light"/>
          <w:sz w:val="21"/>
          <w:szCs w:val="21"/>
        </w:rPr>
        <w:t xml:space="preserve"> </w:t>
      </w:r>
      <w:bookmarkStart w:id="406" w:name="__Fieldmark__13104_4165990063"/>
      <w:bookmarkStart w:id="407" w:name="CaseACocher3874"/>
      <w:bookmarkStart w:id="408" w:name="__Fieldmark__13152_11517595234"/>
      <w:bookmarkStart w:id="409" w:name="__Fieldmark__13109_4165990063"/>
      <w:bookmarkEnd w:id="404"/>
      <w:bookmarkEnd w:id="405"/>
      <w:bookmarkEnd w:id="406"/>
      <w:bookmarkEnd w:id="407"/>
      <w:bookmarkEnd w:id="408"/>
      <w:bookmarkEnd w:id="409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410" w:name="__Fieldmark__3904_2853047689"/>
      <w:r>
        <w:rPr/>
      </w:r>
      <w:r>
        <w:rPr/>
      </w:r>
      <w:r>
        <w:rPr/>
        <w:fldChar w:fldCharType="end"/>
      </w:r>
      <w:bookmarkEnd w:id="397"/>
      <w:bookmarkEnd w:id="410"/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cols w:num="2" w:space="282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411" w:name="__Fieldmark__3911_2853047689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412" w:name="__Fieldmark__1289_3187158297"/>
      <w:bookmarkStart w:id="413" w:name="__Fieldmark__3914_2853047689"/>
      <w:bookmarkEnd w:id="411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414" w:name="__Fieldmark__1322_3187158297"/>
      <w:bookmarkStart w:id="415" w:name="__Fieldmark__12066_4165990063"/>
      <w:bookmarkStart w:id="416" w:name="__Fieldmark__3949_2853047689"/>
      <w:bookmarkStart w:id="417" w:name="__Fieldmark__13116_4165990063"/>
      <w:bookmarkStart w:id="418" w:name="__Fieldmark__13067_4165990063"/>
      <w:bookmarkStart w:id="419" w:name="CaseACocher37171"/>
      <w:bookmarkStart w:id="420" w:name="__Fieldmark__8762_11517595231"/>
      <w:bookmarkStart w:id="421" w:name="__Fieldmark__13070_4165990063"/>
      <w:bookmarkStart w:id="422" w:name="CaseACocher3871"/>
      <w:bookmarkStart w:id="423" w:name="__Fieldmark__13152_11517595231"/>
      <w:bookmarkStart w:id="424" w:name="CaseACocher3721"/>
      <w:bookmarkStart w:id="425" w:name="__Fieldmark__8685_11517595231"/>
      <w:bookmarkStart w:id="426" w:name="__Fieldmark__13119_4165990063"/>
      <w:bookmarkEnd w:id="412"/>
      <w:bookmarkEnd w:id="413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r>
        <w:rPr/>
      </w:r>
      <w:r>
        <w:rPr/>
      </w:r>
      <w:r>
        <w:rPr/>
        <w:fldChar w:fldCharType="end"/>
      </w:r>
      <w:bookmarkStart w:id="427" w:name="__Fieldmark__13169_1151759523"/>
      <w:bookmarkStart w:id="428" w:name="__Fieldmark__12069_4165990063"/>
      <w:bookmarkStart w:id="429" w:name="__Fieldmark__13152_11517595232"/>
      <w:bookmarkStart w:id="430" w:name="__Fieldmark__13110_4165990063"/>
      <w:bookmarkStart w:id="431" w:name="__Fieldmark__13081_4165990063"/>
      <w:bookmarkStart w:id="432" w:name="CaseACocher37172"/>
      <w:bookmarkStart w:id="433" w:name="__Fieldmark__8762_11517595232"/>
      <w:bookmarkStart w:id="434" w:name="__Fieldmark__13084_4165990063"/>
      <w:bookmarkStart w:id="435" w:name="CaseACocher3872"/>
      <w:bookmarkStart w:id="436" w:name="__Fieldmark__1327_3187158297"/>
      <w:bookmarkEnd w:id="414"/>
      <w:bookmarkEnd w:id="415"/>
      <w:bookmarkEnd w:id="416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r>
        <w:rPr>
          <w:rFonts w:cs="Calibri" w:ascii="Calibri Light" w:hAnsi="Calibri Light"/>
          <w:sz w:val="21"/>
          <w:szCs w:val="21"/>
        </w:rPr>
        <w:t>A</w:t>
      </w:r>
      <w:bookmarkStart w:id="437" w:name="__Fieldmark__13173_1151759523"/>
      <w:bookmarkStart w:id="438" w:name="CaseACocher45"/>
      <w:bookmarkStart w:id="439" w:name="__Fieldmark__8659_1151759523"/>
      <w:r>
        <w:rPr>
          <w:rFonts w:cs="Calibri" w:ascii="Calibri Light" w:hAnsi="Calibri Light"/>
          <w:sz w:val="21"/>
          <w:szCs w:val="21"/>
        </w:rPr>
        <w:t>utres, préciser :</w:t>
      </w:r>
      <w:bookmarkEnd w:id="427"/>
      <w:bookmarkEnd w:id="428"/>
      <w:bookmarkEnd w:id="437"/>
      <w:bookmarkEnd w:id="438"/>
      <w:bookmarkEnd w:id="439"/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Arial"/>
          <w:b/>
          <w:b/>
          <w:bCs/>
          <w:color w:val="C0C0C0"/>
          <w:sz w:val="21"/>
          <w:szCs w:val="21"/>
        </w:rPr>
      </w:pPr>
      <w:r>
        <w:rPr>
          <w:rFonts w:cs="Arial" w:ascii="Calibri Light" w:hAnsi="Calibri Light"/>
          <w:b/>
          <w:bCs/>
          <w:color w:val="C0C0C0"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Comment des filleuls potentiels peuvent-ils vous identifier ? </w:t>
      </w:r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(moyens déployés/à déployer)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Calibri Light"/>
          <w:b/>
          <w:b/>
          <w:bCs/>
          <w:color w:val="auto"/>
        </w:rPr>
      </w:pPr>
      <w:r>
        <w:rPr>
          <w:rFonts w:eastAsia="Calibri Light" w:cs="Calibri Light"/>
          <w:b/>
          <w:bCs/>
          <w:color w:val="auto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Comment sélectionnez-vous les filleuls potentiels à qui vous proposerez effectivement un parrainage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eastAsia="Calibri Light" w:cs="Calibri Light"/>
          <w:b/>
          <w:b/>
          <w:bCs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Quelles solutions alternatives pouvez-vous offrir aux personnes en recherche d’un accompagnement si vous ne pouvez pas proposer le parrainage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Calibri"/>
          <w:b w:val="false"/>
          <w:b w:val="false"/>
          <w:bCs w:val="false"/>
          <w:i/>
          <w:i/>
          <w:iCs/>
          <w:color w:val="4F81BD"/>
        </w:rPr>
      </w:pPr>
      <w:r>
        <w:rPr>
          <w:rFonts w:cs="Calibri"/>
          <w:b w:val="false"/>
          <w:bCs w:val="false"/>
          <w:i/>
          <w:iCs/>
          <w:color w:val="4F81BD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Y a-t-il selon vous des besoins non couverts ?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 w:cs="Calibri"/>
          <w:b/>
          <w:b/>
          <w:bCs w:val="false"/>
          <w:color w:val="4F81BD"/>
          <w:sz w:val="21"/>
          <w:szCs w:val="21"/>
          <w:highlight w:val="yellow"/>
        </w:rPr>
      </w:pPr>
      <w:r>
        <w:rPr>
          <w:rFonts w:cs="Calibri" w:ascii="Calibri Light" w:hAnsi="Calibri Light"/>
          <w:b/>
          <w:bCs w:val="false"/>
          <w:color w:val="4F81BD"/>
          <w:sz w:val="21"/>
          <w:szCs w:val="21"/>
          <w:highlight w:val="yellow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Calibri"/>
          <w:b/>
          <w:b/>
          <w:bCs w:val="false"/>
          <w:color w:val="4F81BD"/>
          <w:sz w:val="21"/>
          <w:szCs w:val="21"/>
          <w:highlight w:val="yellow"/>
        </w:rPr>
      </w:pPr>
      <w:r>
        <w:rPr>
          <w:rFonts w:cs="Calibri" w:ascii="Calibri Light" w:hAnsi="Calibri Light"/>
          <w:b/>
          <w:bCs w:val="false"/>
          <w:color w:val="4F81BD"/>
          <w:sz w:val="21"/>
          <w:szCs w:val="21"/>
          <w:highlight w:val="yellow"/>
        </w:rPr>
      </w:r>
    </w:p>
    <w:p>
      <w:pPr>
        <w:pStyle w:val="Corpsdetexte"/>
        <w:rPr/>
      </w:pPr>
      <w:r>
        <w:rPr>
          <w:rFonts w:ascii="Calibri Light" w:hAnsi="Calibri Light"/>
          <w:b w:val="false"/>
          <w:bCs w:val="false"/>
          <w:color w:val="22427C"/>
          <w:sz w:val="24"/>
          <w:szCs w:val="24"/>
        </w:rPr>
        <w:t>6</w:t>
      </w:r>
      <w:bookmarkStart w:id="440" w:name="_Toc77126597"/>
      <w:r>
        <w:rPr>
          <w:rFonts w:ascii="Calibri Light" w:hAnsi="Calibri Light"/>
          <w:b w:val="false"/>
          <w:bCs w:val="false"/>
          <w:color w:val="22427C"/>
          <w:sz w:val="24"/>
          <w:szCs w:val="24"/>
        </w:rPr>
        <w:t xml:space="preserve"> | RELATION MARRAINE/PARRAIN - FILLEUL</w:t>
      </w:r>
      <w:bookmarkEnd w:id="440"/>
      <w:r>
        <w:rPr>
          <w:rFonts w:ascii="Calibri Light" w:hAnsi="Calibri Light"/>
          <w:b w:val="false"/>
          <w:bCs w:val="false"/>
          <w:color w:val="22427C"/>
          <w:sz w:val="24"/>
          <w:szCs w:val="24"/>
        </w:rPr>
        <w:t>(E)</w:t>
      </w:r>
    </w:p>
    <w:p>
      <w:pPr>
        <w:pStyle w:val="Corpsdetexte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Corpsdetexte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ascii="Calibri Light" w:hAnsi="Calibri Light"/>
          <w:sz w:val="21"/>
          <w:szCs w:val="21"/>
        </w:rPr>
        <w:t>Quels sont les critères qui président au choix des binômes filleuls-marraines/parrains ?</w:t>
      </w:r>
    </w:p>
    <w:p>
      <w:pPr>
        <w:pStyle w:val="Corpsdetexte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Qui effectue ce choix ?</w:t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formProt w:val="false"/>
          <w:textDirection w:val="lrTb"/>
          <w:docGrid w:type="default" w:linePitch="299" w:charSpace="0"/>
        </w:sectPr>
      </w:pP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441" w:name="__Fieldmark__4008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42" w:name="__Fieldmark__4039_2853047689"/>
      <w:bookmarkStart w:id="443" w:name="__Fieldmark__1403_3187158297"/>
      <w:bookmarkStart w:id="444" w:name="__Fieldmark__12098_4165990063"/>
      <w:bookmarkStart w:id="445" w:name="__Fieldmark__13214_1151759523"/>
      <w:bookmarkStart w:id="446" w:name="CaseACocher55"/>
      <w:bookmarkStart w:id="447" w:name="__Fieldmark__8720_1151759523"/>
      <w:bookmarkStart w:id="448" w:name="__Fieldmark__8765_1151759523"/>
      <w:bookmarkStart w:id="449" w:name="__Fieldmark__13201_1151759523"/>
      <w:bookmarkStart w:id="450" w:name="__Fieldmark__12117_4165990063"/>
      <w:bookmarkStart w:id="451" w:name="__Fieldmark__1378_3187158297"/>
      <w:bookmarkStart w:id="452" w:name="__Fieldmark__4039_2853047689"/>
      <w:bookmarkStart w:id="453" w:name="__Fieldmark__4039_2853047689"/>
      <w:bookmarkEnd w:id="441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3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454" w:name="CaseACocher3718"/>
      <w:bookmarkStart w:id="455" w:name="__Fieldmark__8766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456" w:name="__Fieldmark__4045_2853047689"/>
      <w:r>
        <w:rPr/>
      </w:r>
      <w:r>
        <w:rPr/>
      </w:r>
      <w:r>
        <w:rPr/>
        <w:fldChar w:fldCharType="end"/>
      </w:r>
      <w:bookmarkStart w:id="457" w:name="CaseACocher388"/>
      <w:bookmarkStart w:id="458" w:name="__Fieldmark__12123_4165990063"/>
      <w:bookmarkStart w:id="459" w:name="__Fieldmark__13220_1151759523"/>
      <w:bookmarkStart w:id="460" w:name="__Fieldmark__1409_3187158297"/>
      <w:bookmarkEnd w:id="454"/>
      <w:bookmarkEnd w:id="455"/>
      <w:bookmarkEnd w:id="456"/>
      <w:bookmarkEnd w:id="458"/>
      <w:bookmarkEnd w:id="459"/>
      <w:bookmarkEnd w:id="460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461" w:name="__Fieldmark__4060_2853047689"/>
      <w:r>
        <w:rPr/>
      </w:r>
      <w:r>
        <w:rPr>
          <w:rFonts w:cs="Calibri" w:ascii="Calibri Light" w:hAnsi="Calibri Light"/>
          <w:sz w:val="21"/>
          <w:szCs w:val="21"/>
        </w:rPr>
        <w:t>L</w:t>
      </w:r>
      <w:bookmarkStart w:id="462" w:name="__Fieldmark__1421_3187158297"/>
      <w:r>
        <w:rPr>
          <w:rFonts w:cs="Calibri" w:ascii="Calibri Light" w:hAnsi="Calibri Light"/>
          <w:sz w:val="21"/>
          <w:szCs w:val="21"/>
        </w:rPr>
        <w:t>e</w:t>
      </w:r>
      <w:bookmarkStart w:id="463" w:name="__Fieldmark__12132_4165990063"/>
      <w:r>
        <w:rPr>
          <w:rFonts w:cs="Calibri" w:ascii="Calibri Light" w:hAnsi="Calibri Light"/>
          <w:sz w:val="21"/>
          <w:szCs w:val="21"/>
        </w:rPr>
        <w:t xml:space="preserve"> </w:t>
      </w:r>
      <w:bookmarkStart w:id="464" w:name="__Fieldmark__13226_1151759523"/>
      <w:r>
        <w:rPr>
          <w:rFonts w:cs="Calibri" w:ascii="Calibri Light" w:hAnsi="Calibri Light"/>
          <w:sz w:val="21"/>
          <w:szCs w:val="21"/>
        </w:rPr>
        <w:t>responsable du parrainage</w:t>
      </w:r>
      <w:r>
        <w:rPr/>
      </w:r>
      <w:r>
        <w:rPr/>
        <w:fldChar w:fldCharType="end"/>
      </w:r>
      <w:bookmarkEnd w:id="457"/>
      <w:bookmarkEnd w:id="461"/>
      <w:bookmarkEnd w:id="462"/>
      <w:bookmarkEnd w:id="463"/>
      <w:bookmarkEnd w:id="464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465" w:name="__Fieldmark__4076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66" w:name="__Fieldmark__4107_2853047689"/>
      <w:bookmarkStart w:id="467" w:name="__Fieldmark__1458_3187158297"/>
      <w:bookmarkStart w:id="468" w:name="__Fieldmark__12140_4165990063"/>
      <w:bookmarkStart w:id="469" w:name="__Fieldmark__13245_1151759523"/>
      <w:bookmarkStart w:id="470" w:name="CaseACocher56"/>
      <w:bookmarkStart w:id="471" w:name="__Fieldmark__8718_1151759523"/>
      <w:bookmarkStart w:id="472" w:name="__Fieldmark__8769_1151759523"/>
      <w:bookmarkStart w:id="473" w:name="__Fieldmark__13232_1151759523"/>
      <w:bookmarkStart w:id="474" w:name="__Fieldmark__12159_4165990063"/>
      <w:bookmarkStart w:id="475" w:name="__Fieldmark__1433_3187158297"/>
      <w:bookmarkStart w:id="476" w:name="__Fieldmark__4107_2853047689"/>
      <w:bookmarkStart w:id="477" w:name="__Fieldmark__4107_2853047689"/>
      <w:bookmarkEnd w:id="465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7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478" w:name="CaseACocher3719"/>
      <w:bookmarkStart w:id="479" w:name="__Fieldmark__8770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480" w:name="__Fieldmark__4113_2853047689"/>
      <w:r>
        <w:rPr/>
      </w:r>
      <w:r>
        <w:rPr/>
      </w:r>
      <w:r>
        <w:rPr/>
        <w:fldChar w:fldCharType="end"/>
      </w:r>
      <w:bookmarkStart w:id="481" w:name="CaseACocher389"/>
      <w:bookmarkStart w:id="482" w:name="__Fieldmark__12165_4165990063"/>
      <w:bookmarkStart w:id="483" w:name="__Fieldmark__13251_1151759523"/>
      <w:bookmarkStart w:id="484" w:name="__Fieldmark__1464_3187158297"/>
      <w:bookmarkEnd w:id="478"/>
      <w:bookmarkEnd w:id="479"/>
      <w:bookmarkEnd w:id="480"/>
      <w:bookmarkEnd w:id="482"/>
      <w:bookmarkEnd w:id="483"/>
      <w:bookmarkEnd w:id="484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485" w:name="__Fieldmark__4128_2853047689"/>
      <w:r>
        <w:rPr/>
      </w:r>
      <w:r>
        <w:rPr>
          <w:rFonts w:cs="Calibri" w:ascii="Calibri Light" w:hAnsi="Calibri Light"/>
          <w:sz w:val="21"/>
          <w:szCs w:val="21"/>
        </w:rPr>
        <w:t>L</w:t>
      </w:r>
      <w:bookmarkStart w:id="486" w:name="__Fieldmark__1476_3187158297"/>
      <w:r>
        <w:rPr>
          <w:rFonts w:cs="Calibri" w:ascii="Calibri Light" w:hAnsi="Calibri Light"/>
          <w:sz w:val="21"/>
          <w:szCs w:val="21"/>
        </w:rPr>
        <w:t>e</w:t>
      </w:r>
      <w:bookmarkStart w:id="487" w:name="__Fieldmark__12174_4165990063"/>
      <w:r>
        <w:rPr>
          <w:rFonts w:cs="Calibri" w:ascii="Calibri Light" w:hAnsi="Calibri Light"/>
          <w:sz w:val="21"/>
          <w:szCs w:val="21"/>
        </w:rPr>
        <w:t xml:space="preserve"> </w:t>
      </w:r>
      <w:bookmarkStart w:id="488" w:name="__Fieldmark__13257_1151759523"/>
      <w:r>
        <w:rPr>
          <w:rFonts w:cs="Calibri" w:ascii="Calibri Light" w:hAnsi="Calibri Light"/>
          <w:sz w:val="21"/>
          <w:szCs w:val="21"/>
        </w:rPr>
        <w:t>responsable de la structure (si différent)</w:t>
      </w:r>
      <w:r>
        <w:rPr/>
      </w:r>
      <w:r>
        <w:rPr/>
        <w:fldChar w:fldCharType="end"/>
      </w:r>
      <w:bookmarkEnd w:id="481"/>
      <w:bookmarkEnd w:id="485"/>
      <w:bookmarkEnd w:id="486"/>
      <w:bookmarkEnd w:id="487"/>
      <w:bookmarkEnd w:id="488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489" w:name="__Fieldmark__4144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90" w:name="__Fieldmark__4175_2853047689"/>
      <w:bookmarkStart w:id="491" w:name="__Fieldmark__1513_3187158297"/>
      <w:bookmarkStart w:id="492" w:name="__Fieldmark__12182_4165990063"/>
      <w:bookmarkStart w:id="493" w:name="__Fieldmark__13276_1151759523"/>
      <w:bookmarkStart w:id="494" w:name="CaseACocher57"/>
      <w:bookmarkStart w:id="495" w:name="__Fieldmark__8716_1151759523"/>
      <w:bookmarkStart w:id="496" w:name="__Fieldmark__8773_1151759523"/>
      <w:bookmarkStart w:id="497" w:name="__Fieldmark__13263_1151759523"/>
      <w:bookmarkStart w:id="498" w:name="__Fieldmark__12201_4165990063"/>
      <w:bookmarkStart w:id="499" w:name="__Fieldmark__1488_3187158297"/>
      <w:bookmarkStart w:id="500" w:name="__Fieldmark__4175_2853047689"/>
      <w:bookmarkStart w:id="501" w:name="__Fieldmark__4175_2853047689"/>
      <w:bookmarkEnd w:id="489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1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502" w:name="CaseACocher37110"/>
      <w:bookmarkStart w:id="503" w:name="__Fieldmark__8774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504" w:name="__Fieldmark__4181_2853047689"/>
      <w:r>
        <w:rPr/>
      </w:r>
      <w:r>
        <w:rPr/>
      </w:r>
      <w:r>
        <w:rPr/>
        <w:fldChar w:fldCharType="end"/>
      </w:r>
      <w:bookmarkStart w:id="505" w:name="CaseACocher3810"/>
      <w:bookmarkStart w:id="506" w:name="__Fieldmark__12207_4165990063"/>
      <w:bookmarkStart w:id="507" w:name="__Fieldmark__13282_1151759523"/>
      <w:bookmarkStart w:id="508" w:name="__Fieldmark__1519_3187158297"/>
      <w:bookmarkEnd w:id="502"/>
      <w:bookmarkEnd w:id="503"/>
      <w:bookmarkEnd w:id="504"/>
      <w:bookmarkEnd w:id="506"/>
      <w:bookmarkEnd w:id="507"/>
      <w:bookmarkEnd w:id="508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509" w:name="__Fieldmark__4196_2853047689"/>
      <w:r>
        <w:rPr/>
      </w:r>
      <w:r>
        <w:rPr>
          <w:rFonts w:cs="Calibri" w:ascii="Calibri Light" w:hAnsi="Calibri Light"/>
          <w:sz w:val="21"/>
          <w:szCs w:val="21"/>
        </w:rPr>
        <w:t>L</w:t>
      </w:r>
      <w:bookmarkStart w:id="510" w:name="__Fieldmark__1531_3187158297"/>
      <w:r>
        <w:rPr>
          <w:rFonts w:cs="Calibri" w:ascii="Calibri Light" w:hAnsi="Calibri Light"/>
          <w:sz w:val="21"/>
          <w:szCs w:val="21"/>
        </w:rPr>
        <w:t>a</w:t>
      </w:r>
      <w:bookmarkStart w:id="511" w:name="__Fieldmark__12216_4165990063"/>
      <w:r>
        <w:rPr>
          <w:rFonts w:cs="Calibri" w:ascii="Calibri Light" w:hAnsi="Calibri Light"/>
          <w:sz w:val="21"/>
          <w:szCs w:val="21"/>
        </w:rPr>
        <w:t xml:space="preserve"> </w:t>
      </w:r>
      <w:bookmarkStart w:id="512" w:name="__Fieldmark__13288_1151759523"/>
      <w:r>
        <w:rPr>
          <w:rFonts w:cs="Calibri" w:ascii="Calibri Light" w:hAnsi="Calibri Light"/>
          <w:sz w:val="21"/>
          <w:szCs w:val="21"/>
        </w:rPr>
        <w:t>marraine/le parrain</w:t>
      </w:r>
      <w:r>
        <w:rPr/>
      </w:r>
      <w:r>
        <w:rPr/>
        <w:fldChar w:fldCharType="end"/>
      </w:r>
      <w:bookmarkEnd w:id="505"/>
      <w:bookmarkEnd w:id="509"/>
      <w:bookmarkEnd w:id="510"/>
      <w:bookmarkEnd w:id="511"/>
      <w:bookmarkEnd w:id="512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513" w:name="__Fieldmark__4212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14" w:name="__Fieldmark__4243_2853047689"/>
      <w:bookmarkStart w:id="515" w:name="__Fieldmark__1568_3187158297"/>
      <w:bookmarkStart w:id="516" w:name="__Fieldmark__12224_4165990063"/>
      <w:bookmarkStart w:id="517" w:name="__Fieldmark__13307_1151759523"/>
      <w:bookmarkStart w:id="518" w:name="CaseACocher58"/>
      <w:bookmarkStart w:id="519" w:name="__Fieldmark__8714_1151759523"/>
      <w:bookmarkStart w:id="520" w:name="__Fieldmark__8777_1151759523"/>
      <w:bookmarkStart w:id="521" w:name="__Fieldmark__13294_1151759523"/>
      <w:bookmarkStart w:id="522" w:name="__Fieldmark__12243_4165990063"/>
      <w:bookmarkStart w:id="523" w:name="__Fieldmark__1543_3187158297"/>
      <w:bookmarkStart w:id="524" w:name="__Fieldmark__4243_2853047689"/>
      <w:bookmarkStart w:id="525" w:name="__Fieldmark__4243_2853047689"/>
      <w:bookmarkEnd w:id="513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5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526" w:name="CaseACocher37111"/>
      <w:bookmarkStart w:id="527" w:name="__Fieldmark__8778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528" w:name="__Fieldmark__4249_2853047689"/>
      <w:r>
        <w:rPr/>
      </w:r>
      <w:r>
        <w:rPr/>
      </w:r>
      <w:r>
        <w:rPr/>
        <w:fldChar w:fldCharType="end"/>
      </w:r>
      <w:bookmarkStart w:id="529" w:name="CaseACocher3811"/>
      <w:bookmarkStart w:id="530" w:name="__Fieldmark__12249_4165990063"/>
      <w:bookmarkStart w:id="531" w:name="__Fieldmark__13313_1151759523"/>
      <w:bookmarkStart w:id="532" w:name="__Fieldmark__1574_3187158297"/>
      <w:bookmarkEnd w:id="526"/>
      <w:bookmarkEnd w:id="527"/>
      <w:bookmarkEnd w:id="528"/>
      <w:bookmarkEnd w:id="530"/>
      <w:bookmarkEnd w:id="531"/>
      <w:bookmarkEnd w:id="532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533" w:name="__Fieldmark__4264_2853047689"/>
      <w:r>
        <w:rPr/>
      </w:r>
      <w:r>
        <w:rPr>
          <w:rFonts w:cs="Calibri" w:ascii="Calibri Light" w:hAnsi="Calibri Light"/>
          <w:sz w:val="21"/>
          <w:szCs w:val="21"/>
        </w:rPr>
        <w:t>L</w:t>
      </w:r>
      <w:bookmarkStart w:id="534" w:name="__Fieldmark__1586_3187158297"/>
      <w:r>
        <w:rPr>
          <w:rFonts w:cs="Calibri" w:ascii="Calibri Light" w:hAnsi="Calibri Light"/>
          <w:sz w:val="21"/>
          <w:szCs w:val="21"/>
        </w:rPr>
        <w:t>e</w:t>
      </w:r>
      <w:bookmarkStart w:id="535" w:name="__Fieldmark__12258_4165990063"/>
      <w:r>
        <w:rPr>
          <w:rFonts w:cs="Calibri" w:ascii="Calibri Light" w:hAnsi="Calibri Light"/>
          <w:sz w:val="21"/>
          <w:szCs w:val="21"/>
        </w:rPr>
        <w:t xml:space="preserve"> </w:t>
      </w:r>
      <w:bookmarkStart w:id="536" w:name="__Fieldmark__13319_1151759523"/>
      <w:r>
        <w:rPr>
          <w:rFonts w:cs="Calibri" w:ascii="Calibri Light" w:hAnsi="Calibri Light"/>
          <w:sz w:val="21"/>
          <w:szCs w:val="21"/>
        </w:rPr>
        <w:t>filleul</w:t>
      </w:r>
      <w:r>
        <w:rPr/>
      </w:r>
      <w:r>
        <w:rPr/>
        <w:fldChar w:fldCharType="end"/>
      </w:r>
      <w:bookmarkEnd w:id="529"/>
      <w:bookmarkEnd w:id="533"/>
      <w:bookmarkEnd w:id="534"/>
      <w:bookmarkEnd w:id="535"/>
      <w:bookmarkEnd w:id="536"/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cols w:num="2" w:space="282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537" w:name="__Fieldmark__4280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8" w:name="__Fieldmark__4311_2853047689"/>
      <w:bookmarkStart w:id="539" w:name="__Fieldmark__1623_3187158297"/>
      <w:bookmarkStart w:id="540" w:name="__Fieldmark__12266_4165990063"/>
      <w:bookmarkStart w:id="541" w:name="__Fieldmark__13338_1151759523"/>
      <w:bookmarkStart w:id="542" w:name="CaseACocher59"/>
      <w:bookmarkStart w:id="543" w:name="__Fieldmark__8712_1151759523"/>
      <w:bookmarkStart w:id="544" w:name="__Fieldmark__8781_1151759523"/>
      <w:bookmarkStart w:id="545" w:name="__Fieldmark__13325_1151759523"/>
      <w:bookmarkStart w:id="546" w:name="__Fieldmark__12285_4165990063"/>
      <w:bookmarkStart w:id="547" w:name="__Fieldmark__1598_3187158297"/>
      <w:bookmarkStart w:id="548" w:name="__Fieldmark__4311_2853047689"/>
      <w:bookmarkStart w:id="549" w:name="__Fieldmark__4311_2853047689"/>
      <w:bookmarkEnd w:id="537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9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550" w:name="CaseACocher37112"/>
      <w:bookmarkStart w:id="551" w:name="__Fieldmark__8782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552" w:name="__Fieldmark__4317_2853047689"/>
      <w:r>
        <w:rPr/>
      </w:r>
      <w:r>
        <w:rPr/>
      </w:r>
      <w:r>
        <w:rPr/>
        <w:fldChar w:fldCharType="end"/>
      </w:r>
      <w:bookmarkStart w:id="553" w:name="CaseACocher3812"/>
      <w:bookmarkStart w:id="554" w:name="__Fieldmark__12291_4165990063"/>
      <w:bookmarkStart w:id="555" w:name="__Fieldmark__13344_1151759523"/>
      <w:bookmarkStart w:id="556" w:name="__Fieldmark__1629_3187158297"/>
      <w:bookmarkEnd w:id="550"/>
      <w:bookmarkEnd w:id="551"/>
      <w:bookmarkEnd w:id="552"/>
      <w:bookmarkEnd w:id="554"/>
      <w:bookmarkEnd w:id="555"/>
      <w:bookmarkEnd w:id="556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557" w:name="__Fieldmark__4332_2853047689"/>
      <w:r>
        <w:rPr/>
      </w:r>
      <w:r>
        <w:rPr>
          <w:rFonts w:cs="Calibri" w:ascii="Calibri Light" w:hAnsi="Calibri Light"/>
          <w:sz w:val="21"/>
          <w:szCs w:val="21"/>
        </w:rPr>
        <w:t>A</w:t>
      </w:r>
      <w:bookmarkStart w:id="558" w:name="__Fieldmark__1641_3187158297"/>
      <w:r>
        <w:rPr>
          <w:rFonts w:cs="Calibri" w:ascii="Calibri Light" w:hAnsi="Calibri Light"/>
          <w:sz w:val="21"/>
          <w:szCs w:val="21"/>
        </w:rPr>
        <w:t>u</w:t>
      </w:r>
      <w:bookmarkStart w:id="559" w:name="__Fieldmark__12300_4165990063"/>
      <w:r>
        <w:rPr>
          <w:rFonts w:cs="Calibri" w:ascii="Calibri Light" w:hAnsi="Calibri Light"/>
          <w:sz w:val="21"/>
          <w:szCs w:val="21"/>
        </w:rPr>
        <w:t>t</w:t>
      </w:r>
      <w:bookmarkStart w:id="560" w:name="__Fieldmark__13350_1151759523"/>
      <w:r>
        <w:rPr>
          <w:rFonts w:cs="Calibri" w:ascii="Calibri Light" w:hAnsi="Calibri Light"/>
          <w:sz w:val="21"/>
          <w:szCs w:val="21"/>
        </w:rPr>
        <w:t xml:space="preserve">res, préciser :  </w:t>
      </w:r>
      <w:r>
        <w:rPr/>
      </w:r>
      <w:r>
        <w:rPr/>
        <w:fldChar w:fldCharType="end"/>
      </w:r>
      <w:bookmarkEnd w:id="553"/>
      <w:bookmarkEnd w:id="557"/>
      <w:bookmarkEnd w:id="558"/>
      <w:bookmarkEnd w:id="559"/>
      <w:bookmarkEnd w:id="560"/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Calibri"/>
          <w:b/>
          <w:b/>
          <w:sz w:val="21"/>
          <w:szCs w:val="21"/>
        </w:rPr>
      </w:pPr>
      <w:r>
        <w:rPr>
          <w:rFonts w:cs="Calibri" w:ascii="Calibri Light" w:hAnsi="Calibri Light"/>
          <w:b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Comment s’effectue concrètement la présentation et la mise en relation marraine/parrain-filleul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Corpsdetexte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Qui assure cette mise en relation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Normal1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La procédure de mise en relation est-elle formalisée (préciser sous quelle forme et par qui) ? </w:t>
      </w:r>
    </w:p>
    <w:p>
      <w:pPr>
        <w:pStyle w:val="Normal1"/>
        <w:spacing w:lineRule="auto" w:line="360" w:before="0" w:after="0"/>
        <w:ind w:left="0" w:right="0" w:hanging="0"/>
        <w:jc w:val="both"/>
        <w:rPr/>
      </w:pPr>
      <w:r>
        <w:rPr>
          <w:rFonts w:cs="Calibri" w:ascii="Calibri Light" w:hAnsi="Calibri Light"/>
          <w:b w:val="false"/>
          <w:bCs w:val="false"/>
          <w:i/>
          <w:color w:val="auto"/>
          <w:sz w:val="21"/>
          <w:szCs w:val="21"/>
        </w:rPr>
        <w:t>Si oui, joindre document en annexe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Cette procédure fait-elle l’objet d’une communication en direction des marraines/parrains et des filleuls ? </w:t>
      </w:r>
      <w:r>
        <w:rPr>
          <w:rFonts w:eastAsia="Calibri Light" w:cs="Arial" w:ascii="Calibri Light" w:hAnsi="Calibri Light"/>
          <w:b/>
          <w:bCs/>
          <w:i/>
          <w:iCs/>
          <w:color w:val="C0C0C0"/>
          <w:sz w:val="21"/>
          <w:szCs w:val="21"/>
        </w:rPr>
        <w:t>_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/>
          <w:bCs/>
          <w:i w:val="false"/>
          <w:iCs w:val="false"/>
          <w:color w:val="auto"/>
          <w:sz w:val="21"/>
          <w:szCs w:val="21"/>
        </w:rPr>
        <w:t xml:space="preserve">▪ </w:t>
      </w:r>
      <w:r>
        <w:rPr>
          <w:rFonts w:eastAsia="Calibri Light" w:cs="Arial" w:ascii="Calibri Light" w:hAnsi="Calibri Light"/>
          <w:b/>
          <w:bCs/>
          <w:i w:val="false"/>
          <w:iCs w:val="false"/>
          <w:color w:val="auto"/>
          <w:sz w:val="21"/>
          <w:szCs w:val="21"/>
        </w:rPr>
        <w:t xml:space="preserve">Quel type de parrainage sera mis en œuvre :  </w:t>
      </w:r>
      <w:r>
        <w:rPr>
          <w:rFonts w:eastAsia="Calibri Light" w:cs="Arial" w:ascii="Calibri Light" w:hAnsi="Calibri Light"/>
          <w:b w:val="false"/>
          <w:bCs w:val="false"/>
          <w:i w:val="false"/>
          <w:iCs w:val="false"/>
          <w:color w:val="auto"/>
          <w:sz w:val="21"/>
          <w:szCs w:val="21"/>
          <w:u w:val="non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1" w:name="__Fieldmark__4384_2853047689"/>
      <w:bookmarkStart w:id="562" w:name="__Fieldmark__1686_3187158297"/>
      <w:bookmarkStart w:id="563" w:name="__Fieldmark__13479_11517595231"/>
      <w:bookmarkStart w:id="564" w:name="CaseACocher621"/>
      <w:bookmarkStart w:id="565" w:name="__Fieldmark__8702_11517595231"/>
      <w:bookmarkStart w:id="566" w:name="__Fieldmark__8797_11517595231"/>
      <w:bookmarkStart w:id="567" w:name="__Fieldmark__13466_11517595231"/>
      <w:bookmarkStart w:id="568" w:name="__Fieldmark__13132_4165990063"/>
      <w:bookmarkStart w:id="569" w:name="__Fieldmark__4384_2853047689"/>
      <w:bookmarkStart w:id="570" w:name="__Fieldmark__4384_2853047689"/>
      <w:bookmarkEnd w:id="562"/>
      <w:bookmarkEnd w:id="563"/>
      <w:bookmarkEnd w:id="564"/>
      <w:bookmarkEnd w:id="565"/>
      <w:bookmarkEnd w:id="566"/>
      <w:bookmarkEnd w:id="567"/>
      <w:bookmarkEnd w:id="568"/>
      <w:bookmarkEnd w:id="570"/>
      <w:r>
        <w:rPr/>
      </w:r>
      <w:r>
        <w:rPr/>
        <w:fldChar w:fldCharType="end"/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auto"/>
          <w:sz w:val="21"/>
          <w:szCs w:val="21"/>
          <w:u w:val="none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571" w:name="__Fieldmark__4387_2853047689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572" w:name="__Fieldmark__1689_3187158297"/>
      <w:bookmarkStart w:id="573" w:name="__Fieldmark__4390_2853047689"/>
      <w:bookmarkEnd w:id="571"/>
      <w:r>
        <w:rPr/>
      </w:r>
      <w:r>
        <w:rPr/>
      </w:r>
      <w:r>
        <w:rPr/>
        <w:fldChar w:fldCharType="end"/>
      </w:r>
      <w:bookmarkStart w:id="574" w:name="__Fieldmark__13370_1151759523"/>
      <w:bookmarkStart w:id="575" w:name="__Fieldmark__12325_4165990063"/>
      <w:bookmarkStart w:id="576" w:name="__Fieldmark__13374_1151759523"/>
      <w:bookmarkStart w:id="577" w:name="CaseACocher29111"/>
      <w:bookmarkStart w:id="578" w:name="__Fieldmark__8710_1151759523"/>
      <w:bookmarkStart w:id="579" w:name="__Fieldmark__1692_3187158297"/>
      <w:bookmarkStart w:id="580" w:name="__Fieldmark__12322_4165990063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r>
        <w:rPr>
          <w:rFonts w:eastAsia="Calibri Light" w:cs="Arial" w:ascii="Calibri Light" w:hAnsi="Calibri Light"/>
          <w:b w:val="false"/>
          <w:bCs w:val="false"/>
          <w:i w:val="false"/>
          <w:iCs w:val="false"/>
          <w:color w:val="auto"/>
          <w:sz w:val="21"/>
          <w:szCs w:val="21"/>
          <w:u w:val="none"/>
        </w:rPr>
        <w:t xml:space="preserve">individuel exclusivement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81" w:name="__Fieldmark__4423_2853047689"/>
      <w:bookmarkStart w:id="582" w:name="__Fieldmark__1716_3187158297"/>
      <w:bookmarkStart w:id="583" w:name="__Fieldmark__13138_4165990063"/>
      <w:bookmarkStart w:id="584" w:name="__Fieldmark__4423_2853047689"/>
      <w:bookmarkStart w:id="585" w:name="__Fieldmark__4423_2853047689"/>
      <w:bookmarkEnd w:id="582"/>
      <w:bookmarkEnd w:id="583"/>
      <w:bookmarkEnd w:id="585"/>
      <w:r>
        <w:rPr/>
      </w:r>
      <w:r>
        <w:rPr/>
        <w:fldChar w:fldCharType="end"/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auto"/>
          <w:sz w:val="21"/>
          <w:szCs w:val="21"/>
          <w:u w:val="none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586" w:name="__Fieldmark__4426_2853047689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587" w:name="__Fieldmark__1719_3187158297"/>
      <w:bookmarkStart w:id="588" w:name="__Fieldmark__4429_2853047689"/>
      <w:bookmarkEnd w:id="586"/>
      <w:r>
        <w:rPr/>
      </w:r>
      <w:r>
        <w:rPr/>
      </w:r>
      <w:r>
        <w:rPr/>
        <w:fldChar w:fldCharType="end"/>
      </w:r>
      <w:bookmarkStart w:id="589" w:name="__Fieldmark__13380_1151759523"/>
      <w:bookmarkStart w:id="590" w:name="__Fieldmark__12342_4165990063"/>
      <w:bookmarkStart w:id="591" w:name="__Fieldmark__13384_1151759523"/>
      <w:bookmarkStart w:id="592" w:name="CaseACocher29112"/>
      <w:bookmarkStart w:id="593" w:name="__Fieldmark__8708_1151759523"/>
      <w:bookmarkStart w:id="594" w:name="__Fieldmark__1725_3187158297"/>
      <w:bookmarkStart w:id="595" w:name="__Fieldmark__12339_4165990063"/>
      <w:bookmarkStart w:id="596" w:name="__Fieldmark__13370_11517595231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r>
        <w:rPr>
          <w:rFonts w:eastAsia="Calibri Light" w:cs="Arial" w:ascii="Calibri Light" w:hAnsi="Calibri Light"/>
          <w:b w:val="false"/>
          <w:bCs w:val="false"/>
          <w:i w:val="false"/>
          <w:iCs w:val="false"/>
          <w:color w:val="auto"/>
          <w:sz w:val="21"/>
          <w:szCs w:val="21"/>
          <w:u w:val="none"/>
        </w:rPr>
        <w:t xml:space="preserve">individuel </w:t>
      </w:r>
      <w:r>
        <w:rPr>
          <w:rFonts w:eastAsia="Calibri Light" w:cs="Arial" w:ascii="Calibri Light" w:hAnsi="Calibri Light"/>
          <w:b/>
          <w:bCs/>
          <w:i/>
          <w:iCs/>
          <w:color w:val="auto"/>
          <w:sz w:val="21"/>
          <w:szCs w:val="21"/>
          <w:u w:val="none"/>
        </w:rPr>
        <w:t xml:space="preserve">et </w:t>
      </w:r>
      <w:r>
        <w:rPr>
          <w:rFonts w:eastAsia="Calibri Light" w:cs="Arial" w:ascii="Calibri Light" w:hAnsi="Calibri Light"/>
          <w:b w:val="false"/>
          <w:bCs w:val="false"/>
          <w:i w:val="false"/>
          <w:iCs w:val="false"/>
          <w:color w:val="auto"/>
          <w:sz w:val="21"/>
          <w:szCs w:val="21"/>
          <w:u w:val="none"/>
        </w:rPr>
        <w:t>collectif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000000"/>
          <w:sz w:val="21"/>
          <w:szCs w:val="21"/>
        </w:rPr>
        <w:t xml:space="preserve"> </w:t>
      </w:r>
      <w:r>
        <w:rPr>
          <w:rFonts w:cs="Calibri" w:ascii="Calibri Light" w:hAnsi="Calibri Light"/>
          <w:i/>
          <w:iCs/>
          <w:color w:val="000000"/>
          <w:sz w:val="21"/>
          <w:szCs w:val="21"/>
        </w:rPr>
        <w:t> </w:t>
      </w:r>
      <w:r>
        <w:rPr>
          <w:rFonts w:cs="Calibri" w:ascii="Calibri Light" w:hAnsi="Calibri Light"/>
          <w:i/>
          <w:iCs/>
          <w:color w:val="000000"/>
          <w:sz w:val="21"/>
          <w:szCs w:val="21"/>
        </w:rPr>
        <w:t xml:space="preserve">Format des temps collectifs : 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 w:eastAsia="Calibri Light" w:cs="Calibri Light"/>
          <w:b w:val="false"/>
          <w:b w:val="false"/>
          <w:bCs w:val="false"/>
          <w:i/>
          <w:i/>
          <w:iCs/>
          <w:color w:val="000000"/>
          <w:sz w:val="21"/>
          <w:szCs w:val="21"/>
          <w:u w:val="none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eastAsia="Calibri Light" w:cs="Calibri Light"/>
          <w:b w:val="false"/>
          <w:b w:val="false"/>
          <w:bCs w:val="false"/>
          <w:i/>
          <w:i/>
          <w:iCs/>
          <w:color w:val="000000"/>
          <w:sz w:val="21"/>
          <w:szCs w:val="21"/>
          <w:u w:val="none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  <w:u w:val="none"/>
        </w:rPr>
        <w:t xml:space="preserve">→ </w:t>
      </w: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  <w:u w:val="none"/>
        </w:rPr>
        <w:t xml:space="preserve">Fréquence :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eastAsia="Calibri Light" w:cs="Calibri Light"/>
          <w:b w:val="false"/>
          <w:b w:val="false"/>
          <w:bCs w:val="false"/>
          <w:i/>
          <w:i/>
          <w:iCs/>
          <w:color w:val="000000"/>
          <w:sz w:val="21"/>
          <w:szCs w:val="21"/>
          <w:u w:val="none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  <w:u w:val="none"/>
        </w:rPr>
        <w:t xml:space="preserve">→ </w:t>
      </w: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  <w:u w:val="none"/>
        </w:rPr>
        <w:t xml:space="preserve">Objectifs </w:t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000000"/>
          <w:sz w:val="21"/>
          <w:szCs w:val="21"/>
          <w:u w:val="none"/>
        </w:rPr>
        <w:t xml:space="preserve">: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 w:val="false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eastAsia="Calibri Light" w:cs="Arial"/>
          <w:b w:val="false"/>
          <w:bCs w:val="false"/>
          <w:i w:val="false"/>
          <w:iCs w:val="false"/>
          <w:color w:val="auto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 w:val="false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eastAsia="Calibri Light" w:cs="Arial"/>
          <w:b w:val="false"/>
          <w:bCs w:val="false"/>
          <w:i w:val="false"/>
          <w:iCs w:val="false"/>
          <w:color w:val="auto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 w:val="false"/>
          <w:b w:val="false"/>
          <w:bCs w:val="false"/>
          <w:i w:val="false"/>
          <w:i w:val="false"/>
          <w:iCs w:val="false"/>
          <w:color w:val="auto"/>
          <w:u w:val="none"/>
        </w:rPr>
      </w:pPr>
      <w:r>
        <w:rPr>
          <w:rFonts w:eastAsia="Calibri Light" w:cs="Arial"/>
          <w:b w:val="false"/>
          <w:bCs w:val="false"/>
          <w:i w:val="false"/>
          <w:iCs w:val="false"/>
          <w:color w:val="auto"/>
          <w:u w:val="none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 </w:t>
      </w:r>
      <w:r>
        <w:rPr>
          <w:rFonts w:cs="Calibri" w:ascii="Calibri Light" w:hAnsi="Calibri Light"/>
          <w:b/>
          <w:color w:val="auto"/>
          <w:sz w:val="21"/>
          <w:szCs w:val="21"/>
        </w:rPr>
        <w:t>Est-ce que la marraine/le parrain et/ou le filleul peuvent intervenir sur le choix de la personne avec laquelle ils seront en relation de parrainage ?</w:t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formProt w:val="false"/>
          <w:textDirection w:val="lrTb"/>
          <w:docGrid w:type="default" w:linePitch="299" w:charSpace="0"/>
        </w:sectPr>
      </w:pPr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597" w:name="__Fieldmark__4472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98" w:name="__Fieldmark__4503_2853047689"/>
      <w:bookmarkStart w:id="599" w:name="__Fieldmark__1784_3187158297"/>
      <w:bookmarkStart w:id="600" w:name="__Fieldmark__12370_4165990063"/>
      <w:bookmarkStart w:id="601" w:name="__Fieldmark__13417_1151759523"/>
      <w:bookmarkStart w:id="602" w:name="CaseACocher60"/>
      <w:bookmarkStart w:id="603" w:name="__Fieldmark__8706_1151759523"/>
      <w:bookmarkStart w:id="604" w:name="__Fieldmark__8785_1151759523"/>
      <w:bookmarkStart w:id="605" w:name="__Fieldmark__13404_1151759523"/>
      <w:bookmarkStart w:id="606" w:name="__Fieldmark__12389_4165990063"/>
      <w:bookmarkStart w:id="607" w:name="__Fieldmark__1759_3187158297"/>
      <w:bookmarkStart w:id="608" w:name="__Fieldmark__4503_2853047689"/>
      <w:bookmarkStart w:id="609" w:name="__Fieldmark__4503_2853047689"/>
      <w:bookmarkEnd w:id="597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9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610" w:name="CaseACocher37113"/>
      <w:bookmarkStart w:id="611" w:name="__Fieldmark__8786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612" w:name="__Fieldmark__4509_2853047689"/>
      <w:r>
        <w:rPr/>
      </w:r>
      <w:r>
        <w:rPr/>
      </w:r>
      <w:r>
        <w:rPr/>
        <w:fldChar w:fldCharType="end"/>
      </w:r>
      <w:bookmarkStart w:id="613" w:name="CaseACocher3813"/>
      <w:bookmarkStart w:id="614" w:name="__Fieldmark__12395_4165990063"/>
      <w:bookmarkStart w:id="615" w:name="__Fieldmark__13423_1151759523"/>
      <w:bookmarkStart w:id="616" w:name="__Fieldmark__1790_3187158297"/>
      <w:bookmarkEnd w:id="610"/>
      <w:bookmarkEnd w:id="611"/>
      <w:bookmarkEnd w:id="612"/>
      <w:bookmarkEnd w:id="614"/>
      <w:bookmarkEnd w:id="615"/>
      <w:bookmarkEnd w:id="616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617" w:name="__Fieldmark__4524_2853047689"/>
      <w:r>
        <w:rPr/>
      </w:r>
      <w:r>
        <w:rPr>
          <w:rFonts w:cs="Calibri" w:ascii="Calibri Light" w:hAnsi="Calibri Light"/>
          <w:sz w:val="21"/>
          <w:szCs w:val="21"/>
        </w:rPr>
        <w:t>L</w:t>
      </w:r>
      <w:bookmarkStart w:id="618" w:name="__Fieldmark__1802_3187158297"/>
      <w:r>
        <w:rPr>
          <w:rFonts w:cs="Calibri" w:ascii="Calibri Light" w:hAnsi="Calibri Light"/>
          <w:sz w:val="21"/>
          <w:szCs w:val="21"/>
        </w:rPr>
        <w:t>a</w:t>
      </w:r>
      <w:bookmarkStart w:id="619" w:name="__Fieldmark__12404_4165990063"/>
      <w:r>
        <w:rPr>
          <w:rFonts w:cs="Calibri" w:ascii="Calibri Light" w:hAnsi="Calibri Light"/>
          <w:sz w:val="21"/>
          <w:szCs w:val="21"/>
        </w:rPr>
        <w:t xml:space="preserve"> </w:t>
      </w:r>
      <w:bookmarkStart w:id="620" w:name="__Fieldmark__13429_1151759523"/>
      <w:r>
        <w:rPr>
          <w:rFonts w:cs="Calibri" w:ascii="Calibri Light" w:hAnsi="Calibri Light"/>
          <w:sz w:val="21"/>
          <w:szCs w:val="21"/>
        </w:rPr>
        <w:t>marraine/le parrain seulement</w:t>
      </w:r>
      <w:r>
        <w:rPr/>
      </w:r>
      <w:r>
        <w:rPr/>
        <w:fldChar w:fldCharType="end"/>
      </w:r>
      <w:bookmarkEnd w:id="613"/>
      <w:bookmarkEnd w:id="617"/>
      <w:bookmarkEnd w:id="618"/>
      <w:bookmarkEnd w:id="619"/>
      <w:bookmarkEnd w:id="620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621" w:name="__Fieldmark__4540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22" w:name="__Fieldmark__4571_2853047689"/>
      <w:bookmarkStart w:id="623" w:name="__Fieldmark__1839_3187158297"/>
      <w:bookmarkStart w:id="624" w:name="__Fieldmark__12412_4165990063"/>
      <w:bookmarkStart w:id="625" w:name="__Fieldmark__13448_1151759523"/>
      <w:bookmarkStart w:id="626" w:name="CaseACocher61"/>
      <w:bookmarkStart w:id="627" w:name="__Fieldmark__8704_1151759523"/>
      <w:bookmarkStart w:id="628" w:name="__Fieldmark__8789_1151759523"/>
      <w:bookmarkStart w:id="629" w:name="__Fieldmark__13435_1151759523"/>
      <w:bookmarkStart w:id="630" w:name="__Fieldmark__12431_4165990063"/>
      <w:bookmarkStart w:id="631" w:name="__Fieldmark__1814_3187158297"/>
      <w:bookmarkStart w:id="632" w:name="__Fieldmark__4571_2853047689"/>
      <w:bookmarkStart w:id="633" w:name="__Fieldmark__4571_2853047689"/>
      <w:bookmarkEnd w:id="621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3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634" w:name="CaseACocher37114"/>
      <w:bookmarkStart w:id="635" w:name="__Fieldmark__8790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636" w:name="__Fieldmark__4577_2853047689"/>
      <w:r>
        <w:rPr/>
      </w:r>
      <w:r>
        <w:rPr/>
      </w:r>
      <w:r>
        <w:rPr/>
        <w:fldChar w:fldCharType="end"/>
      </w:r>
      <w:bookmarkStart w:id="637" w:name="CaseACocher3814"/>
      <w:bookmarkStart w:id="638" w:name="__Fieldmark__12437_4165990063"/>
      <w:bookmarkStart w:id="639" w:name="__Fieldmark__13454_1151759523"/>
      <w:bookmarkStart w:id="640" w:name="__Fieldmark__1845_3187158297"/>
      <w:bookmarkEnd w:id="634"/>
      <w:bookmarkEnd w:id="635"/>
      <w:bookmarkEnd w:id="636"/>
      <w:bookmarkEnd w:id="638"/>
      <w:bookmarkEnd w:id="639"/>
      <w:bookmarkEnd w:id="640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641" w:name="__Fieldmark__4592_2853047689"/>
      <w:r>
        <w:rPr/>
      </w:r>
      <w:r>
        <w:rPr>
          <w:rFonts w:cs="Calibri" w:ascii="Calibri Light" w:hAnsi="Calibri Light"/>
          <w:sz w:val="21"/>
          <w:szCs w:val="21"/>
        </w:rPr>
        <w:t>L</w:t>
      </w:r>
      <w:bookmarkStart w:id="642" w:name="__Fieldmark__1857_3187158297"/>
      <w:r>
        <w:rPr>
          <w:rFonts w:cs="Calibri" w:ascii="Calibri Light" w:hAnsi="Calibri Light"/>
          <w:sz w:val="21"/>
          <w:szCs w:val="21"/>
        </w:rPr>
        <w:t>e</w:t>
      </w:r>
      <w:bookmarkStart w:id="643" w:name="__Fieldmark__12446_4165990063"/>
      <w:r>
        <w:rPr>
          <w:rFonts w:cs="Calibri" w:ascii="Calibri Light" w:hAnsi="Calibri Light"/>
          <w:sz w:val="21"/>
          <w:szCs w:val="21"/>
        </w:rPr>
        <w:t xml:space="preserve"> </w:t>
      </w:r>
      <w:bookmarkStart w:id="644" w:name="__Fieldmark__13460_1151759523"/>
      <w:r>
        <w:rPr>
          <w:rFonts w:cs="Calibri" w:ascii="Calibri Light" w:hAnsi="Calibri Light"/>
          <w:sz w:val="21"/>
          <w:szCs w:val="21"/>
        </w:rPr>
        <w:t>filleul seulement</w:t>
      </w:r>
      <w:r>
        <w:rPr/>
      </w:r>
      <w:r>
        <w:rPr/>
        <w:fldChar w:fldCharType="end"/>
      </w:r>
      <w:bookmarkEnd w:id="637"/>
      <w:bookmarkEnd w:id="641"/>
      <w:bookmarkEnd w:id="642"/>
      <w:bookmarkEnd w:id="643"/>
      <w:bookmarkEnd w:id="644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645" w:name="__Fieldmark__4608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46" w:name="__Fieldmark__4639_2853047689"/>
      <w:bookmarkStart w:id="647" w:name="__Fieldmark__1894_3187158297"/>
      <w:bookmarkStart w:id="648" w:name="__Fieldmark__12454_4165990063"/>
      <w:bookmarkStart w:id="649" w:name="__Fieldmark__13479_1151759523"/>
      <w:bookmarkStart w:id="650" w:name="CaseACocher62"/>
      <w:bookmarkStart w:id="651" w:name="__Fieldmark__8702_1151759523"/>
      <w:bookmarkStart w:id="652" w:name="__Fieldmark__8797_1151759523"/>
      <w:bookmarkStart w:id="653" w:name="__Fieldmark__13466_1151759523"/>
      <w:bookmarkStart w:id="654" w:name="__Fieldmark__12473_4165990063"/>
      <w:bookmarkStart w:id="655" w:name="__Fieldmark__1869_3187158297"/>
      <w:bookmarkStart w:id="656" w:name="__Fieldmark__4639_2853047689"/>
      <w:bookmarkStart w:id="657" w:name="__Fieldmark__4639_2853047689"/>
      <w:bookmarkEnd w:id="645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7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658" w:name="CaseACocher37116"/>
      <w:bookmarkStart w:id="659" w:name="__Fieldmark__8798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660" w:name="__Fieldmark__4645_2853047689"/>
      <w:r>
        <w:rPr/>
      </w:r>
      <w:r>
        <w:rPr/>
      </w:r>
      <w:r>
        <w:rPr/>
        <w:fldChar w:fldCharType="end"/>
      </w:r>
      <w:bookmarkStart w:id="661" w:name="CaseACocher3816"/>
      <w:bookmarkStart w:id="662" w:name="__Fieldmark__12479_4165990063"/>
      <w:bookmarkStart w:id="663" w:name="__Fieldmark__13485_1151759523"/>
      <w:bookmarkStart w:id="664" w:name="__Fieldmark__1900_3187158297"/>
      <w:bookmarkEnd w:id="658"/>
      <w:bookmarkEnd w:id="659"/>
      <w:bookmarkEnd w:id="660"/>
      <w:bookmarkEnd w:id="662"/>
      <w:bookmarkEnd w:id="663"/>
      <w:bookmarkEnd w:id="664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665" w:name="__Fieldmark__4660_2853047689"/>
      <w:r>
        <w:rPr/>
      </w:r>
      <w:r>
        <w:rPr>
          <w:rFonts w:cs="Calibri" w:ascii="Calibri Light" w:hAnsi="Calibri Light"/>
          <w:sz w:val="21"/>
          <w:szCs w:val="21"/>
        </w:rPr>
        <w:t>L</w:t>
      </w:r>
      <w:bookmarkStart w:id="666" w:name="__Fieldmark__1912_3187158297"/>
      <w:r>
        <w:rPr>
          <w:rFonts w:cs="Calibri" w:ascii="Calibri Light" w:hAnsi="Calibri Light"/>
          <w:sz w:val="21"/>
          <w:szCs w:val="21"/>
        </w:rPr>
        <w:t>e</w:t>
      </w:r>
      <w:bookmarkStart w:id="667" w:name="__Fieldmark__12488_4165990063"/>
      <w:r>
        <w:rPr>
          <w:rFonts w:cs="Calibri" w:ascii="Calibri Light" w:hAnsi="Calibri Light"/>
          <w:sz w:val="21"/>
          <w:szCs w:val="21"/>
        </w:rPr>
        <w:t>s</w:t>
      </w:r>
      <w:bookmarkStart w:id="668" w:name="__Fieldmark__13491_1151759523"/>
      <w:r>
        <w:rPr>
          <w:rFonts w:cs="Calibri" w:ascii="Calibri Light" w:hAnsi="Calibri Light"/>
          <w:sz w:val="21"/>
          <w:szCs w:val="21"/>
        </w:rPr>
        <w:t xml:space="preserve"> deux</w:t>
      </w:r>
      <w:r>
        <w:rPr/>
      </w:r>
      <w:r>
        <w:rPr/>
        <w:fldChar w:fldCharType="end"/>
      </w:r>
      <w:bookmarkEnd w:id="661"/>
      <w:bookmarkEnd w:id="665"/>
      <w:bookmarkEnd w:id="666"/>
      <w:bookmarkEnd w:id="667"/>
      <w:bookmarkEnd w:id="668"/>
    </w:p>
    <w:p>
      <w:pPr>
        <w:pStyle w:val="Casecocher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669" w:name="__Fieldmark__4676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70" w:name="__Fieldmark__4707_2853047689"/>
      <w:bookmarkStart w:id="671" w:name="__Fieldmark__1949_3187158297"/>
      <w:bookmarkStart w:id="672" w:name="__Fieldmark__12496_4165990063"/>
      <w:bookmarkStart w:id="673" w:name="__Fieldmark__13510_1151759523"/>
      <w:bookmarkStart w:id="674" w:name="CaseACocher63"/>
      <w:bookmarkStart w:id="675" w:name="__Fieldmark__8700_1151759523"/>
      <w:bookmarkStart w:id="676" w:name="__Fieldmark__8793_1151759523"/>
      <w:bookmarkStart w:id="677" w:name="__Fieldmark__13497_1151759523"/>
      <w:bookmarkStart w:id="678" w:name="__Fieldmark__12515_4165990063"/>
      <w:bookmarkStart w:id="679" w:name="__Fieldmark__1924_3187158297"/>
      <w:bookmarkStart w:id="680" w:name="__Fieldmark__4707_2853047689"/>
      <w:bookmarkStart w:id="681" w:name="__Fieldmark__4707_2853047689"/>
      <w:bookmarkEnd w:id="669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1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682" w:name="CaseACocher37115"/>
      <w:bookmarkStart w:id="683" w:name="__Fieldmark__8794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684" w:name="__Fieldmark__4713_2853047689"/>
      <w:r>
        <w:rPr/>
      </w:r>
      <w:r>
        <w:rPr/>
      </w:r>
      <w:r>
        <w:rPr/>
        <w:fldChar w:fldCharType="end"/>
      </w:r>
      <w:bookmarkStart w:id="685" w:name="CaseACocher3815"/>
      <w:bookmarkStart w:id="686" w:name="__Fieldmark__12521_4165990063"/>
      <w:bookmarkStart w:id="687" w:name="__Fieldmark__13516_1151759523"/>
      <w:bookmarkStart w:id="688" w:name="__Fieldmark__1955_3187158297"/>
      <w:bookmarkEnd w:id="682"/>
      <w:bookmarkEnd w:id="683"/>
      <w:bookmarkEnd w:id="684"/>
      <w:bookmarkEnd w:id="686"/>
      <w:bookmarkEnd w:id="687"/>
      <w:bookmarkEnd w:id="688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689" w:name="__Fieldmark__4728_2853047689"/>
      <w:r>
        <w:rPr/>
      </w:r>
      <w:r>
        <w:rPr>
          <w:rFonts w:cs="Calibri" w:ascii="Calibri Light" w:hAnsi="Calibri Light"/>
          <w:sz w:val="21"/>
          <w:szCs w:val="21"/>
        </w:rPr>
        <w:t>N</w:t>
      </w:r>
      <w:bookmarkStart w:id="690" w:name="__Fieldmark__1967_3187158297"/>
      <w:r>
        <w:rPr>
          <w:rFonts w:cs="Calibri" w:ascii="Calibri Light" w:hAnsi="Calibri Light"/>
          <w:sz w:val="21"/>
          <w:szCs w:val="21"/>
        </w:rPr>
        <w:t>o</w:t>
      </w:r>
      <w:bookmarkStart w:id="691" w:name="__Fieldmark__12530_4165990063"/>
      <w:r>
        <w:rPr>
          <w:rFonts w:cs="Calibri" w:ascii="Calibri Light" w:hAnsi="Calibri Light"/>
          <w:sz w:val="21"/>
          <w:szCs w:val="21"/>
        </w:rPr>
        <w:t>n</w:t>
      </w:r>
      <w:bookmarkStart w:id="692" w:name="__Fieldmark__13522_1151759523"/>
      <w:r>
        <w:rPr/>
      </w:r>
      <w:r>
        <w:rPr/>
        <w:fldChar w:fldCharType="end"/>
      </w:r>
      <w:bookmarkEnd w:id="685"/>
      <w:bookmarkEnd w:id="689"/>
      <w:bookmarkEnd w:id="690"/>
      <w:bookmarkEnd w:id="691"/>
      <w:bookmarkEnd w:id="692"/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cols w:num="2" w:space="282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 w:cs="Calibri"/>
          <w:b/>
          <w:b/>
          <w:color w:val="4F81BD"/>
          <w:sz w:val="21"/>
          <w:szCs w:val="21"/>
        </w:rPr>
      </w:pPr>
      <w:r>
        <w:rPr>
          <w:rFonts w:cs="Calibri" w:ascii="Calibri Light" w:hAnsi="Calibri Light"/>
          <w:b/>
          <w:color w:val="4F81BD"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 </w:t>
      </w:r>
      <w:r>
        <w:rPr>
          <w:rFonts w:cs="Calibri" w:ascii="Calibri Light" w:hAnsi="Calibri Light"/>
          <w:b/>
          <w:color w:val="auto"/>
          <w:sz w:val="21"/>
          <w:szCs w:val="21"/>
        </w:rPr>
        <w:t>Si oui, selon quelles modalités 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 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Un projet et des objectifs sont-ils définis et formalisés au moment de la mise en place de la relation de parrainage </w:t>
      </w:r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(préciser comment, sur quels supports) </w:t>
      </w:r>
      <w:r>
        <w:rPr>
          <w:rFonts w:cs="Calibri" w:ascii="Calibri Light" w:hAnsi="Calibri Light"/>
          <w:b/>
          <w:color w:val="auto"/>
          <w:sz w:val="21"/>
          <w:szCs w:val="21"/>
        </w:rPr>
        <w:t>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Plus généralement, de quels documents disposent, au démarrage de la relation de parrainage... :</w:t>
      </w:r>
    </w:p>
    <w:p>
      <w:pPr>
        <w:pStyle w:val="Casecocher"/>
        <w:tabs>
          <w:tab w:val="clear" w:pos="9639"/>
          <w:tab w:val="right" w:pos="0" w:leader="underscore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cs="Calibri" w:ascii="Calibri Light" w:hAnsi="Calibri Light"/>
          <w:i/>
          <w:iCs/>
          <w:sz w:val="21"/>
          <w:szCs w:val="21"/>
        </w:rPr>
        <w:t>Les marraines/parrains :</w:t>
      </w:r>
    </w:p>
    <w:p>
      <w:pPr>
        <w:pStyle w:val="Casecocher"/>
        <w:tabs>
          <w:tab w:val="clear" w:pos="9639"/>
          <w:tab w:val="right" w:pos="0" w:leader="underscore"/>
        </w:tabs>
        <w:spacing w:lineRule="auto" w:line="360" w:before="0" w:after="0"/>
        <w:ind w:left="0" w:right="0" w:hanging="0"/>
        <w:jc w:val="both"/>
        <w:rPr>
          <w:rFonts w:eastAsia="Calibri Light" w:cs="Calibri"/>
          <w:b w:val="false"/>
          <w:b w:val="false"/>
          <w:bCs w:val="false"/>
          <w:i/>
          <w:i/>
          <w:iCs/>
        </w:rPr>
      </w:pPr>
      <w:r>
        <w:rPr>
          <w:rFonts w:eastAsia="Calibri Light" w:cs="Calibri"/>
          <w:b w:val="false"/>
          <w:bCs w:val="false"/>
          <w:i/>
          <w:iCs/>
        </w:rPr>
      </w:r>
    </w:p>
    <w:p>
      <w:pPr>
        <w:pStyle w:val="Casecocher"/>
        <w:tabs>
          <w:tab w:val="clear" w:pos="9639"/>
          <w:tab w:val="right" w:pos="0" w:leader="underscore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cs="Calibri" w:ascii="Calibri Light" w:hAnsi="Calibri Light"/>
          <w:i/>
          <w:iCs/>
          <w:sz w:val="21"/>
          <w:szCs w:val="21"/>
        </w:rPr>
        <w:t xml:space="preserve">Les filleuls : </w:t>
      </w:r>
    </w:p>
    <w:p>
      <w:pPr>
        <w:pStyle w:val="Casecocher"/>
        <w:tabs>
          <w:tab w:val="clear" w:pos="9639"/>
          <w:tab w:val="right" w:pos="0" w:leader="underscore"/>
        </w:tabs>
        <w:spacing w:lineRule="auto" w:line="360" w:before="0" w:after="0"/>
        <w:ind w:left="0" w:right="0" w:hanging="0"/>
        <w:jc w:val="both"/>
        <w:rPr>
          <w:rFonts w:cs="Calibri"/>
          <w:i/>
          <w:i/>
          <w:iCs/>
        </w:rPr>
      </w:pPr>
      <w:r>
        <w:rPr>
          <w:rFonts w:cs="Calibri"/>
          <w:i/>
          <w:iCs/>
        </w:rPr>
      </w:r>
    </w:p>
    <w:p>
      <w:pPr>
        <w:pStyle w:val="Saisielibre"/>
        <w:tabs>
          <w:tab w:val="right" w:pos="9639" w:leader="none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Combien de filleuls une marraine/un parrain peut-il suivre simultanément ?</w:t>
      </w:r>
    </w:p>
    <w:p>
      <w:pPr>
        <w:pStyle w:val="Saisielibre"/>
        <w:tabs>
          <w:tab w:val="right" w:pos="9639" w:leader="none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Combien de filleuls en moyenne une marraine/un parrain suit-il dans l’année ?</w:t>
      </w:r>
      <w:r>
        <w:rPr>
          <w:rFonts w:cs="Calibri" w:ascii="Calibri Light" w:hAnsi="Calibri Light"/>
          <w:b/>
          <w:color w:val="4F81BD"/>
          <w:sz w:val="21"/>
          <w:szCs w:val="21"/>
        </w:rPr>
        <w:t xml:space="preserve"> </w:t>
      </w:r>
    </w:p>
    <w:p>
      <w:pPr>
        <w:pStyle w:val="Corpsdetexte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Corpsdetext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 w:val="false"/>
          <w:bCs w:val="false"/>
          <w:color w:val="22427C"/>
          <w:sz w:val="24"/>
          <w:szCs w:val="24"/>
        </w:rPr>
        <w:t>7 |</w:t>
      </w:r>
      <w:bookmarkStart w:id="693" w:name="_Toc77126598"/>
      <w:r>
        <w:rPr>
          <w:rFonts w:ascii="Calibri Light" w:hAnsi="Calibri Light"/>
          <w:b w:val="false"/>
          <w:bCs w:val="false"/>
          <w:color w:val="22427C"/>
          <w:sz w:val="24"/>
          <w:szCs w:val="24"/>
        </w:rPr>
        <w:t>SUIVI DE LA RELATION DE PARRAINAGE</w:t>
      </w:r>
      <w:bookmarkEnd w:id="693"/>
    </w:p>
    <w:p>
      <w:pPr>
        <w:pStyle w:val="Corpsdetexte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Corpsdetexte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ascii="Calibri Light" w:hAnsi="Calibri Light"/>
          <w:color w:val="auto"/>
          <w:sz w:val="21"/>
          <w:szCs w:val="21"/>
        </w:rPr>
        <w:t xml:space="preserve">Comment votre référent parrainage suit-il le déroulement de la relation </w:t>
      </w:r>
      <w:r>
        <w:rPr>
          <w:rFonts w:cs="Calibri" w:ascii="Calibri Light" w:hAnsi="Calibri Light"/>
          <w:b/>
          <w:color w:val="auto"/>
          <w:sz w:val="21"/>
          <w:szCs w:val="21"/>
        </w:rPr>
        <w:t>filleul-marraine/parrain </w:t>
      </w:r>
      <w:r>
        <w:rPr>
          <w:rFonts w:cs="Calibri" w:ascii="Calibri Light" w:hAnsi="Calibri Light"/>
          <w:b w:val="false"/>
          <w:bCs w:val="false"/>
          <w:i/>
          <w:color w:val="auto"/>
          <w:sz w:val="21"/>
          <w:szCs w:val="21"/>
        </w:rPr>
        <w:t>(décrire la procédure et joindre en annexe les documents correspondants)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 ?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000000"/>
          <w:sz w:val="21"/>
          <w:szCs w:val="21"/>
        </w:rPr>
        <w:t xml:space="preserve"> </w:t>
      </w:r>
      <w:r>
        <w:rPr>
          <w:rFonts w:cs="Calibri" w:ascii="Calibri Light" w:hAnsi="Calibri Light"/>
          <w:i/>
          <w:iCs/>
          <w:color w:val="000000"/>
          <w:sz w:val="21"/>
          <w:szCs w:val="21"/>
        </w:rPr>
        <w:t> </w:t>
      </w:r>
      <w:r>
        <w:rPr>
          <w:rFonts w:cs="Calibri" w:ascii="Calibri Light" w:hAnsi="Calibri Light"/>
          <w:i/>
          <w:iCs/>
          <w:color w:val="000000"/>
          <w:sz w:val="21"/>
          <w:szCs w:val="21"/>
        </w:rPr>
        <w:t>Avec le filleul :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000000"/>
          <w:sz w:val="21"/>
          <w:szCs w:val="21"/>
        </w:rPr>
        <w:t xml:space="preserve"> </w:t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000000"/>
          <w:sz w:val="21"/>
          <w:szCs w:val="21"/>
        </w:rPr>
        <w:t>A</w:t>
      </w:r>
      <w:r>
        <w:rPr>
          <w:rFonts w:cs="Calibri" w:ascii="Calibri Light" w:hAnsi="Calibri Light"/>
          <w:i/>
          <w:iCs/>
          <w:color w:val="000000"/>
          <w:sz w:val="21"/>
          <w:szCs w:val="21"/>
        </w:rPr>
        <w:t>vec la marraine/le parrain 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Calibri"/>
          <w:b/>
          <w:b/>
          <w:bCs/>
          <w:i/>
          <w:i/>
          <w:iCs/>
          <w:color w:val="000000"/>
        </w:rPr>
      </w:pPr>
      <w:r>
        <w:rPr>
          <w:rFonts w:eastAsia="Calibri Light" w:cs="Calibri"/>
          <w:b/>
          <w:bCs/>
          <w:i/>
          <w:iCs/>
          <w:color w:val="00000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En cas de difficultés dans la relation de parrainage, quel appui votre structure est-elle en mesure d’apporter, et comment ?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000000"/>
          <w:sz w:val="21"/>
          <w:szCs w:val="21"/>
        </w:rPr>
        <w:t xml:space="preserve"> </w:t>
      </w:r>
      <w:r>
        <w:rPr>
          <w:rFonts w:cs="Calibri" w:ascii="Calibri Light" w:hAnsi="Calibri Light"/>
          <w:i/>
          <w:iCs/>
          <w:color w:val="000000"/>
          <w:sz w:val="21"/>
          <w:szCs w:val="21"/>
        </w:rPr>
        <w:t> </w:t>
      </w:r>
      <w:r>
        <w:rPr>
          <w:rFonts w:cs="Calibri" w:ascii="Calibri Light" w:hAnsi="Calibri Light"/>
          <w:i/>
          <w:iCs/>
          <w:color w:val="000000"/>
          <w:sz w:val="21"/>
          <w:szCs w:val="21"/>
        </w:rPr>
        <w:t>Avec le filleul :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000000"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000000"/>
          <w:sz w:val="21"/>
          <w:szCs w:val="21"/>
        </w:rPr>
        <w:t xml:space="preserve"> </w:t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000000"/>
          <w:sz w:val="21"/>
          <w:szCs w:val="21"/>
        </w:rPr>
        <w:t>A</w:t>
      </w:r>
      <w:r>
        <w:rPr>
          <w:rFonts w:cs="Calibri" w:ascii="Calibri Light" w:hAnsi="Calibri Light"/>
          <w:i/>
          <w:iCs/>
          <w:color w:val="000000"/>
          <w:sz w:val="21"/>
          <w:szCs w:val="21"/>
        </w:rPr>
        <w:t xml:space="preserve">vec la marraine/le parrain :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Un binôme marraine/parrain-filleul(e) peut-il être modifié </w:t>
      </w:r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(préciser pourquoi, comment, qui prend la décision) 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?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Calibri"/>
          <w:b/>
          <w:b/>
          <w:i/>
          <w:i/>
          <w:iCs/>
          <w:color w:val="000000"/>
        </w:rPr>
      </w:pPr>
      <w:r>
        <w:rPr>
          <w:rFonts w:cs="Calibri"/>
          <w:b/>
          <w:i/>
          <w:iCs/>
          <w:color w:val="000000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i/>
          <w:i/>
          <w:iCs/>
          <w:color w:val="000000"/>
          <w:sz w:val="21"/>
          <w:szCs w:val="21"/>
        </w:rPr>
      </w:pPr>
      <w:r>
        <w:rPr>
          <w:rFonts w:ascii="Calibri Light" w:hAnsi="Calibri Light"/>
          <w:i/>
          <w:iCs/>
          <w:color w:val="000000"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Qui décide, en règle générale, de l’arrêt du parrainage ?</w:t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694" w:name="__Fieldmark__4798_2853047689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695" w:name="__Fieldmark__2033_3187158297"/>
      <w:bookmarkStart w:id="696" w:name="__Fieldmark__4801_2853047689"/>
      <w:bookmarkEnd w:id="694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97" w:name="__Fieldmark__4836_2853047689"/>
      <w:bookmarkStart w:id="698" w:name="__Fieldmark__2062_3187158297"/>
      <w:bookmarkStart w:id="699" w:name="__Fieldmark__13583_1151759523"/>
      <w:bookmarkStart w:id="700" w:name="__Fieldmark__12596_4165990063"/>
      <w:bookmarkStart w:id="701" w:name="__Fieldmark__13594_1151759523"/>
      <w:bookmarkStart w:id="702" w:name="__Fieldmark__8801_1151759523"/>
      <w:bookmarkStart w:id="703" w:name="__Fieldmark__13586_1151759523"/>
      <w:bookmarkStart w:id="704" w:name="__Fieldmark__8698_1151759523"/>
      <w:bookmarkStart w:id="705" w:name="__Fieldmark__12613_4165990063"/>
      <w:bookmarkStart w:id="706" w:name="__Fieldmark__2036_3187158297"/>
      <w:bookmarkStart w:id="707" w:name="__Fieldmark__12593_4165990063"/>
      <w:bookmarkStart w:id="708" w:name="__Fieldmark__4836_2853047689"/>
      <w:bookmarkStart w:id="709" w:name="__Fieldmark__4836_2853047689"/>
      <w:bookmarkEnd w:id="695"/>
      <w:bookmarkEnd w:id="696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9"/>
      <w:r>
        <w:rPr/>
      </w:r>
      <w:r>
        <w:rPr/>
        <w:fldChar w:fldCharType="end"/>
      </w:r>
      <w:r>
        <w:rPr>
          <w:rFonts w:cs="Calibri" w:ascii="Calibri Light" w:hAnsi="Calibri Light"/>
          <w:b w:val="false"/>
          <w:bCs w:val="false"/>
          <w:i/>
          <w:iCs/>
          <w:color w:val="auto"/>
          <w:sz w:val="21"/>
          <w:szCs w:val="21"/>
        </w:rPr>
        <w:t xml:space="preserve"> </w:t>
      </w:r>
      <w:bookmarkStart w:id="710" w:name="CaseACocher37117"/>
      <w:bookmarkStart w:id="711" w:name="__Fieldmark__8802_115175952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712" w:name="__Fieldmark__4842_2853047689"/>
      <w:r>
        <w:rPr/>
      </w:r>
      <w:r>
        <w:rPr/>
      </w:r>
      <w:r>
        <w:rPr/>
        <w:fldChar w:fldCharType="end"/>
      </w:r>
      <w:bookmarkStart w:id="713" w:name="__Fieldmark__12619_4165990063"/>
      <w:bookmarkStart w:id="714" w:name="CaseACocher3817"/>
      <w:bookmarkStart w:id="715" w:name="__Fieldmark__13600_1151759523"/>
      <w:bookmarkStart w:id="716" w:name="__Fieldmark__2068_3187158297"/>
      <w:bookmarkEnd w:id="710"/>
      <w:bookmarkEnd w:id="711"/>
      <w:bookmarkEnd w:id="712"/>
      <w:bookmarkEnd w:id="713"/>
      <w:bookmarkEnd w:id="714"/>
      <w:bookmarkEnd w:id="715"/>
      <w:bookmarkEnd w:id="716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la marraine/le parrain </w:t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cols w:num="2" w:space="282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717" w:name="__Fieldmark__4860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18" w:name="__Fieldmark__4888_2853047689"/>
      <w:bookmarkStart w:id="719" w:name="__Fieldmark__2105_3187158297"/>
      <w:bookmarkStart w:id="720" w:name="__Fieldmark__12631_4165990063"/>
      <w:bookmarkStart w:id="721" w:name="__Fieldmark__13619_1151759523"/>
      <w:bookmarkStart w:id="722" w:name="__Fieldmark__8697_1151759523"/>
      <w:bookmarkStart w:id="723" w:name="__Fieldmark__8805_1151759523"/>
      <w:bookmarkStart w:id="724" w:name="__Fieldmark__13609_1151759523"/>
      <w:bookmarkStart w:id="725" w:name="__Fieldmark__12647_4165990063"/>
      <w:bookmarkStart w:id="726" w:name="__Fieldmark__2083_3187158297"/>
      <w:bookmarkStart w:id="727" w:name="__Fieldmark__4888_2853047689"/>
      <w:bookmarkStart w:id="728" w:name="__Fieldmark__4888_2853047689"/>
      <w:bookmarkEnd w:id="717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8"/>
      <w:r>
        <w:rPr/>
      </w:r>
      <w:r>
        <w:rPr/>
        <w:fldChar w:fldCharType="end"/>
      </w:r>
      <w:r>
        <w:rPr>
          <w:rFonts w:cs="Calibri" w:ascii="Calibri Light" w:hAnsi="Calibri Light"/>
          <w:b w:val="false"/>
          <w:bCs w:val="false"/>
          <w:i/>
          <w:iCs/>
          <w:color w:val="auto"/>
          <w:sz w:val="21"/>
          <w:szCs w:val="21"/>
        </w:rPr>
        <w:t xml:space="preserve"> </w:t>
      </w:r>
      <w:bookmarkStart w:id="729" w:name="CaseACocher37118"/>
      <w:bookmarkStart w:id="730" w:name="__Fieldmark__8806_115175952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731" w:name="__Fieldmark__4894_2853047689"/>
      <w:r>
        <w:rPr/>
      </w:r>
      <w:r>
        <w:rPr/>
      </w:r>
      <w:r>
        <w:rPr/>
        <w:fldChar w:fldCharType="end"/>
      </w:r>
      <w:bookmarkStart w:id="732" w:name="CaseACocher3818"/>
      <w:bookmarkStart w:id="733" w:name="__Fieldmark__12653_4165990063"/>
      <w:bookmarkStart w:id="734" w:name="__Fieldmark__13625_1151759523"/>
      <w:bookmarkStart w:id="735" w:name="__Fieldmark__2111_3187158297"/>
      <w:bookmarkEnd w:id="729"/>
      <w:bookmarkEnd w:id="730"/>
      <w:bookmarkEnd w:id="731"/>
      <w:bookmarkEnd w:id="733"/>
      <w:bookmarkEnd w:id="734"/>
      <w:bookmarkEnd w:id="735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736" w:name="__Fieldmark__4909_2853047689"/>
      <w:r>
        <w:rPr/>
      </w:r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l</w:t>
      </w:r>
      <w:bookmarkStart w:id="737" w:name="__Fieldmark__2123_3187158297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e</w:t>
      </w:r>
      <w:bookmarkStart w:id="738" w:name="__Fieldmark__12662_416599006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bookmarkStart w:id="739" w:name="__Fieldmark__13631_115175952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filleul</w:t>
      </w:r>
      <w:r>
        <w:rPr/>
      </w:r>
      <w:r>
        <w:rPr/>
        <w:fldChar w:fldCharType="end"/>
      </w:r>
      <w:bookmarkEnd w:id="732"/>
      <w:bookmarkEnd w:id="736"/>
      <w:bookmarkEnd w:id="737"/>
      <w:bookmarkEnd w:id="738"/>
      <w:bookmarkEnd w:id="739"/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740" w:name="__Fieldmark__4925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41" w:name="__Fieldmark__4953_2853047689"/>
      <w:bookmarkStart w:id="742" w:name="__Fieldmark__2157_3187158297"/>
      <w:bookmarkStart w:id="743" w:name="__Fieldmark__12670_4165990063"/>
      <w:bookmarkStart w:id="744" w:name="__Fieldmark__13647_1151759523"/>
      <w:bookmarkStart w:id="745" w:name="__Fieldmark__8696_1151759523"/>
      <w:bookmarkStart w:id="746" w:name="__Fieldmark__8809_1151759523"/>
      <w:bookmarkStart w:id="747" w:name="__Fieldmark__13637_1151759523"/>
      <w:bookmarkStart w:id="748" w:name="__Fieldmark__12686_4165990063"/>
      <w:bookmarkStart w:id="749" w:name="__Fieldmark__2135_3187158297"/>
      <w:bookmarkStart w:id="750" w:name="__Fieldmark__4953_2853047689"/>
      <w:bookmarkStart w:id="751" w:name="__Fieldmark__4953_2853047689"/>
      <w:bookmarkEnd w:id="740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1"/>
      <w:r>
        <w:rPr/>
      </w:r>
      <w:r>
        <w:rPr/>
        <w:fldChar w:fldCharType="end"/>
      </w:r>
      <w:r>
        <w:rPr>
          <w:rFonts w:cs="Calibri" w:ascii="Calibri Light" w:hAnsi="Calibri Light"/>
          <w:b w:val="false"/>
          <w:bCs w:val="false"/>
          <w:i/>
          <w:iCs/>
          <w:color w:val="auto"/>
          <w:sz w:val="21"/>
          <w:szCs w:val="21"/>
        </w:rPr>
        <w:t xml:space="preserve"> </w:t>
      </w:r>
      <w:bookmarkStart w:id="752" w:name="CaseACocher37119"/>
      <w:bookmarkStart w:id="753" w:name="__Fieldmark__8810_115175952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754" w:name="__Fieldmark__4959_2853047689"/>
      <w:r>
        <w:rPr/>
      </w:r>
      <w:r>
        <w:rPr/>
      </w:r>
      <w:r>
        <w:rPr/>
        <w:fldChar w:fldCharType="end"/>
      </w:r>
      <w:bookmarkStart w:id="755" w:name="CaseACocher3819"/>
      <w:bookmarkStart w:id="756" w:name="__Fieldmark__12692_4165990063"/>
      <w:bookmarkStart w:id="757" w:name="__Fieldmark__13653_1151759523"/>
      <w:bookmarkStart w:id="758" w:name="__Fieldmark__2163_3187158297"/>
      <w:bookmarkEnd w:id="752"/>
      <w:bookmarkEnd w:id="753"/>
      <w:bookmarkEnd w:id="754"/>
      <w:bookmarkEnd w:id="756"/>
      <w:bookmarkEnd w:id="757"/>
      <w:bookmarkEnd w:id="758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759" w:name="__Fieldmark__4974_2853047689"/>
      <w:r>
        <w:rPr/>
      </w:r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l</w:t>
      </w:r>
      <w:bookmarkStart w:id="760" w:name="__Fieldmark__2175_3187158297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e</w:t>
      </w:r>
      <w:bookmarkStart w:id="761" w:name="__Fieldmark__12701_416599006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bookmarkStart w:id="762" w:name="__Fieldmark__13659_115175952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filleul et le parrain de façon conjointe</w:t>
      </w:r>
      <w:r>
        <w:rPr/>
      </w:r>
      <w:r>
        <w:rPr/>
        <w:fldChar w:fldCharType="end"/>
      </w:r>
      <w:bookmarkEnd w:id="755"/>
      <w:bookmarkEnd w:id="759"/>
      <w:bookmarkEnd w:id="760"/>
      <w:bookmarkEnd w:id="761"/>
      <w:bookmarkEnd w:id="762"/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763" w:name="__Fieldmark__4990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64" w:name="__Fieldmark__5018_2853047689"/>
      <w:bookmarkStart w:id="765" w:name="__Fieldmark__2209_3187158297"/>
      <w:bookmarkStart w:id="766" w:name="__Fieldmark__12709_4165990063"/>
      <w:bookmarkStart w:id="767" w:name="__Fieldmark__13675_1151759523"/>
      <w:bookmarkStart w:id="768" w:name="__Fieldmark__8695_1151759523"/>
      <w:bookmarkStart w:id="769" w:name="__Fieldmark__8813_1151759523"/>
      <w:bookmarkStart w:id="770" w:name="__Fieldmark__13665_1151759523"/>
      <w:bookmarkStart w:id="771" w:name="__Fieldmark__12725_4165990063"/>
      <w:bookmarkStart w:id="772" w:name="__Fieldmark__2187_3187158297"/>
      <w:bookmarkStart w:id="773" w:name="__Fieldmark__5018_2853047689"/>
      <w:bookmarkStart w:id="774" w:name="__Fieldmark__5018_2853047689"/>
      <w:bookmarkEnd w:id="763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4"/>
      <w:r>
        <w:rPr/>
      </w:r>
      <w:r>
        <w:rPr/>
        <w:fldChar w:fldCharType="end"/>
      </w:r>
      <w:r>
        <w:rPr>
          <w:rFonts w:cs="Calibri" w:ascii="Calibri Light" w:hAnsi="Calibri Light"/>
          <w:b w:val="false"/>
          <w:bCs w:val="false"/>
          <w:i/>
          <w:iCs/>
          <w:color w:val="auto"/>
          <w:sz w:val="21"/>
          <w:szCs w:val="21"/>
        </w:rPr>
        <w:t xml:space="preserve"> </w:t>
      </w:r>
      <w:bookmarkStart w:id="775" w:name="CaseACocher37120"/>
      <w:bookmarkStart w:id="776" w:name="__Fieldmark__8814_115175952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777" w:name="__Fieldmark__5024_2853047689"/>
      <w:r>
        <w:rPr/>
      </w:r>
      <w:r>
        <w:rPr/>
      </w:r>
      <w:r>
        <w:rPr/>
        <w:fldChar w:fldCharType="end"/>
      </w:r>
      <w:bookmarkStart w:id="778" w:name="CaseACocher3820"/>
      <w:bookmarkStart w:id="779" w:name="__Fieldmark__12731_4165990063"/>
      <w:bookmarkStart w:id="780" w:name="__Fieldmark__13681_1151759523"/>
      <w:bookmarkStart w:id="781" w:name="__Fieldmark__2215_3187158297"/>
      <w:bookmarkEnd w:id="775"/>
      <w:bookmarkEnd w:id="776"/>
      <w:bookmarkEnd w:id="777"/>
      <w:bookmarkEnd w:id="779"/>
      <w:bookmarkEnd w:id="780"/>
      <w:bookmarkEnd w:id="781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782" w:name="__Fieldmark__5039_2853047689"/>
      <w:r>
        <w:rPr/>
      </w:r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l</w:t>
      </w:r>
      <w:bookmarkStart w:id="783" w:name="__Fieldmark__2227_3187158297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e</w:t>
      </w:r>
      <w:bookmarkStart w:id="784" w:name="__Fieldmark__12740_416599006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bookmarkStart w:id="785" w:name="__Fieldmark__13687_115175952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responsable du parrainage</w:t>
      </w:r>
      <w:r>
        <w:rPr/>
      </w:r>
      <w:r>
        <w:rPr/>
        <w:fldChar w:fldCharType="end"/>
      </w:r>
      <w:bookmarkEnd w:id="778"/>
      <w:bookmarkEnd w:id="782"/>
      <w:bookmarkEnd w:id="783"/>
      <w:bookmarkEnd w:id="784"/>
      <w:bookmarkEnd w:id="785"/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786" w:name="__Fieldmark__5055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87" w:name="__Fieldmark__5083_2853047689"/>
      <w:bookmarkStart w:id="788" w:name="__Fieldmark__2261_3187158297"/>
      <w:bookmarkStart w:id="789" w:name="__Fieldmark__12748_4165990063"/>
      <w:bookmarkStart w:id="790" w:name="__Fieldmark__13703_1151759523"/>
      <w:bookmarkStart w:id="791" w:name="__Fieldmark__8694_1151759523"/>
      <w:bookmarkStart w:id="792" w:name="__Fieldmark__8817_1151759523"/>
      <w:bookmarkStart w:id="793" w:name="__Fieldmark__13693_1151759523"/>
      <w:bookmarkStart w:id="794" w:name="__Fieldmark__12764_4165990063"/>
      <w:bookmarkStart w:id="795" w:name="__Fieldmark__2239_3187158297"/>
      <w:bookmarkStart w:id="796" w:name="__Fieldmark__5083_2853047689"/>
      <w:bookmarkStart w:id="797" w:name="__Fieldmark__5083_2853047689"/>
      <w:bookmarkEnd w:id="786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7"/>
      <w:r>
        <w:rPr/>
      </w:r>
      <w:r>
        <w:rPr/>
        <w:fldChar w:fldCharType="end"/>
      </w:r>
      <w:r>
        <w:rPr>
          <w:rFonts w:cs="Calibri" w:ascii="Calibri Light" w:hAnsi="Calibri Light"/>
          <w:b w:val="false"/>
          <w:bCs w:val="false"/>
          <w:i/>
          <w:iCs/>
          <w:color w:val="auto"/>
          <w:sz w:val="21"/>
          <w:szCs w:val="21"/>
        </w:rPr>
        <w:t xml:space="preserve"> </w:t>
      </w:r>
      <w:bookmarkStart w:id="798" w:name="CaseACocher371211"/>
      <w:bookmarkStart w:id="799" w:name="__Fieldmark__8818_115175952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800" w:name="__Fieldmark__5089_2853047689"/>
      <w:r>
        <w:rPr/>
      </w:r>
      <w:r>
        <w:rPr/>
      </w:r>
      <w:r>
        <w:rPr/>
        <w:fldChar w:fldCharType="end"/>
      </w:r>
      <w:bookmarkStart w:id="801" w:name="CaseACocher3821"/>
      <w:bookmarkStart w:id="802" w:name="__Fieldmark__12770_4165990063"/>
      <w:bookmarkStart w:id="803" w:name="__Fieldmark__13709_1151759523"/>
      <w:bookmarkStart w:id="804" w:name="__Fieldmark__2267_3187158297"/>
      <w:bookmarkEnd w:id="798"/>
      <w:bookmarkEnd w:id="799"/>
      <w:bookmarkEnd w:id="800"/>
      <w:bookmarkEnd w:id="802"/>
      <w:bookmarkEnd w:id="803"/>
      <w:bookmarkEnd w:id="804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805" w:name="__Fieldmark__5104_2853047689"/>
      <w:r>
        <w:rPr/>
      </w:r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u</w:t>
      </w:r>
      <w:bookmarkStart w:id="806" w:name="__Fieldmark__2279_3187158297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n</w:t>
      </w:r>
      <w:bookmarkStart w:id="807" w:name="__Fieldmark__12779_416599006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e</w:t>
      </w:r>
      <w:bookmarkStart w:id="808" w:name="__Fieldmark__13715_1151759523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autre personne (préciser) :</w:t>
        <w:tab/>
      </w:r>
      <w:r>
        <w:rPr/>
      </w:r>
      <w:r>
        <w:rPr/>
        <w:fldChar w:fldCharType="end"/>
      </w:r>
      <w:bookmarkEnd w:id="801"/>
      <w:bookmarkEnd w:id="805"/>
      <w:bookmarkEnd w:id="806"/>
      <w:bookmarkEnd w:id="807"/>
      <w:bookmarkEnd w:id="808"/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cols w:num="2" w:space="282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1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 w:val="false"/>
          <w:bCs w:val="false"/>
          <w:i/>
          <w:iCs/>
          <w:color w:val="auto"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color w:val="auto"/>
          <w:sz w:val="21"/>
          <w:szCs w:val="21"/>
        </w:rPr>
        <w:t xml:space="preserve"> </w:t>
      </w:r>
      <w:r>
        <w:rPr>
          <w:rFonts w:eastAsia="Calibri Light" w:cs="Calibri Light" w:ascii="Calibri Light" w:hAnsi="Calibri Light"/>
          <w:b w:val="false"/>
          <w:bCs w:val="false"/>
          <w:i/>
          <w:iCs/>
          <w:color w:val="auto"/>
          <w:sz w:val="21"/>
          <w:szCs w:val="21"/>
        </w:rPr>
        <w:t>S</w:t>
      </w:r>
      <w:r>
        <w:rPr>
          <w:rFonts w:cs="Calibri" w:ascii="Calibri Light" w:hAnsi="Calibri Light"/>
          <w:b w:val="false"/>
          <w:bCs w:val="false"/>
          <w:i/>
          <w:iCs/>
          <w:color w:val="auto"/>
          <w:sz w:val="21"/>
          <w:szCs w:val="21"/>
        </w:rPr>
        <w:t>elon quelles modalités 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Calibri"/>
          <w:b/>
          <w:b/>
          <w:bCs w:val="false"/>
          <w:i/>
          <w:i/>
          <w:iCs/>
          <w:color w:val="000000"/>
        </w:rPr>
      </w:pPr>
      <w:r>
        <w:rPr>
          <w:rFonts w:cs="Calibri"/>
          <w:b/>
          <w:bCs w:val="false"/>
          <w:i/>
          <w:iCs/>
          <w:color w:val="000000"/>
        </w:rPr>
      </w:r>
    </w:p>
    <w:p>
      <w:pPr>
        <w:pStyle w:val="Normal1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Un bilan est-il formalisé au terme du parrainage </w:t>
      </w:r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(comment et par qui)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 ? </w:t>
      </w:r>
      <w:r>
        <w:rPr>
          <w:rFonts w:cs="Calibri" w:ascii="Calibri Light" w:hAnsi="Calibri Light"/>
          <w:b w:val="false"/>
          <w:bCs w:val="false"/>
          <w:i/>
          <w:color w:val="auto"/>
          <w:sz w:val="21"/>
          <w:szCs w:val="21"/>
        </w:rPr>
        <w:t>(Si oui, joindre en annexe le document de référence)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>Ce bilan est-il communiqué à la marraine/au parrain et au filleul ?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fldChar w:fldCharType="begin"/>
      </w:r>
      <w:r>
        <w:rPr/>
      </w:r>
      <w:r>
        <w:rPr/>
        <w:fldChar w:fldCharType="separate"/>
      </w:r>
      <w:bookmarkStart w:id="809" w:name="__Fieldmark__5133_2853047689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810" w:name="__Fieldmark__2304_3187158297"/>
      <w:bookmarkStart w:id="811" w:name="__Fieldmark__5136_2853047689"/>
      <w:bookmarkEnd w:id="80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12" w:name="__Fieldmark__5171_2853047689"/>
      <w:bookmarkStart w:id="813" w:name="__Fieldmark__2333_3187158297"/>
      <w:bookmarkStart w:id="814" w:name="__Fieldmark__13734_1151759523"/>
      <w:bookmarkStart w:id="815" w:name="__Fieldmark__12803_4165990063"/>
      <w:bookmarkStart w:id="816" w:name="__Fieldmark__13745_1151759523"/>
      <w:bookmarkStart w:id="817" w:name="__Fieldmark__8821_1151759523"/>
      <w:bookmarkStart w:id="818" w:name="__Fieldmark__13737_1151759523"/>
      <w:bookmarkStart w:id="819" w:name="__Fieldmark__8693_1151759523"/>
      <w:bookmarkStart w:id="820" w:name="__Fieldmark__12820_4165990063"/>
      <w:bookmarkStart w:id="821" w:name="__Fieldmark__2307_3187158297"/>
      <w:bookmarkStart w:id="822" w:name="__Fieldmark__12800_4165990063"/>
      <w:bookmarkStart w:id="823" w:name="__Fieldmark__5171_2853047689"/>
      <w:bookmarkStart w:id="824" w:name="__Fieldmark__5171_2853047689"/>
      <w:bookmarkEnd w:id="810"/>
      <w:bookmarkEnd w:id="811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4"/>
      <w:r>
        <w:rPr/>
      </w:r>
      <w:r>
        <w:rPr/>
        <w:fldChar w:fldCharType="end"/>
      </w:r>
      <w:r>
        <w:rPr>
          <w:rFonts w:cs="Calibri" w:ascii="Calibri Light" w:hAnsi="Calibri Light"/>
          <w:b w:val="false"/>
          <w:bCs w:val="false"/>
          <w:i/>
          <w:iCs/>
          <w:color w:val="auto"/>
          <w:sz w:val="21"/>
          <w:szCs w:val="21"/>
        </w:rPr>
        <w:t xml:space="preserve"> </w:t>
      </w:r>
      <w:bookmarkStart w:id="825" w:name="CaseACocher3822"/>
      <w:bookmarkStart w:id="826" w:name="CaseACocher37122"/>
      <w:bookmarkStart w:id="827" w:name="__Fieldmark__8822_1151759523"/>
      <w:bookmarkStart w:id="828" w:name="__Fieldmark__13751_1151759523"/>
      <w:bookmarkEnd w:id="826"/>
      <w:bookmarkEnd w:id="827"/>
      <w:bookmarkEnd w:id="828"/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 xml:space="preserve"> </w:t>
      </w:r>
      <w:bookmarkEnd w:id="825"/>
      <w:r>
        <w:rPr>
          <w:rFonts w:ascii="Calibri Light" w:hAnsi="Calibri Light"/>
          <w:sz w:val="21"/>
          <w:szCs w:val="21"/>
        </w:rPr>
        <w:t xml:space="preserve">Oui     </w:t>
      </w:r>
      <w:r>
        <w:fldChar w:fldCharType="begin"/>
      </w:r>
      <w:r>
        <w:rPr/>
      </w:r>
      <w:r>
        <w:rPr/>
        <w:fldChar w:fldCharType="separate"/>
      </w:r>
      <w:bookmarkStart w:id="829" w:name="__Fieldmark__5187_2853047689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830" w:name="__Fieldmark__2349_3187158297"/>
      <w:bookmarkStart w:id="831" w:name="__Fieldmark__5190_2853047689"/>
      <w:bookmarkEnd w:id="829"/>
      <w:r>
        <w:rPr/>
      </w:r>
      <w:r>
        <w:rPr/>
      </w:r>
      <w:r>
        <w:rPr/>
        <w:fldChar w:fldCharType="end"/>
      </w:r>
      <w:bookmarkStart w:id="832" w:name="__Fieldmark__13759_1151759523"/>
      <w:bookmarkStart w:id="833" w:name="__Fieldmark__12840_4165990063"/>
      <w:bookmarkStart w:id="834" w:name="__Fieldmark__13762_1151759523"/>
      <w:bookmarkStart w:id="835" w:name="__Fieldmark__8692_1151759523"/>
      <w:bookmarkStart w:id="836" w:name="__Fieldmark__2352_3187158297"/>
      <w:bookmarkStart w:id="837" w:name="__Fieldmark__12837_4165990063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r>
        <w:rPr>
          <w:rFonts w:ascii="Calibri Light" w:hAnsi="Calibri Light"/>
          <w:sz w:val="21"/>
          <w:szCs w:val="21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38" w:name="__Fieldmark__5226_2853047689"/>
      <w:bookmarkStart w:id="839" w:name="__Fieldmark__2379_3187158297"/>
      <w:bookmarkStart w:id="840" w:name="__Fieldmark__13771_1151759523"/>
      <w:bookmarkStart w:id="841" w:name="__Fieldmark__8825_1151759523"/>
      <w:bookmarkStart w:id="842" w:name="__Fieldmark__12858_4165990063"/>
      <w:bookmarkStart w:id="843" w:name="__Fieldmark__5226_2853047689"/>
      <w:bookmarkStart w:id="844" w:name="__Fieldmark__5226_2853047689"/>
      <w:bookmarkEnd w:id="839"/>
      <w:bookmarkEnd w:id="840"/>
      <w:bookmarkEnd w:id="841"/>
      <w:bookmarkEnd w:id="842"/>
      <w:bookmarkEnd w:id="844"/>
      <w:r>
        <w:rPr/>
      </w:r>
      <w:r>
        <w:rPr/>
        <w:fldChar w:fldCharType="end"/>
      </w:r>
      <w:r>
        <w:rPr>
          <w:rFonts w:cs="Calibri" w:ascii="Calibri Light" w:hAnsi="Calibri Light"/>
          <w:i/>
          <w:iCs/>
          <w:sz w:val="21"/>
          <w:szCs w:val="21"/>
        </w:rPr>
        <w:t xml:space="preserve"> </w:t>
      </w:r>
      <w:bookmarkStart w:id="845" w:name="CaseACocher37123"/>
      <w:bookmarkStart w:id="846" w:name="__Fieldmark__8826_1151759523"/>
      <w:r>
        <w:rPr>
          <w:rFonts w:cs="Calibri" w:ascii="Calibri Light" w:hAnsi="Calibri Light"/>
          <w:sz w:val="21"/>
          <w:szCs w:val="21"/>
        </w:rPr>
        <w:t xml:space="preserve"> </w:t>
      </w:r>
      <w:r>
        <w:fldChar w:fldCharType="begin"/>
      </w:r>
      <w:r>
        <w:rPr/>
      </w:r>
      <w:r>
        <w:rPr/>
        <w:fldChar w:fldCharType="separate"/>
      </w:r>
      <w:bookmarkStart w:id="847" w:name="__Fieldmark__5232_2853047689"/>
      <w:r>
        <w:rPr/>
      </w:r>
      <w:r>
        <w:rPr/>
      </w:r>
      <w:r>
        <w:rPr/>
        <w:fldChar w:fldCharType="end"/>
      </w:r>
      <w:bookmarkStart w:id="848" w:name="__Fieldmark__12864_4165990063"/>
      <w:bookmarkStart w:id="849" w:name="CaseACocher3823"/>
      <w:bookmarkStart w:id="850" w:name="__Fieldmark__2385_3187158297"/>
      <w:bookmarkEnd w:id="845"/>
      <w:bookmarkEnd w:id="846"/>
      <w:bookmarkEnd w:id="847"/>
      <w:bookmarkEnd w:id="848"/>
      <w:bookmarkEnd w:id="849"/>
      <w:bookmarkEnd w:id="850"/>
      <w:r>
        <w:rPr>
          <w:rFonts w:ascii="Calibri Light" w:hAnsi="Calibri Light"/>
          <w:sz w:val="21"/>
          <w:szCs w:val="21"/>
        </w:rPr>
        <w:t xml:space="preserve">Non. Pourquoi ?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Calibri"/>
          <w:b w:val="false"/>
          <w:b w:val="false"/>
          <w:bCs w:val="false"/>
          <w:i/>
          <w:i/>
          <w:iCs/>
          <w:color w:val="000000"/>
        </w:rPr>
      </w:pPr>
      <w:r>
        <w:rPr>
          <w:rFonts w:cs="Calibri"/>
          <w:b w:val="false"/>
          <w:bCs w:val="false"/>
          <w:i/>
          <w:iCs/>
          <w:color w:val="000000"/>
        </w:rPr>
      </w:r>
    </w:p>
    <w:p>
      <w:pPr>
        <w:pStyle w:val="Corpsdetexte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color w:val="22427C"/>
          <w:sz w:val="21"/>
          <w:szCs w:val="21"/>
        </w:rPr>
        <w:t xml:space="preserve">9 | </w:t>
      </w:r>
      <w:bookmarkStart w:id="851" w:name="_Toc77126599"/>
      <w:r>
        <w:rPr>
          <w:rFonts w:ascii="Calibri Light" w:hAnsi="Calibri Light"/>
          <w:b w:val="false"/>
          <w:bCs w:val="false"/>
          <w:color w:val="22427C"/>
          <w:sz w:val="21"/>
          <w:szCs w:val="21"/>
        </w:rPr>
        <w:t>ÉVALUATION ET DÉMARCHE QUALITÉ</w:t>
      </w:r>
      <w:bookmarkEnd w:id="851"/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 Light" w:hAnsi="Calibri Light" w:cs="Calibri"/>
          <w:b/>
          <w:b/>
          <w:color w:val="4F81BD"/>
          <w:sz w:val="21"/>
          <w:szCs w:val="21"/>
        </w:rPr>
      </w:pPr>
      <w:r>
        <w:rPr>
          <w:rFonts w:cs="Calibri" w:ascii="Calibri Light" w:hAnsi="Calibri Light"/>
          <w:b/>
          <w:color w:val="4F81BD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Avez-vous mis ou envisagez-vous de mettre en place un système d’évaluation interne de votre activité de parrainage ?     </w:t>
      </w:r>
      <w:r>
        <w:fldChar w:fldCharType="begin"/>
      </w:r>
      <w:r>
        <w:rPr/>
      </w:r>
      <w:r>
        <w:rPr/>
        <w:fldChar w:fldCharType="separate"/>
      </w:r>
      <w:bookmarkStart w:id="852" w:name="__Fieldmark__5253_2853047689"/>
      <w:r>
        <w:rPr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53" w:name="__Fieldmark__5281_2853047689"/>
      <w:bookmarkStart w:id="854" w:name="__Fieldmark__2425_3187158297"/>
      <w:bookmarkStart w:id="855" w:name="__Fieldmark__12882_4165990063"/>
      <w:bookmarkStart w:id="856" w:name="__Fieldmark__13802_1151759523"/>
      <w:bookmarkStart w:id="857" w:name="__Fieldmark__8690_1151759523"/>
      <w:bookmarkStart w:id="858" w:name="__Fieldmark__8829_1151759523"/>
      <w:bookmarkStart w:id="859" w:name="__Fieldmark__13792_1151759523"/>
      <w:bookmarkStart w:id="860" w:name="__Fieldmark__12898_4165990063"/>
      <w:bookmarkStart w:id="861" w:name="__Fieldmark__2403_3187158297"/>
      <w:bookmarkStart w:id="862" w:name="__Fieldmark__5281_2853047689"/>
      <w:bookmarkStart w:id="863" w:name="__Fieldmark__5281_2853047689"/>
      <w:bookmarkEnd w:id="852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3"/>
      <w:r>
        <w:rPr/>
      </w:r>
      <w:r>
        <w:rPr/>
        <w:fldChar w:fldCharType="end"/>
      </w:r>
      <w:bookmarkStart w:id="864" w:name="CaseACocher37124"/>
      <w:bookmarkStart w:id="865" w:name="CaseACocher3824"/>
      <w:bookmarkEnd w:id="864"/>
      <w:bookmarkEnd w:id="865"/>
      <w:r>
        <w:rPr>
          <w:rFonts w:cs="Calibri" w:ascii="Calibri Light" w:hAnsi="Calibri Light"/>
          <w:sz w:val="21"/>
          <w:szCs w:val="21"/>
        </w:rPr>
        <w:t xml:space="preserve"> Oui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66" w:name="__Fieldmark__5304_2853047689"/>
      <w:bookmarkStart w:id="867" w:name="__Fieldmark__2445_3187158297"/>
      <w:bookmarkStart w:id="868" w:name="__Fieldmark__13817_1151759523"/>
      <w:bookmarkStart w:id="869" w:name="__Fieldmark__8833_1151759523"/>
      <w:bookmarkStart w:id="870" w:name="__Fieldmark__12916_4165990063"/>
      <w:bookmarkStart w:id="871" w:name="__Fieldmark__5304_2853047689"/>
      <w:bookmarkStart w:id="872" w:name="__Fieldmark__5304_2853047689"/>
      <w:bookmarkEnd w:id="867"/>
      <w:bookmarkEnd w:id="868"/>
      <w:bookmarkEnd w:id="869"/>
      <w:bookmarkEnd w:id="870"/>
      <w:bookmarkEnd w:id="872"/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873" w:name="__Fieldmark__5306_2853047689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874" w:name="__Fieldmark__2447_3187158297"/>
      <w:bookmarkStart w:id="875" w:name="__Fieldmark__5309_2853047689"/>
      <w:bookmarkEnd w:id="873"/>
      <w:r>
        <w:rPr/>
      </w:r>
      <w:r>
        <w:rPr/>
      </w:r>
      <w:r>
        <w:rPr/>
        <w:fldChar w:fldCharType="end"/>
      </w:r>
      <w:bookmarkStart w:id="876" w:name="__Fieldmark__13823_1151759523"/>
      <w:bookmarkStart w:id="877" w:name="__Fieldmark__12925_4165990063"/>
      <w:bookmarkStart w:id="878" w:name="CaseACocher3825"/>
      <w:bookmarkStart w:id="879" w:name="__Fieldmark__13827_1151759523"/>
      <w:bookmarkStart w:id="880" w:name="__Fieldmark__2452_3187158297"/>
      <w:bookmarkStart w:id="881" w:name="__Fieldmark__12922_4165990063"/>
      <w:bookmarkStart w:id="882" w:name="CaseACocher37125"/>
      <w:bookmarkStart w:id="883" w:name="__Fieldmark__8834_115175952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r>
        <w:rPr>
          <w:rFonts w:cs="Calibri" w:ascii="Calibri Light" w:hAnsi="Calibri Light"/>
          <w:sz w:val="21"/>
          <w:szCs w:val="21"/>
        </w:rPr>
        <w:t xml:space="preserve"> Non</w:t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 w:cs="Calibri"/>
          <w:b/>
          <w:b/>
          <w:sz w:val="21"/>
          <w:szCs w:val="21"/>
        </w:rPr>
      </w:pPr>
      <w:r>
        <w:rPr>
          <w:rFonts w:cs="Calibri" w:ascii="Calibri Light" w:hAnsi="Calibri Light"/>
          <w:b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Si oui, décrire ce système (procédure, supports </w:t>
      </w:r>
      <w:r>
        <w:rPr>
          <w:rFonts w:cs="Calibri" w:ascii="Calibri Light" w:hAnsi="Calibri Light"/>
          <w:b/>
          <w:i/>
          <w:color w:val="auto"/>
          <w:sz w:val="21"/>
          <w:szCs w:val="21"/>
        </w:rPr>
        <w:t>(joindre en annexe)</w:t>
      </w:r>
      <w:r>
        <w:rPr>
          <w:rFonts w:cs="Calibri" w:ascii="Calibri Light" w:hAnsi="Calibri Light"/>
          <w:b/>
          <w:color w:val="auto"/>
          <w:sz w:val="21"/>
          <w:szCs w:val="21"/>
        </w:rPr>
        <w:t>, personnes en charge, personnes associées…)</w:t>
      </w:r>
      <w:r>
        <w:rPr>
          <w:rStyle w:val="Ancredenotedebasdepage"/>
          <w:rStyle w:val="Ancredenotedebasdepage"/>
          <w:rFonts w:cs="Calibri" w:ascii="Calibri Light" w:hAnsi="Calibri Light"/>
          <w:b/>
          <w:color w:val="auto"/>
          <w:sz w:val="21"/>
          <w:szCs w:val="21"/>
        </w:rPr>
        <w:footnoteReference w:id="4"/>
      </w:r>
    </w:p>
    <w:p>
      <w:pPr>
        <w:pStyle w:val="Casecocher"/>
        <w:tabs>
          <w:tab w:val="clear" w:pos="9639"/>
          <w:tab w:val="right" w:pos="0" w:leader="underscore"/>
        </w:tabs>
        <w:spacing w:lineRule="auto" w:line="360" w:before="0" w:after="0"/>
        <w:ind w:left="0" w:right="0" w:hanging="0"/>
        <w:jc w:val="both"/>
        <w:rPr>
          <w:rFonts w:ascii="Calibri Light" w:hAnsi="Calibri Light" w:cs="Arial"/>
          <w:b/>
          <w:b/>
          <w:bCs/>
          <w:color w:val="C0C0C0"/>
          <w:sz w:val="21"/>
          <w:szCs w:val="21"/>
        </w:rPr>
      </w:pPr>
      <w:r>
        <w:rPr>
          <w:rFonts w:cs="Arial" w:ascii="Calibri Light" w:hAnsi="Calibri Light"/>
          <w:b/>
          <w:bCs/>
          <w:color w:val="C0C0C0"/>
          <w:sz w:val="21"/>
          <w:szCs w:val="21"/>
        </w:rPr>
      </w:r>
    </w:p>
    <w:p>
      <w:pPr>
        <w:pStyle w:val="Casecocher"/>
        <w:tabs>
          <w:tab w:val="clear" w:pos="9639"/>
          <w:tab w:val="right" w:pos="0" w:leader="underscore"/>
        </w:tabs>
        <w:spacing w:lineRule="auto" w:line="360" w:before="0" w:after="0"/>
        <w:ind w:left="0" w:right="0" w:hanging="0"/>
        <w:jc w:val="both"/>
        <w:rPr>
          <w:rFonts w:ascii="Calibri Light" w:hAnsi="Calibri Light" w:cs="Arial"/>
          <w:b/>
          <w:b/>
          <w:bCs/>
          <w:color w:val="C0C0C0"/>
          <w:sz w:val="21"/>
          <w:szCs w:val="21"/>
        </w:rPr>
      </w:pPr>
      <w:r>
        <w:rPr>
          <w:rFonts w:cs="Arial" w:ascii="Calibri Light" w:hAnsi="Calibri Light"/>
          <w:b/>
          <w:bCs/>
          <w:color w:val="C0C0C0"/>
          <w:sz w:val="21"/>
          <w:szCs w:val="21"/>
        </w:rPr>
      </w:r>
    </w:p>
    <w:p>
      <w:pPr>
        <w:pStyle w:val="Casecocher"/>
        <w:tabs>
          <w:tab w:val="clear" w:pos="9639"/>
          <w:tab w:val="right" w:pos="0" w:leader="underscore"/>
        </w:tabs>
        <w:spacing w:lineRule="auto" w:line="360" w:before="0" w:after="0"/>
        <w:ind w:left="0" w:right="0" w:hanging="0"/>
        <w:jc w:val="both"/>
        <w:rPr>
          <w:rFonts w:ascii="Calibri Light" w:hAnsi="Calibri Light" w:cs="Arial"/>
          <w:b/>
          <w:b/>
          <w:bCs/>
          <w:color w:val="C0C0C0"/>
          <w:sz w:val="21"/>
          <w:szCs w:val="21"/>
        </w:rPr>
      </w:pPr>
      <w:r>
        <w:rPr>
          <w:rFonts w:cs="Arial" w:ascii="Calibri Light" w:hAnsi="Calibri Light"/>
          <w:b/>
          <w:bCs/>
          <w:color w:val="C0C0C0"/>
          <w:sz w:val="21"/>
          <w:szCs w:val="21"/>
        </w:rPr>
      </w:r>
    </w:p>
    <w:p>
      <w:pPr>
        <w:pStyle w:val="Normal1"/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 xml:space="preserve">▪ 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A qui les résultats de cette évaluation sont-ils communiqués </w:t>
      </w:r>
      <w:r>
        <w:rPr>
          <w:rFonts w:cs="Calibri" w:ascii="Calibri Light" w:hAnsi="Calibri Light"/>
          <w:b w:val="false"/>
          <w:bCs w:val="false"/>
          <w:color w:val="auto"/>
          <w:sz w:val="21"/>
          <w:szCs w:val="21"/>
        </w:rPr>
        <w:t>(à l’interne et à l’externe) </w:t>
      </w:r>
      <w:r>
        <w:rPr>
          <w:rFonts w:cs="Calibri" w:ascii="Calibri Light" w:hAnsi="Calibri Light"/>
          <w:b/>
          <w:color w:val="auto"/>
          <w:sz w:val="21"/>
          <w:szCs w:val="21"/>
        </w:rPr>
        <w:t>?</w:t>
      </w:r>
    </w:p>
    <w:p>
      <w:pPr>
        <w:pStyle w:val="Casecocher"/>
        <w:tabs>
          <w:tab w:val="clear" w:pos="9639"/>
          <w:tab w:val="right" w:pos="0" w:leader="underscore"/>
        </w:tabs>
        <w:spacing w:lineRule="auto" w:line="360" w:before="0" w:after="0"/>
        <w:ind w:left="0" w:right="0" w:hanging="0"/>
        <w:jc w:val="both"/>
        <w:rPr>
          <w:rFonts w:eastAsia="Calibri Light" w:cs="Arial"/>
          <w:b/>
          <w:b/>
          <w:bCs/>
          <w:i/>
          <w:i/>
          <w:iCs/>
          <w:color w:val="C0C0C0"/>
        </w:rPr>
      </w:pPr>
      <w:r>
        <w:rPr>
          <w:rFonts w:eastAsia="Calibri Light" w:cs="Arial"/>
          <w:b/>
          <w:bCs/>
          <w:i/>
          <w:iCs/>
          <w:color w:val="C0C0C0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Calibri" w:ascii="Calibri Light" w:hAnsi="Calibri Light"/>
          <w:sz w:val="21"/>
          <w:szCs w:val="21"/>
        </w:rPr>
        <w:t xml:space="preserve"> </w:t>
      </w:r>
      <w:r>
        <w:rPr>
          <w:rFonts w:cs="Calibri" w:ascii="Calibri Light" w:hAnsi="Calibri Light"/>
          <w:sz w:val="21"/>
          <w:szCs w:val="21"/>
        </w:rPr>
        <w:br/>
      </w:r>
      <w:r>
        <w:rPr>
          <w:rFonts w:eastAsia="Calibri Light" w:cs="Calibri Light" w:ascii="Calibri Light" w:hAnsi="Calibri Light"/>
          <w:b/>
          <w:bCs/>
          <w:color w:val="auto"/>
          <w:sz w:val="21"/>
          <w:szCs w:val="21"/>
        </w:rPr>
        <w:t>▪ E</w:t>
      </w:r>
      <w:r>
        <w:rPr>
          <w:rFonts w:cs="Calibri" w:ascii="Calibri Light" w:hAnsi="Calibri Light"/>
          <w:b/>
          <w:color w:val="auto"/>
          <w:sz w:val="21"/>
          <w:szCs w:val="21"/>
        </w:rPr>
        <w:t xml:space="preserve">nvisagez-vous de mettre en place un comité de pilotage ?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84" w:name="__Fieldmark__5371_2853047689"/>
      <w:bookmarkStart w:id="885" w:name="__Fieldmark__2501_3187158297"/>
      <w:bookmarkStart w:id="886" w:name="__Fieldmark__13858_1151759523"/>
      <w:bookmarkStart w:id="887" w:name="__Fieldmark__8837_1151759523"/>
      <w:bookmarkStart w:id="888" w:name="__Fieldmark__12965_4165990063"/>
      <w:bookmarkStart w:id="889" w:name="__Fieldmark__5371_2853047689"/>
      <w:bookmarkStart w:id="890" w:name="__Fieldmark__5371_2853047689"/>
      <w:bookmarkEnd w:id="885"/>
      <w:bookmarkEnd w:id="886"/>
      <w:bookmarkEnd w:id="887"/>
      <w:bookmarkEnd w:id="888"/>
      <w:bookmarkEnd w:id="890"/>
      <w:r>
        <w:rPr/>
      </w:r>
      <w:r>
        <w:rPr/>
        <w:fldChar w:fldCharType="end"/>
      </w:r>
      <w:bookmarkStart w:id="891" w:name="CaseACocher37126"/>
      <w:bookmarkStart w:id="892" w:name="__Fieldmark__8838_1151759523"/>
      <w:bookmarkStart w:id="893" w:name="__Fieldmark__13875_1151759523"/>
      <w:bookmarkStart w:id="894" w:name="__Fieldmark__8688_1151759523"/>
      <w:bookmarkEnd w:id="891"/>
      <w:bookmarkEnd w:id="892"/>
      <w:bookmarkEnd w:id="893"/>
      <w:bookmarkEnd w:id="894"/>
      <w:r>
        <w:rPr>
          <w:rFonts w:cs="Calibri" w:ascii="Calibri Light" w:hAnsi="Calibri Light"/>
          <w:b w:val="false"/>
          <w:bCs w:val="false"/>
          <w:sz w:val="21"/>
          <w:szCs w:val="21"/>
        </w:rPr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95" w:name="__Fieldmark__5400_2853047689"/>
      <w:bookmarkStart w:id="896" w:name="__Fieldmark__2527_3187158297"/>
      <w:bookmarkStart w:id="897" w:name="__Fieldmark__13884_1151759523"/>
      <w:bookmarkStart w:id="898" w:name="__Fieldmark__8841_1151759523"/>
      <w:bookmarkStart w:id="899" w:name="__Fieldmark__13003_4165990063"/>
      <w:bookmarkStart w:id="900" w:name="__Fieldmark__5400_2853047689"/>
      <w:bookmarkStart w:id="901" w:name="__Fieldmark__5400_2853047689"/>
      <w:bookmarkEnd w:id="896"/>
      <w:bookmarkEnd w:id="897"/>
      <w:bookmarkEnd w:id="898"/>
      <w:bookmarkEnd w:id="899"/>
      <w:bookmarkEnd w:id="901"/>
      <w:r>
        <w:rPr/>
      </w:r>
      <w:r>
        <w:rPr/>
        <w:fldChar w:fldCharType="end"/>
      </w:r>
      <w:r>
        <w:rPr>
          <w:rFonts w:cs="Calibri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cs="Calibri" w:ascii="Calibri Light" w:hAnsi="Calibri Light"/>
          <w:b w:val="false"/>
          <w:bCs w:val="false"/>
          <w:sz w:val="21"/>
          <w:szCs w:val="21"/>
        </w:rPr>
        <w:t>Non</w:t>
      </w:r>
    </w:p>
    <w:p>
      <w:pPr>
        <w:pStyle w:val="Casecocher"/>
        <w:tabs>
          <w:tab w:val="clear" w:pos="9639"/>
          <w:tab w:val="right" w:pos="0" w:leader="underscore"/>
        </w:tabs>
        <w:spacing w:lineRule="auto" w:line="360" w:before="0" w:after="0"/>
        <w:ind w:left="0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eastAsia="Calibri Light" w:cs="Calibri Light" w:ascii="Calibri Light" w:hAnsi="Calibri Light"/>
          <w:b w:val="false"/>
          <w:bCs w:val="false"/>
          <w:i/>
          <w:iCs/>
          <w:sz w:val="21"/>
          <w:szCs w:val="21"/>
        </w:rPr>
        <w:t>→</w:t>
      </w:r>
      <w:r>
        <w:rPr>
          <w:rFonts w:eastAsia="Calibri Light" w:cs="Calibri" w:ascii="Calibri Light" w:hAnsi="Calibri Light"/>
          <w:b w:val="false"/>
          <w:bCs w:val="false"/>
          <w:i/>
          <w:iCs/>
          <w:sz w:val="21"/>
          <w:szCs w:val="21"/>
        </w:rPr>
        <w:t xml:space="preserve"> </w:t>
      </w:r>
      <w:r>
        <w:rPr>
          <w:rFonts w:eastAsia="Calibri Light" w:cs="Calibri" w:ascii="Calibri Light" w:hAnsi="Calibri Light"/>
          <w:b w:val="false"/>
          <w:bCs w:val="false"/>
          <w:i/>
          <w:iCs/>
          <w:sz w:val="21"/>
          <w:szCs w:val="21"/>
        </w:rPr>
        <w:t>Participants :</w:t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formProt w:val="false"/>
          <w:textDirection w:val="lrTb"/>
          <w:docGrid w:type="default" w:linePitch="299" w:charSpace="0"/>
        </w:sectPr>
      </w:pPr>
    </w:p>
    <w:p>
      <w:pPr>
        <w:pStyle w:val="Normal"/>
        <w:widowControl/>
        <w:overflowPunct w:val="false"/>
        <w:bidi w:val="0"/>
        <w:spacing w:before="0" w:after="120"/>
        <w:jc w:val="left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formProt w:val="false"/>
          <w:textDirection w:val="lrTb"/>
          <w:docGrid w:type="default" w:linePitch="299" w:charSpace="0"/>
        </w:sectPr>
      </w:pPr>
    </w:p>
    <w:p>
      <w:pPr>
        <w:pStyle w:val="Normal"/>
        <w:widowControl/>
        <w:overflowPunct w:val="false"/>
        <w:bidi w:val="0"/>
        <w:spacing w:before="0" w:after="120"/>
        <w:jc w:val="left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formProt w:val="false"/>
          <w:textDirection w:val="lrTb"/>
          <w:docGrid w:type="default" w:linePitch="299" w:charSpace="0"/>
        </w:sectPr>
      </w:pPr>
    </w:p>
    <w:p>
      <w:pPr>
        <w:pStyle w:val="Normal"/>
        <w:widowControl/>
        <w:overflowPunct w:val="false"/>
        <w:bidi w:val="0"/>
        <w:spacing w:before="0" w:after="120"/>
        <w:jc w:val="left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formProt w:val="false"/>
          <w:textDirection w:val="lrTb"/>
          <w:docGrid w:type="default" w:linePitch="299" w:charSpace="0"/>
        </w:sectPr>
      </w:pPr>
    </w:p>
    <w:p>
      <w:pPr>
        <w:pStyle w:val="Normal"/>
        <w:widowControl/>
        <w:overflowPunct w:val="false"/>
        <w:bidi w:val="0"/>
        <w:spacing w:before="0" w:after="120"/>
        <w:jc w:val="left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709" w:right="874" w:header="0" w:top="660" w:footer="202" w:bottom="832" w:gutter="0"/>
          <w:formProt w:val="false"/>
          <w:textDirection w:val="lrTb"/>
          <w:docGrid w:type="default" w:linePitch="299" w:charSpace="0"/>
        </w:sectPr>
      </w:pPr>
    </w:p>
    <w:sectPr>
      <w:footnotePr>
        <w:numFmt w:val="decimal"/>
      </w:footnotePr>
      <w:type w:val="continuous"/>
      <w:pgSz w:w="11906" w:h="16838"/>
      <w:pgMar w:left="709" w:right="874" w:header="0" w:top="660" w:footer="202" w:bottom="832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120"/>
      <w:ind w:left="0" w:right="360" w:hanging="0"/>
      <w:jc w:val="right"/>
      <w:rPr>
        <w:rFonts w:ascii="Palatino Linotype" w:hAnsi="Palatino Linotype"/>
        <w:color w:val="CCCCCC"/>
        <w:sz w:val="12"/>
        <w:szCs w:val="12"/>
      </w:rPr>
    </w:pPr>
    <w:r>
      <w:rPr/>
    </w:r>
  </w:p>
  <w:p>
    <w:pPr>
      <w:pStyle w:val="Pieddepage"/>
      <w:spacing w:before="0" w:after="120"/>
      <w:ind w:left="0" w:right="360" w:hanging="0"/>
      <w:jc w:val="right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-224155</wp:posOffset>
          </wp:positionH>
          <wp:positionV relativeFrom="paragraph">
            <wp:posOffset>1270</wp:posOffset>
          </wp:positionV>
          <wp:extent cx="362585" cy="148590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2275" t="11629" r="45651" b="72340"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color w:val="CCCCCC"/>
        <w:sz w:val="12"/>
        <w:szCs w:val="12"/>
      </w:rPr>
      <w:t>P</w:t>
    </w:r>
    <w:r>
      <w:rPr>
        <w:rFonts w:ascii="Palatino Linotype" w:hAnsi="Palatino Linotype"/>
        <w:color w:val="CCCCCC"/>
        <w:sz w:val="12"/>
        <w:szCs w:val="12"/>
      </w:rPr>
      <w:t xml:space="preserve">RÉFECTURE DES HAUTS-DE-FRANCE | SGAR | PARRAINAGE | CAMPAGNE 2021        </w:t>
    </w:r>
    <w:r>
      <w:rPr>
        <w:rFonts w:ascii="Palatino Linotype" w:hAnsi="Palatino Linotype"/>
        <w:color w:val="CCCCCC"/>
        <w:sz w:val="10"/>
        <w:szCs w:val="10"/>
      </w:rPr>
      <w:t xml:space="preserve">                                                    </w:t>
    </w:r>
    <w:r>
      <w:rPr>
        <w:rFonts w:ascii="Palatino Linotype" w:hAnsi="Palatino Linotype"/>
        <w:color w:val="CCCCCC"/>
        <w:sz w:val="16"/>
        <w:szCs w:val="16"/>
      </w:rPr>
      <w:t xml:space="preserve">                    </w:t>
    </w:r>
    <w:r>
      <w:rPr>
        <w:rFonts w:ascii="Palatino Linotype" w:hAnsi="Palatino Linotype"/>
        <w:color w:val="999999"/>
        <w:sz w:val="16"/>
        <w:szCs w:val="16"/>
      </w:rPr>
      <w:t xml:space="preserve">      </w:t>
    </w:r>
    <w:r>
      <w:rPr>
        <w:rFonts w:ascii="Palatino Linotype" w:hAnsi="Palatino Linotype"/>
        <w:sz w:val="16"/>
        <w:szCs w:val="16"/>
      </w:rPr>
      <w:fldChar w:fldCharType="begin"/>
    </w:r>
    <w:r>
      <w:rPr>
        <w:sz w:val="16"/>
        <w:szCs w:val="16"/>
        <w:rFonts w:ascii="Palatino Linotype" w:hAnsi="Palatino Linotype"/>
      </w:rPr>
      <w:instrText> PAGE </w:instrText>
    </w:r>
    <w:r>
      <w:rPr>
        <w:sz w:val="16"/>
        <w:szCs w:val="16"/>
        <w:rFonts w:ascii="Palatino Linotype" w:hAnsi="Palatino Linotype"/>
      </w:rPr>
      <w:fldChar w:fldCharType="separate"/>
    </w:r>
    <w:r>
      <w:rPr>
        <w:sz w:val="16"/>
        <w:szCs w:val="16"/>
        <w:rFonts w:ascii="Palatino Linotype" w:hAnsi="Palatino Linotype"/>
      </w:rPr>
      <w:t>4</w:t>
    </w:r>
    <w:r>
      <w:rPr>
        <w:sz w:val="16"/>
        <w:szCs w:val="16"/>
        <w:rFonts w:ascii="Palatino Linotype" w:hAnsi="Palatino Linotype"/>
      </w:rPr>
      <w:fldChar w:fldCharType="end"/>
    </w:r>
  </w:p>
  <w:p>
    <w:pPr>
      <w:pStyle w:val="Pieddepage"/>
      <w:spacing w:before="0" w:after="120"/>
      <w:ind w:left="0" w:right="360" w:hanging="0"/>
      <w:jc w:val="right"/>
      <w:rPr>
        <w:rFonts w:ascii="Palatino Linotype" w:hAnsi="Palatino Linotype"/>
        <w:sz w:val="16"/>
        <w:szCs w:val="16"/>
      </w:rPr>
    </w:pPr>
    <w:r>
      <w:rPr/>
    </w:r>
  </w:p>
  <w:p>
    <w:pPr>
      <w:pStyle w:val="Pieddepage"/>
      <w:spacing w:before="0" w:after="120"/>
      <w:ind w:left="0" w:right="360" w:hanging="0"/>
      <w:jc w:val="right"/>
      <w:rPr>
        <w:rFonts w:ascii="Palatino Linotype" w:hAnsi="Palatino Linotype"/>
        <w:sz w:val="16"/>
        <w:szCs w:val="16"/>
      </w:rPr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spacing w:before="0" w:after="120"/>
        <w:rPr/>
      </w:pPr>
      <w:r>
        <w:rPr>
          <w:rStyle w:val="Caractresdenotedebasdepage"/>
        </w:rPr>
        <w:footnoteRef/>
      </w:r>
      <w:r>
        <w:rPr>
          <w:rFonts w:ascii="Liberation Serif" w:hAnsi="Liberation Serif"/>
          <w:i/>
          <w:iCs/>
          <w:sz w:val="16"/>
          <w:szCs w:val="16"/>
        </w:rPr>
        <w:tab/>
        <w:t xml:space="preserve"> </w:t>
      </w:r>
      <w:r>
        <w:rPr>
          <w:rFonts w:ascii="Liberation Serif" w:hAnsi="Liberation Serif"/>
          <w:i/>
          <w:iCs/>
          <w:sz w:val="16"/>
          <w:szCs w:val="16"/>
        </w:rPr>
        <w:t>A défaut, joindre la délégation de signature</w:t>
      </w:r>
    </w:p>
  </w:footnote>
  <w:footnote w:id="3"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Style w:val="Caractresdenotedebasdepage"/>
        </w:rPr>
        <w:footnoteRef/>
      </w:r>
      <w:r>
        <w:rPr>
          <w:rFonts w:ascii="Calibri Light" w:hAnsi="Calibri Light"/>
          <w:i/>
          <w:iCs/>
          <w:sz w:val="24"/>
          <w:szCs w:val="24"/>
        </w:rPr>
        <w:t xml:space="preserve"> </w:t>
      </w:r>
      <w:r>
        <w:rPr>
          <w:rFonts w:ascii="Calibri Light" w:hAnsi="Calibri Light"/>
          <w:i/>
          <w:iCs/>
          <w:sz w:val="24"/>
          <w:szCs w:val="24"/>
        </w:rPr>
        <w:tab/>
      </w:r>
      <w:r>
        <w:rPr>
          <w:rFonts w:ascii="Liberation Serif" w:hAnsi="Liberation Serif"/>
          <w:i/>
          <w:iCs/>
          <w:sz w:val="18"/>
          <w:szCs w:val="18"/>
        </w:rPr>
        <w:t>Ex.: parrainage par des salariés de l'entreprise, visites de l'entreprise, participation à des ateliers de découverte de métiers et secteurs d'activités, à d'autres ateliers, à des forums, mise en place de périodes de mise en situation en milieu professionnel …</w:t>
      </w:r>
    </w:p>
  </w:footnote>
  <w:footnote w:id="4"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Style w:val="Caractresdenotedebasdepage"/>
        </w:rPr>
        <w:footnoteRef/>
      </w:r>
      <w:r>
        <w:rPr>
          <w:rFonts w:ascii="Liberation Serif" w:hAnsi="Liberation Serif"/>
          <w:i/>
          <w:iCs/>
          <w:sz w:val="18"/>
          <w:szCs w:val="18"/>
        </w:rPr>
        <w:tab/>
        <w:t>Merci de joindre tout document se rapportant à ce système d'évaluation : questionnaires, résultats des questionnaires ...</w:t>
      </w:r>
    </w:p>
  </w:footnote>
</w:footnotes>
</file>

<file path=word/settings.xml><?xml version="1.0" encoding="utf-8"?>
<w:settings xmlns:w="http://schemas.openxmlformats.org/wordprocessingml/2006/main">
  <w:zoom w:percent="85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120"/>
      <w:jc w:val="left"/>
    </w:pPr>
    <w:rPr>
      <w:rFonts w:ascii="Bookman Old Style" w:hAnsi="Bookman Old Style" w:eastAsia="Times New Roman" w:cs="Times New Roman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pageBreakBefore/>
      <w:spacing w:before="360" w:after="960"/>
      <w:outlineLvl w:val="0"/>
    </w:pPr>
    <w:rPr>
      <w:rFonts w:ascii="Tahoma" w:hAnsi="Tahoma" w:cs="Tahoma"/>
      <w:b/>
      <w:bCs/>
      <w:caps/>
      <w:kern w:val="2"/>
      <w:sz w:val="30"/>
      <w:szCs w:val="30"/>
    </w:rPr>
  </w:style>
  <w:style w:type="paragraph" w:styleId="Titre2">
    <w:name w:val="Heading 2"/>
    <w:basedOn w:val="Normal"/>
    <w:next w:val="Normal"/>
    <w:qFormat/>
    <w:pPr>
      <w:keepNext w:val="true"/>
      <w:pageBreakBefore/>
      <w:pBdr>
        <w:top w:val="single" w:sz="4" w:space="4" w:color="000000"/>
        <w:bottom w:val="single" w:sz="4" w:space="4" w:color="000000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 w:val="true"/>
      <w:spacing w:before="600" w:after="360"/>
      <w:outlineLvl w:val="2"/>
    </w:pPr>
    <w:rPr>
      <w:rFonts w:ascii="Tahoma" w:hAnsi="Tahoma"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 w:val="true"/>
      <w:spacing w:before="480" w:after="240"/>
      <w:outlineLvl w:val="3"/>
    </w:pPr>
    <w:rPr>
      <w:rFonts w:ascii="Tahoma" w:hAnsi="Tahoma" w:cs="Tahoma"/>
      <w:b/>
      <w:bCs/>
    </w:rPr>
  </w:style>
  <w:style w:type="paragraph" w:styleId="Titre5">
    <w:name w:val="Heading 5"/>
    <w:basedOn w:val="Normal"/>
    <w:next w:val="Normal"/>
    <w:qFormat/>
    <w:pPr>
      <w:spacing w:before="360" w:after="120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Titre5"/>
    <w:next w:val="Normal"/>
    <w:qFormat/>
    <w:pPr>
      <w:spacing w:before="240" w:after="120"/>
      <w:outlineLvl w:val="5"/>
    </w:pPr>
    <w:rPr>
      <w:b w:val="false"/>
      <w:bCs w:val="false"/>
    </w:rPr>
  </w:style>
  <w:style w:type="paragraph" w:styleId="Titre7">
    <w:name w:val="Heading 7"/>
    <w:basedOn w:val="Titre6"/>
    <w:next w:val="Titre6"/>
    <w:qFormat/>
    <w:pPr>
      <w:outlineLvl w:val="6"/>
    </w:pPr>
    <w:rPr/>
  </w:style>
  <w:style w:type="paragraph" w:styleId="Titre8">
    <w:name w:val="Heading 8"/>
    <w:basedOn w:val="Titre7"/>
    <w:next w:val="Normal"/>
    <w:qFormat/>
    <w:pPr>
      <w:pBdr>
        <w:top w:val="single" w:sz="4" w:space="28" w:color="000000"/>
        <w:left w:val="single" w:sz="4" w:space="28" w:color="000000"/>
        <w:bottom w:val="single" w:sz="4" w:space="28" w:color="000000"/>
        <w:right w:val="single" w:sz="4" w:space="28" w:color="000000"/>
      </w:pBdr>
      <w:shd w:val="clear" w:fill="D8D8D8"/>
      <w:spacing w:before="0" w:after="0"/>
      <w:ind w:left="2268" w:right="2268" w:hanging="0"/>
      <w:jc w:val="center"/>
      <w:outlineLvl w:val="7"/>
    </w:pPr>
    <w:rPr>
      <w:b/>
      <w:bCs/>
      <w:caps/>
      <w:sz w:val="40"/>
      <w:szCs w:val="40"/>
    </w:rPr>
  </w:style>
  <w:style w:type="paragraph" w:styleId="Titre9">
    <w:name w:val="Heading 9"/>
    <w:basedOn w:val="Normal"/>
    <w:next w:val="Normal"/>
    <w:qFormat/>
    <w:pPr>
      <w:pBdr>
        <w:top w:val="single" w:sz="6" w:space="15" w:color="000000" w:shadow="1"/>
        <w:left w:val="single" w:sz="6" w:space="15" w:color="000000" w:shadow="1"/>
        <w:bottom w:val="single" w:sz="6" w:space="15" w:color="000000" w:shadow="1"/>
        <w:right w:val="single" w:sz="6" w:space="15" w:color="000000" w:shadow="1"/>
      </w:pBdr>
      <w:shd w:val="clear" w:fill="E5E5E5"/>
      <w:spacing w:before="0" w:after="240"/>
      <w:ind w:left="1701" w:right="1701" w:hanging="0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Ancredenotedebasdepage">
    <w:name w:val="Ancre de note de bas de page"/>
    <w:rPr>
      <w:rFonts w:ascii="Bookman Old Style" w:hAnsi="Bookman Old Style"/>
      <w:sz w:val="18"/>
      <w:szCs w:val="18"/>
      <w:vertAlign w:val="superscript"/>
    </w:rPr>
  </w:style>
  <w:style w:type="character" w:styleId="FootnoteCharacters">
    <w:name w:val="Footnote Characters"/>
    <w:qFormat/>
    <w:rPr>
      <w:rFonts w:ascii="Bookman Old Style" w:hAnsi="Bookman Old Style"/>
      <w:sz w:val="18"/>
      <w:szCs w:val="18"/>
      <w:vertAlign w:val="superscript"/>
    </w:rPr>
  </w:style>
  <w:style w:type="character" w:styleId="1EnumCar">
    <w:name w:val="1_Enum Car"/>
    <w:qFormat/>
    <w:rPr>
      <w:rFonts w:ascii="Bookman Old Style" w:hAnsi="Bookman Old Style"/>
      <w:sz w:val="22"/>
      <w:szCs w:val="22"/>
      <w:lang w:val="fr-FR" w:eastAsia="fr-FR" w:bidi="ar-SA"/>
    </w:rPr>
  </w:style>
  <w:style w:type="character" w:styleId="2EnumCar">
    <w:name w:val="2_Enum Car"/>
    <w:basedOn w:val="1EnumCar"/>
    <w:qFormat/>
    <w:rPr>
      <w:rFonts w:ascii="Bookman Old Style" w:hAnsi="Bookman Old Style"/>
      <w:sz w:val="22"/>
      <w:szCs w:val="22"/>
      <w:lang w:val="fr-FR" w:eastAsia="fr-FR" w:bidi="ar-SA"/>
    </w:rPr>
  </w:style>
  <w:style w:type="character" w:styleId="Strong">
    <w:name w:val="Strong"/>
    <w:qFormat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Ari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Aria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ListLabel52">
    <w:name w:val="ListLabel 52"/>
    <w:qFormat/>
    <w:rPr>
      <w:rFonts w:ascii="Calibri" w:hAnsi="Calibri" w:cs="Wingdings"/>
      <w:b/>
    </w:rPr>
  </w:style>
  <w:style w:type="character" w:styleId="ListLabel53">
    <w:name w:val="ListLabel 53"/>
    <w:qFormat/>
    <w:rPr>
      <w:rFonts w:ascii="Calibri" w:hAnsi="Calibri" w:cs="Wingdings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Calibri" w:hAnsi="Calibri" w:cs="Wingdings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Calibri" w:hAnsi="Calibri" w:cs="Wingdings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Calibri" w:hAnsi="Calibri" w:cs="Wingdings"/>
      <w:b/>
      <w:sz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Calibri" w:hAnsi="Calibri" w:cs="Wingdings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Calibri" w:hAnsi="Calibri" w:cs="Wingdings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ListLabel107">
    <w:name w:val="ListLabel 107"/>
    <w:qFormat/>
    <w:rPr>
      <w:rFonts w:ascii="Calibri Light" w:hAnsi="Calibri Light"/>
      <w:b w:val="false"/>
      <w:bCs w:val="false"/>
      <w:sz w:val="24"/>
      <w:szCs w:val="24"/>
    </w:rPr>
  </w:style>
  <w:style w:type="character" w:styleId="ListLabel108">
    <w:name w:val="ListLabel 108"/>
    <w:qFormat/>
    <w:rPr>
      <w:rFonts w:ascii="Calibri Light" w:hAnsi="Calibri Light" w:eastAsia="Times New Roman" w:cs="Times New Roman"/>
      <w:b w:val="false"/>
      <w:bCs w:val="false"/>
      <w:w w:val="105"/>
      <w:sz w:val="24"/>
      <w:szCs w:val="24"/>
      <w:lang w:val="fr-FR"/>
    </w:rPr>
  </w:style>
  <w:style w:type="character" w:styleId="ListLabel109">
    <w:name w:val="ListLabel 109"/>
    <w:qFormat/>
    <w:rPr>
      <w:rFonts w:ascii="Calibri Light" w:hAnsi="Calibri Light" w:eastAsia="Times New Roman" w:cs="Times New Roman"/>
      <w:b w:val="false"/>
      <w:bCs w:val="false"/>
      <w:w w:val="105"/>
      <w:sz w:val="21"/>
      <w:szCs w:val="21"/>
      <w:lang w:val="fr-FR"/>
    </w:rPr>
  </w:style>
  <w:style w:type="character" w:styleId="ListLabel110">
    <w:name w:val="ListLabel 110"/>
    <w:qFormat/>
    <w:rPr>
      <w:rFonts w:ascii="Calibri Light" w:hAnsi="Calibri Light" w:eastAsia="Times New Roman" w:cs="Times New Roman"/>
      <w:b w:val="false"/>
      <w:bCs w:val="false"/>
      <w:w w:val="105"/>
      <w:sz w:val="21"/>
      <w:szCs w:val="21"/>
      <w:lang w:val="fr-FR"/>
    </w:rPr>
  </w:style>
  <w:style w:type="character" w:styleId="ListLabel111">
    <w:name w:val="ListLabel 111"/>
    <w:qFormat/>
    <w:rPr>
      <w:rFonts w:ascii="Calibri Light" w:hAnsi="Calibri Light" w:eastAsia="Times New Roman" w:cs="Times New Roman"/>
      <w:b w:val="false"/>
      <w:bCs w:val="false"/>
      <w:w w:val="105"/>
      <w:sz w:val="21"/>
      <w:szCs w:val="21"/>
      <w:lang w:val="fr-FR"/>
    </w:rPr>
  </w:style>
  <w:style w:type="character" w:styleId="ListLabel112">
    <w:name w:val="ListLabel 112"/>
    <w:qFormat/>
    <w:rPr>
      <w:rFonts w:ascii="Calibri Light" w:hAnsi="Calibri Light" w:eastAsia="Times New Roman" w:cs="Times New Roman"/>
      <w:b w:val="false"/>
      <w:bCs w:val="false"/>
      <w:w w:val="105"/>
      <w:sz w:val="21"/>
      <w:szCs w:val="21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/>
    <w:rPr>
      <w:b/>
      <w:bCs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1Enum">
    <w:name w:val="1_Enum"/>
    <w:basedOn w:val="Normal"/>
    <w:qFormat/>
    <w:pPr>
      <w:spacing w:before="0" w:after="0"/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1EnumFin">
    <w:name w:val="1_Enum_Fin"/>
    <w:basedOn w:val="1Enum"/>
    <w:next w:val="Normal"/>
    <w:qFormat/>
    <w:pPr>
      <w:tabs>
        <w:tab w:val="clear" w:pos="709"/>
        <w:tab w:val="left" w:pos="454" w:leader="none"/>
      </w:tabs>
      <w:spacing w:before="0" w:after="120"/>
    </w:pPr>
    <w:rPr/>
  </w:style>
  <w:style w:type="paragraph" w:styleId="Notedebasdepage">
    <w:name w:val="Footnote Text"/>
    <w:basedOn w:val="Normal"/>
    <w:pPr>
      <w:tabs>
        <w:tab w:val="clear" w:pos="709"/>
        <w:tab w:val="left" w:pos="284" w:leader="none"/>
      </w:tabs>
      <w:ind w:left="908" w:right="0" w:hanging="454"/>
    </w:pPr>
    <w:rPr>
      <w:sz w:val="20"/>
      <w:szCs w:val="20"/>
    </w:rPr>
  </w:style>
  <w:style w:type="paragraph" w:styleId="NormalTableau">
    <w:name w:val="Normal Tableau"/>
    <w:basedOn w:val="Normal"/>
    <w:qFormat/>
    <w:pPr>
      <w:spacing w:before="0" w:after="0"/>
    </w:pPr>
    <w:rPr>
      <w:rFonts w:ascii="Tahoma" w:hAnsi="Tahoma" w:cs="Tahoma"/>
      <w:sz w:val="20"/>
      <w:szCs w:val="20"/>
    </w:rPr>
  </w:style>
  <w:style w:type="paragraph" w:styleId="Tabledesmatiresniveau2">
    <w:name w:val="TOC 2"/>
    <w:basedOn w:val="Normal"/>
    <w:next w:val="Normal"/>
    <w:pPr>
      <w:tabs>
        <w:tab w:val="clear" w:pos="709"/>
        <w:tab w:val="right" w:pos="9072" w:leader="dot"/>
      </w:tabs>
      <w:spacing w:before="0" w:after="0"/>
    </w:pPr>
    <w:rPr>
      <w:smallCaps/>
      <w:sz w:val="20"/>
      <w:szCs w:val="20"/>
    </w:rPr>
  </w:style>
  <w:style w:type="paragraph" w:styleId="2Enum">
    <w:name w:val="2_Enum"/>
    <w:basedOn w:val="1Enum"/>
    <w:qFormat/>
    <w:pPr>
      <w:tabs>
        <w:tab w:val="clear" w:pos="709"/>
        <w:tab w:val="left" w:pos="794" w:leader="none"/>
      </w:tabs>
    </w:pPr>
    <w:rPr/>
  </w:style>
  <w:style w:type="paragraph" w:styleId="Tabledesmatiresniveau1">
    <w:name w:val="TOC 1"/>
    <w:basedOn w:val="Normal"/>
    <w:next w:val="Normal"/>
    <w:pPr>
      <w:tabs>
        <w:tab w:val="clear" w:pos="709"/>
        <w:tab w:val="right" w:pos="9072" w:leader="dot"/>
      </w:tabs>
      <w:spacing w:before="180" w:after="60"/>
    </w:pPr>
    <w:rPr>
      <w:b/>
      <w:bCs/>
      <w:caps/>
      <w:sz w:val="20"/>
      <w:szCs w:val="20"/>
    </w:rPr>
  </w:style>
  <w:style w:type="paragraph" w:styleId="2EnumFin">
    <w:name w:val="2_Enum_Fin"/>
    <w:basedOn w:val="2Enum"/>
    <w:next w:val="Normal"/>
    <w:qFormat/>
    <w:pPr>
      <w:tabs>
        <w:tab w:val="left" w:pos="794" w:leader="none"/>
      </w:tabs>
      <w:spacing w:before="0" w:after="120"/>
    </w:pPr>
    <w:rPr/>
  </w:style>
  <w:style w:type="paragraph" w:styleId="Tabledesmatiresniveau3">
    <w:name w:val="TOC 3"/>
    <w:basedOn w:val="Normal"/>
    <w:next w:val="Normal"/>
    <w:pPr>
      <w:tabs>
        <w:tab w:val="clear" w:pos="709"/>
        <w:tab w:val="right" w:pos="9072" w:leader="dot"/>
      </w:tabs>
      <w:spacing w:before="0" w:after="0"/>
      <w:ind w:left="240" w:right="0" w:hanging="0"/>
    </w:pPr>
    <w:rPr>
      <w:i/>
      <w:iCs/>
      <w:sz w:val="20"/>
      <w:szCs w:val="20"/>
    </w:rPr>
  </w:style>
  <w:style w:type="paragraph" w:styleId="Tabledesmatiresniveau4">
    <w:name w:val="TOC 4"/>
    <w:basedOn w:val="Normal"/>
    <w:next w:val="Normal"/>
    <w:pPr>
      <w:tabs>
        <w:tab w:val="clear" w:pos="709"/>
        <w:tab w:val="right" w:pos="9072" w:leader="dot"/>
      </w:tabs>
      <w:spacing w:before="0" w:after="0"/>
      <w:ind w:left="480" w:right="0" w:hanging="0"/>
    </w:pPr>
    <w:rPr>
      <w:sz w:val="18"/>
      <w:szCs w:val="18"/>
    </w:rPr>
  </w:style>
  <w:style w:type="paragraph" w:styleId="Tabledesmatiresniveau5">
    <w:name w:val="TOC 5"/>
    <w:basedOn w:val="Normal"/>
    <w:next w:val="Normal"/>
    <w:pPr>
      <w:tabs>
        <w:tab w:val="clear" w:pos="709"/>
        <w:tab w:val="right" w:pos="9072" w:leader="dot"/>
      </w:tabs>
      <w:spacing w:before="0" w:after="0"/>
      <w:ind w:left="720" w:right="0" w:hanging="0"/>
    </w:pPr>
    <w:rPr>
      <w:sz w:val="18"/>
      <w:szCs w:val="18"/>
    </w:rPr>
  </w:style>
  <w:style w:type="paragraph" w:styleId="Tabledesmatiresniveau6">
    <w:name w:val="TOC 6"/>
    <w:basedOn w:val="Normal"/>
    <w:next w:val="Normal"/>
    <w:pPr>
      <w:tabs>
        <w:tab w:val="clear" w:pos="709"/>
        <w:tab w:val="right" w:pos="9072" w:leader="dot"/>
      </w:tabs>
      <w:spacing w:before="0" w:after="0"/>
      <w:ind w:left="960" w:right="0" w:hanging="0"/>
    </w:pPr>
    <w:rPr>
      <w:sz w:val="18"/>
      <w:szCs w:val="18"/>
    </w:rPr>
  </w:style>
  <w:style w:type="paragraph" w:styleId="Tabledesmatiresniveau7">
    <w:name w:val="TOC 7"/>
    <w:basedOn w:val="Normal"/>
    <w:next w:val="Normal"/>
    <w:pPr>
      <w:tabs>
        <w:tab w:val="clear" w:pos="709"/>
        <w:tab w:val="right" w:pos="9072" w:leader="dot"/>
      </w:tabs>
      <w:spacing w:before="0" w:after="0"/>
      <w:ind w:left="1200" w:right="0" w:hanging="0"/>
    </w:pPr>
    <w:rPr>
      <w:sz w:val="18"/>
      <w:szCs w:val="18"/>
    </w:rPr>
  </w:style>
  <w:style w:type="paragraph" w:styleId="Tabledesmatiresniveau8">
    <w:name w:val="TOC 8"/>
    <w:basedOn w:val="Tabledesmatiresniveau1"/>
    <w:next w:val="Normal"/>
    <w:pPr/>
    <w:rPr/>
  </w:style>
  <w:style w:type="paragraph" w:styleId="Saisielibre">
    <w:name w:val="Saisie libre"/>
    <w:basedOn w:val="Normal"/>
    <w:qFormat/>
    <w:pPr>
      <w:tabs>
        <w:tab w:val="clear" w:pos="709"/>
        <w:tab w:val="right" w:pos="9639" w:leader="underscore"/>
      </w:tabs>
      <w:spacing w:before="0" w:after="240"/>
    </w:pPr>
    <w:rPr/>
  </w:style>
  <w:style w:type="paragraph" w:styleId="3Enum">
    <w:name w:val="3_Enum"/>
    <w:basedOn w:val="2Enum"/>
    <w:qFormat/>
    <w:pPr>
      <w:tabs>
        <w:tab w:val="left" w:pos="794" w:leader="none"/>
        <w:tab w:val="left" w:pos="1134" w:leader="none"/>
      </w:tabs>
    </w:pPr>
    <w:rPr/>
  </w:style>
  <w:style w:type="paragraph" w:styleId="Normal1">
    <w:name w:val="Normal +"/>
    <w:basedOn w:val="Normal"/>
    <w:next w:val="Normal"/>
    <w:qFormat/>
    <w:pPr>
      <w:spacing w:before="240" w:after="120"/>
    </w:pPr>
    <w:rPr/>
  </w:style>
  <w:style w:type="paragraph" w:styleId="Sommaire">
    <w:name w:val="Sommaire"/>
    <w:basedOn w:val="Normal"/>
    <w:next w:val="Normal"/>
    <w:qFormat/>
    <w:pPr>
      <w:spacing w:before="360" w:after="720"/>
      <w:jc w:val="center"/>
    </w:pPr>
    <w:rPr>
      <w:rFonts w:ascii="Tahoma" w:hAnsi="Tahoma" w:cs="Tahoma"/>
      <w:b/>
      <w:bCs/>
      <w:caps/>
      <w:sz w:val="30"/>
      <w:szCs w:val="30"/>
    </w:rPr>
  </w:style>
  <w:style w:type="paragraph" w:styleId="3EnumFin">
    <w:name w:val="3_Enum_Fin"/>
    <w:basedOn w:val="3Enum"/>
    <w:next w:val="Normal"/>
    <w:qFormat/>
    <w:pPr>
      <w:tabs>
        <w:tab w:val="left" w:pos="794" w:leader="none"/>
        <w:tab w:val="left" w:pos="1134" w:leader="none"/>
      </w:tabs>
      <w:spacing w:before="0" w:after="120"/>
    </w:pPr>
    <w:rPr/>
  </w:style>
  <w:style w:type="paragraph" w:styleId="Action">
    <w:name w:val="Action"/>
    <w:basedOn w:val="Normal"/>
    <w:qFormat/>
    <w:pPr>
      <w:spacing w:before="0" w:after="0"/>
    </w:pPr>
    <w:rPr>
      <w:sz w:val="18"/>
      <w:szCs w:val="18"/>
    </w:rPr>
  </w:style>
  <w:style w:type="paragraph" w:styleId="Client">
    <w:name w:val="Client"/>
    <w:basedOn w:val="Normal"/>
    <w:next w:val="Action"/>
    <w:qFormat/>
    <w:pPr>
      <w:pBdr>
        <w:bottom w:val="single" w:sz="6" w:space="1" w:color="000000"/>
      </w:pBdr>
      <w:spacing w:before="240" w:after="60"/>
    </w:pPr>
    <w:rPr>
      <w:b/>
      <w:bCs/>
    </w:rPr>
  </w:style>
  <w:style w:type="paragraph" w:styleId="NomClient">
    <w:name w:val="Nom Client"/>
    <w:basedOn w:val="Normal"/>
    <w:qFormat/>
    <w:pPr>
      <w:spacing w:before="0" w:after="720"/>
      <w:ind w:left="1276" w:right="1275" w:hanging="0"/>
      <w:jc w:val="center"/>
    </w:pPr>
    <w:rPr>
      <w:rFonts w:ascii="Tahoma" w:hAnsi="Tahoma" w:cs="Tahoma"/>
      <w:b/>
      <w:bCs/>
      <w:caps/>
      <w:sz w:val="40"/>
      <w:szCs w:val="40"/>
    </w:rPr>
  </w:style>
  <w:style w:type="paragraph" w:styleId="Titredocument">
    <w:name w:val="Titre document"/>
    <w:basedOn w:val="Normal"/>
    <w:qFormat/>
    <w:pPr>
      <w:pBdr>
        <w:top w:val="single" w:sz="6" w:space="5" w:color="000000" w:shadow="1"/>
        <w:left w:val="single" w:sz="6" w:space="5" w:color="000000" w:shadow="1"/>
        <w:bottom w:val="single" w:sz="6" w:space="5" w:color="000000" w:shadow="1"/>
        <w:right w:val="single" w:sz="6" w:space="5" w:color="000000" w:shadow="1"/>
      </w:pBdr>
      <w:shd w:val="clear" w:fill="CCCCCC"/>
      <w:ind w:left="567" w:right="567" w:hanging="0"/>
      <w:jc w:val="center"/>
    </w:pPr>
    <w:rPr>
      <w:rFonts w:ascii="Tahoma" w:hAnsi="Tahoma" w:cs="Tahoma"/>
      <w:b/>
      <w:bCs/>
      <w:sz w:val="36"/>
      <w:szCs w:val="36"/>
    </w:rPr>
  </w:style>
  <w:style w:type="paragraph" w:styleId="Casecocher">
    <w:name w:val="Case à cocher"/>
    <w:basedOn w:val="Normal"/>
    <w:qFormat/>
    <w:pPr>
      <w:tabs>
        <w:tab w:val="clear" w:pos="709"/>
        <w:tab w:val="right" w:pos="9639" w:leader="underscore"/>
      </w:tabs>
      <w:spacing w:before="0" w:after="0"/>
    </w:pPr>
    <w:rPr/>
  </w:style>
  <w:style w:type="paragraph" w:styleId="Caption">
    <w:name w:val="caption"/>
    <w:basedOn w:val="Normal"/>
    <w:next w:val="Normal"/>
    <w:qFormat/>
    <w:pPr>
      <w:spacing w:before="0" w:after="0"/>
    </w:pPr>
    <w:rPr>
      <w:rFonts w:ascii="Times New Roman" w:hAnsi="Times New Roman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mCV">
    <w:name w:val="Nom CV"/>
    <w:basedOn w:val="Normal"/>
    <w:qFormat/>
    <w:pPr>
      <w:pBdr>
        <w:top w:val="double" w:sz="4" w:space="12" w:color="000000"/>
        <w:bottom w:val="double" w:sz="4" w:space="12" w:color="000000"/>
      </w:pBdr>
      <w:jc w:val="center"/>
    </w:pPr>
    <w:rPr>
      <w:rFonts w:ascii="Tahoma" w:hAnsi="Tahoma" w:cs="Tahoma"/>
      <w:b/>
      <w:bCs/>
      <w:sz w:val="32"/>
      <w:szCs w:val="32"/>
    </w:rPr>
  </w:style>
  <w:style w:type="paragraph" w:styleId="Tabledesmatiresniveau9">
    <w:name w:val="TOC 9"/>
    <w:basedOn w:val="Tabledesmatiresniveau2"/>
    <w:pPr/>
    <w:rPr/>
  </w:style>
  <w:style w:type="paragraph" w:styleId="ListBullet">
    <w:name w:val="List Bullet"/>
    <w:basedOn w:val="Normal"/>
    <w:autoRedefine/>
    <w:qFormat/>
    <w:pPr/>
    <w:rPr/>
  </w:style>
  <w:style w:type="paragraph" w:styleId="Sousrubrique">
    <w:name w:val="Sous-rubrique"/>
    <w:basedOn w:val="1Enum"/>
    <w:qFormat/>
    <w:pPr>
      <w:tabs>
        <w:tab w:val="clear" w:pos="709"/>
        <w:tab w:val="right" w:pos="9072" w:leader="underscore"/>
      </w:tabs>
    </w:pPr>
    <w:rPr/>
  </w:style>
  <w:style w:type="paragraph" w:styleId="Casecocherfin">
    <w:name w:val="Case à cocher fin"/>
    <w:basedOn w:val="Casecocher"/>
    <w:next w:val="Normal"/>
    <w:qFormat/>
    <w:pPr>
      <w:spacing w:before="0" w:after="240"/>
    </w:pPr>
    <w:rPr/>
  </w:style>
  <w:style w:type="paragraph" w:styleId="BodyText2">
    <w:name w:val="Body Text 2"/>
    <w:basedOn w:val="Normal"/>
    <w:qFormat/>
    <w:pPr>
      <w:spacing w:before="0" w:after="0"/>
      <w:jc w:val="both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qFormat/>
    <w:pPr/>
    <w:rPr>
      <w:sz w:val="24"/>
      <w:szCs w:val="24"/>
    </w:rPr>
  </w:style>
  <w:style w:type="paragraph" w:styleId="Titreprincipal">
    <w:name w:val="Title"/>
    <w:basedOn w:val="Normal"/>
    <w:next w:val="Corpsdetexte"/>
    <w:qFormat/>
    <w:pPr>
      <w:keepNext w:val="true"/>
      <w:suppressAutoHyphens w:val="true"/>
      <w:spacing w:before="240" w:after="120"/>
    </w:pPr>
    <w:rPr>
      <w:rFonts w:ascii="Arial" w:hAnsi="Arial" w:eastAsia="Lucida Sans Unicode" w:cs="Arial"/>
      <w:sz w:val="28"/>
      <w:szCs w:val="28"/>
      <w:lang w:eastAsia="ar-SA"/>
    </w:rPr>
  </w:style>
  <w:style w:type="paragraph" w:styleId="Xl36">
    <w:name w:val="xl36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37">
    <w:name w:val="xl37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38">
    <w:name w:val="xl38"/>
    <w:basedOn w:val="Normal"/>
    <w:qFormat/>
    <w:pPr>
      <w:spacing w:before="280" w:after="280"/>
    </w:pPr>
    <w:rPr>
      <w:rFonts w:ascii="Arial" w:hAnsi="Arial" w:cs="Arial"/>
      <w:color w:val="FF0000"/>
      <w:sz w:val="18"/>
      <w:szCs w:val="18"/>
    </w:rPr>
  </w:style>
  <w:style w:type="paragraph" w:styleId="Xl39">
    <w:name w:val="xl39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40">
    <w:name w:val="xl4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00"/>
      <w:spacing w:before="280" w:after="280"/>
    </w:pPr>
    <w:rPr>
      <w:rFonts w:ascii="Arial" w:hAnsi="Arial" w:cs="Arial"/>
      <w:b/>
      <w:bCs/>
      <w:sz w:val="18"/>
      <w:szCs w:val="18"/>
    </w:rPr>
  </w:style>
  <w:style w:type="paragraph" w:styleId="Xl41">
    <w:name w:val="xl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styleId="Xl42">
    <w:name w:val="xl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A6CAF0"/>
      <w:spacing w:before="280" w:after="280"/>
    </w:pPr>
    <w:rPr>
      <w:rFonts w:ascii="Arial" w:hAnsi="Arial" w:cs="Arial"/>
      <w:b/>
      <w:bCs/>
    </w:rPr>
  </w:style>
  <w:style w:type="paragraph" w:styleId="Xl43">
    <w:name w:val="xl4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A6CAF0"/>
      <w:spacing w:before="280" w:after="280"/>
    </w:pPr>
    <w:rPr>
      <w:rFonts w:ascii="Arial" w:hAnsi="Arial" w:cs="Arial"/>
      <w:sz w:val="18"/>
      <w:szCs w:val="18"/>
    </w:rPr>
  </w:style>
  <w:style w:type="paragraph" w:styleId="Xl44">
    <w:name w:val="xl44"/>
    <w:basedOn w:val="Normal"/>
    <w:qFormat/>
    <w:pPr>
      <w:shd w:val="clear" w:fill="996633"/>
      <w:spacing w:before="280" w:after="280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styleId="Xl45">
    <w:name w:val="xl45"/>
    <w:basedOn w:val="Normal"/>
    <w:qFormat/>
    <w:pPr>
      <w:shd w:val="clear" w:fill="996633"/>
      <w:spacing w:before="280" w:after="280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styleId="Xl46">
    <w:name w:val="xl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99"/>
      <w:spacing w:before="280" w:after="280"/>
    </w:pPr>
    <w:rPr>
      <w:rFonts w:ascii="Arial" w:hAnsi="Arial" w:cs="Arial"/>
      <w:b/>
      <w:bCs/>
      <w:sz w:val="18"/>
      <w:szCs w:val="18"/>
    </w:rPr>
  </w:style>
  <w:style w:type="paragraph" w:styleId="Xl47">
    <w:name w:val="xl47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48">
    <w:name w:val="xl48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49">
    <w:name w:val="xl49"/>
    <w:basedOn w:val="Normal"/>
    <w:qFormat/>
    <w:pPr>
      <w:spacing w:before="280" w:after="280"/>
    </w:pPr>
    <w:rPr>
      <w:rFonts w:ascii="Arial" w:hAnsi="Arial" w:cs="Arial"/>
      <w:b/>
      <w:bCs/>
      <w:sz w:val="18"/>
      <w:szCs w:val="18"/>
    </w:rPr>
  </w:style>
  <w:style w:type="paragraph" w:styleId="Xl50">
    <w:name w:val="xl50"/>
    <w:basedOn w:val="Normal"/>
    <w:qFormat/>
    <w:pPr>
      <w:spacing w:before="280" w:after="280"/>
    </w:pPr>
    <w:rPr>
      <w:rFonts w:ascii="Arial" w:hAnsi="Arial" w:cs="Arial"/>
      <w:b/>
      <w:bCs/>
    </w:rPr>
  </w:style>
  <w:style w:type="paragraph" w:styleId="Xl51">
    <w:name w:val="xl5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styleId="Xl52">
    <w:name w:val="xl5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color w:val="FF0000"/>
      <w:sz w:val="18"/>
      <w:szCs w:val="18"/>
    </w:rPr>
  </w:style>
  <w:style w:type="paragraph" w:styleId="Xl53">
    <w:name w:val="xl53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54">
    <w:name w:val="xl5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FFFF99"/>
      <w:spacing w:before="280" w:after="280"/>
    </w:pPr>
    <w:rPr>
      <w:rFonts w:ascii="Arial" w:hAnsi="Arial" w:cs="Arial"/>
      <w:sz w:val="18"/>
      <w:szCs w:val="18"/>
    </w:rPr>
  </w:style>
  <w:style w:type="paragraph" w:styleId="Xl55">
    <w:name w:val="xl5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styleId="Xl56">
    <w:name w:val="xl56"/>
    <w:basedOn w:val="Normal"/>
    <w:qFormat/>
    <w:pPr>
      <w:shd w:val="clear" w:fill="996633"/>
      <w:spacing w:before="280" w:after="280"/>
      <w:textAlignment w:val="center"/>
    </w:pPr>
    <w:rPr>
      <w:rFonts w:ascii="Arial" w:hAnsi="Arial" w:cs="Arial"/>
      <w:color w:val="FFFFFF"/>
      <w:sz w:val="32"/>
      <w:szCs w:val="32"/>
    </w:rPr>
  </w:style>
  <w:style w:type="paragraph" w:styleId="Xl57">
    <w:name w:val="xl57"/>
    <w:basedOn w:val="Normal"/>
    <w:qFormat/>
    <w:pPr>
      <w:spacing w:before="280" w:after="280"/>
      <w:jc w:val="center"/>
    </w:pPr>
    <w:rPr>
      <w:rFonts w:ascii="Arial" w:hAnsi="Arial" w:cs="Arial"/>
      <w:sz w:val="18"/>
      <w:szCs w:val="18"/>
    </w:rPr>
  </w:style>
  <w:style w:type="paragraph" w:styleId="Xl58">
    <w:name w:val="xl5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A6CAF0"/>
      <w:spacing w:before="280" w:after="280"/>
      <w:jc w:val="center"/>
    </w:pPr>
    <w:rPr>
      <w:rFonts w:ascii="Arial" w:hAnsi="Arial" w:cs="Arial"/>
      <w:sz w:val="18"/>
      <w:szCs w:val="18"/>
    </w:rPr>
  </w:style>
  <w:style w:type="paragraph" w:styleId="Xl59">
    <w:name w:val="xl5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FFFF00"/>
      <w:spacing w:before="280" w:after="280"/>
      <w:jc w:val="center"/>
    </w:pPr>
    <w:rPr>
      <w:rFonts w:ascii="Arial" w:hAnsi="Arial" w:cs="Arial"/>
      <w:sz w:val="18"/>
      <w:szCs w:val="18"/>
    </w:rPr>
  </w:style>
  <w:style w:type="paragraph" w:styleId="Xl60">
    <w:name w:val="xl6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A6CAF0"/>
      <w:spacing w:before="280" w:after="280"/>
    </w:pPr>
    <w:rPr>
      <w:rFonts w:ascii="Arial" w:hAnsi="Arial" w:cs="Arial"/>
    </w:rPr>
  </w:style>
  <w:style w:type="paragraph" w:styleId="Xl61">
    <w:name w:val="xl6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FFFF99"/>
      <w:spacing w:before="280" w:after="280"/>
    </w:pPr>
    <w:rPr>
      <w:rFonts w:ascii="Arial" w:hAnsi="Arial" w:cs="Arial"/>
      <w:sz w:val="18"/>
      <w:szCs w:val="18"/>
    </w:rPr>
  </w:style>
  <w:style w:type="paragraph" w:styleId="Xl62">
    <w:name w:val="xl6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styleId="Xl63">
    <w:name w:val="xl6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color w:val="FF0000"/>
      <w:sz w:val="18"/>
      <w:szCs w:val="18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styleId="Xl65">
    <w:name w:val="xl65"/>
    <w:basedOn w:val="Normal"/>
    <w:qFormat/>
    <w:pPr>
      <w:shd w:val="clear" w:fill="996633"/>
      <w:spacing w:before="280" w:after="280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styleId="Xl66">
    <w:name w:val="xl66"/>
    <w:basedOn w:val="Normal"/>
    <w:qFormat/>
    <w:pPr>
      <w:spacing w:before="280" w:after="280"/>
      <w:jc w:val="center"/>
    </w:pPr>
    <w:rPr>
      <w:rFonts w:ascii="Arial" w:hAnsi="Arial" w:cs="Arial"/>
      <w:b/>
      <w:bCs/>
      <w:sz w:val="18"/>
      <w:szCs w:val="18"/>
    </w:rPr>
  </w:style>
  <w:style w:type="paragraph" w:styleId="Xl67">
    <w:name w:val="xl6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A6CAF0"/>
      <w:spacing w:before="280" w:after="280"/>
      <w:jc w:val="center"/>
    </w:pPr>
    <w:rPr>
      <w:rFonts w:ascii="Arial" w:hAnsi="Arial" w:cs="Arial"/>
      <w:b/>
      <w:bCs/>
      <w:sz w:val="18"/>
      <w:szCs w:val="18"/>
    </w:rPr>
  </w:style>
  <w:style w:type="paragraph" w:styleId="Xl68">
    <w:name w:val="xl6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FFFF00"/>
      <w:spacing w:before="280" w:after="280"/>
      <w:jc w:val="center"/>
    </w:pPr>
    <w:rPr>
      <w:rFonts w:ascii="Arial" w:hAnsi="Arial" w:cs="Arial"/>
      <w:b/>
      <w:bCs/>
      <w:sz w:val="18"/>
      <w:szCs w:val="18"/>
    </w:rPr>
  </w:style>
  <w:style w:type="paragraph" w:styleId="Xl69">
    <w:name w:val="xl6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FFFF99"/>
      <w:spacing w:before="280" w:after="280"/>
    </w:pPr>
    <w:rPr>
      <w:rFonts w:ascii="Arial" w:hAnsi="Arial" w:cs="Arial"/>
      <w:b/>
      <w:bCs/>
      <w:sz w:val="18"/>
      <w:szCs w:val="18"/>
    </w:rPr>
  </w:style>
  <w:style w:type="paragraph" w:styleId="Xl70">
    <w:name w:val="xl7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A6CAF0"/>
      <w:spacing w:before="280" w:after="280"/>
    </w:pPr>
    <w:rPr>
      <w:rFonts w:ascii="Arial" w:hAnsi="Arial" w:cs="Arial"/>
      <w:b/>
      <w:bCs/>
    </w:rPr>
  </w:style>
  <w:style w:type="paragraph" w:styleId="Xl71">
    <w:name w:val="xl7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00FF00"/>
      <w:spacing w:before="280" w:after="280"/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lang w:eastAsia="en-US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gar-politiquesdecohesion@hauts-de-france.gouv.fr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Op-Rapport-New.dot</Template>
  <TotalTime>0</TotalTime>
  <Application>LibreOffice/6.1.5.1.M6$Windows_X86_64 LibreOffice_project/a81782b86f73d4cef391b7f9ec5741a907b48354</Application>
  <Pages>7</Pages>
  <Words>1638</Words>
  <Characters>7966</Characters>
  <CharactersWithSpaces>9979</CharactersWithSpaces>
  <Paragraphs>171</Paragraphs>
  <Company>Opus 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2021-04-22T08:48:27Z</dcterms:created>
  <dc:creator/>
  <dc:description/>
  <dc:language>fr-FR</dc:language>
  <cp:lastModifiedBy/>
  <cp:revision>1</cp:revision>
  <dc:subject/>
  <dc:title>Modèle de rapport Opus3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Opus 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